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4853" w14:textId="77777777" w:rsidR="0018489F" w:rsidRPr="00B73C4D" w:rsidRDefault="001D6522" w:rsidP="000C198B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bookmarkStart w:id="0" w:name="OLE_LINK3"/>
      <w:bookmarkStart w:id="1" w:name="OLE_LINK4"/>
      <w:r>
        <w:rPr>
          <w:rFonts w:ascii="Arial" w:hAnsi="Arial" w:cs="Arial"/>
          <w:b/>
          <w:sz w:val="26"/>
          <w:szCs w:val="26"/>
        </w:rPr>
        <w:t>Undgå at blive straffet af Google</w:t>
      </w:r>
    </w:p>
    <w:bookmarkEnd w:id="0"/>
    <w:bookmarkEnd w:id="1"/>
    <w:p w14:paraId="03197B83" w14:textId="4C2F801D" w:rsidR="00A5526E" w:rsidRPr="00E60B81" w:rsidRDefault="001D6522" w:rsidP="0018461D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Google ændrer konstant de kriterier, der afgør</w:t>
      </w:r>
      <w:r w:rsidR="008F60E4">
        <w:rPr>
          <w:rFonts w:ascii="Arial" w:hAnsi="Arial" w:cs="Arial"/>
          <w:b/>
          <w:i/>
          <w:sz w:val="19"/>
          <w:szCs w:val="19"/>
        </w:rPr>
        <w:t>,</w:t>
      </w:r>
      <w:r>
        <w:rPr>
          <w:rFonts w:ascii="Arial" w:hAnsi="Arial" w:cs="Arial"/>
          <w:b/>
          <w:i/>
          <w:sz w:val="19"/>
          <w:szCs w:val="19"/>
        </w:rPr>
        <w:t xml:space="preserve"> h</w:t>
      </w:r>
      <w:r w:rsidR="008D6FAE">
        <w:rPr>
          <w:rFonts w:ascii="Arial" w:hAnsi="Arial" w:cs="Arial"/>
          <w:b/>
          <w:i/>
          <w:sz w:val="19"/>
          <w:szCs w:val="19"/>
        </w:rPr>
        <w:t xml:space="preserve">vor </w:t>
      </w:r>
      <w:r w:rsidR="009D74BB">
        <w:rPr>
          <w:rFonts w:ascii="Arial" w:hAnsi="Arial" w:cs="Arial"/>
          <w:b/>
          <w:i/>
          <w:sz w:val="19"/>
          <w:szCs w:val="19"/>
        </w:rPr>
        <w:t>højt en virksomhed ligger på en</w:t>
      </w:r>
      <w:r w:rsidR="008D6FAE">
        <w:rPr>
          <w:rFonts w:ascii="Arial" w:hAnsi="Arial" w:cs="Arial"/>
          <w:b/>
          <w:i/>
          <w:sz w:val="19"/>
          <w:szCs w:val="19"/>
        </w:rPr>
        <w:t xml:space="preserve"> </w:t>
      </w:r>
      <w:r w:rsidR="00C24814">
        <w:rPr>
          <w:rFonts w:ascii="Arial" w:hAnsi="Arial" w:cs="Arial"/>
          <w:b/>
          <w:i/>
          <w:sz w:val="19"/>
          <w:szCs w:val="19"/>
        </w:rPr>
        <w:t xml:space="preserve">given </w:t>
      </w:r>
      <w:r w:rsidR="008D6FAE">
        <w:rPr>
          <w:rFonts w:ascii="Arial" w:hAnsi="Arial" w:cs="Arial"/>
          <w:b/>
          <w:i/>
          <w:sz w:val="19"/>
          <w:szCs w:val="19"/>
        </w:rPr>
        <w:t xml:space="preserve">søgning. </w:t>
      </w:r>
      <w:r w:rsidR="009D74BB">
        <w:rPr>
          <w:rFonts w:ascii="Arial" w:hAnsi="Arial" w:cs="Arial"/>
          <w:b/>
          <w:i/>
          <w:sz w:val="19"/>
          <w:szCs w:val="19"/>
        </w:rPr>
        <w:t xml:space="preserve">Hvad der for et år siden </w:t>
      </w:r>
      <w:r w:rsidR="00777E6F">
        <w:rPr>
          <w:rFonts w:ascii="Arial" w:hAnsi="Arial" w:cs="Arial"/>
          <w:b/>
          <w:i/>
          <w:sz w:val="19"/>
          <w:szCs w:val="19"/>
        </w:rPr>
        <w:t>bragte din hjemmeside til</w:t>
      </w:r>
      <w:r w:rsidR="009D74BB">
        <w:rPr>
          <w:rFonts w:ascii="Arial" w:hAnsi="Arial" w:cs="Arial"/>
          <w:b/>
          <w:i/>
          <w:sz w:val="19"/>
          <w:szCs w:val="19"/>
        </w:rPr>
        <w:t xml:space="preserve"> top</w:t>
      </w:r>
      <w:r w:rsidR="00777E6F">
        <w:rPr>
          <w:rFonts w:ascii="Arial" w:hAnsi="Arial" w:cs="Arial"/>
          <w:b/>
          <w:i/>
          <w:sz w:val="19"/>
          <w:szCs w:val="19"/>
        </w:rPr>
        <w:t>s</w:t>
      </w:r>
      <w:r w:rsidR="009D74BB">
        <w:rPr>
          <w:rFonts w:ascii="Arial" w:hAnsi="Arial" w:cs="Arial"/>
          <w:b/>
          <w:i/>
          <w:sz w:val="19"/>
          <w:szCs w:val="19"/>
        </w:rPr>
        <w:t xml:space="preserve">, kan nu være direkte skadeligt. </w:t>
      </w:r>
    </w:p>
    <w:p w14:paraId="03A3FE86" w14:textId="77777777" w:rsidR="0018461D" w:rsidRPr="00B73C4D" w:rsidRDefault="0018461D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5681B6C" w14:textId="0645F76C" w:rsidR="00B73C4D" w:rsidRDefault="00D354E0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Google er </w:t>
      </w:r>
      <w:r w:rsidR="005470C6">
        <w:rPr>
          <w:rFonts w:ascii="Arial" w:hAnsi="Arial" w:cs="Arial"/>
          <w:sz w:val="19"/>
          <w:szCs w:val="19"/>
        </w:rPr>
        <w:t xml:space="preserve">den ubestridte </w:t>
      </w:r>
      <w:r>
        <w:rPr>
          <w:rFonts w:ascii="Arial" w:hAnsi="Arial" w:cs="Arial"/>
          <w:sz w:val="19"/>
          <w:szCs w:val="19"/>
        </w:rPr>
        <w:t>søgemaskine</w:t>
      </w:r>
      <w:r w:rsidR="005470C6">
        <w:rPr>
          <w:rFonts w:ascii="Arial" w:hAnsi="Arial" w:cs="Arial"/>
          <w:sz w:val="19"/>
          <w:szCs w:val="19"/>
        </w:rPr>
        <w:t>konge</w:t>
      </w:r>
      <w:r>
        <w:rPr>
          <w:rFonts w:ascii="Arial" w:hAnsi="Arial" w:cs="Arial"/>
          <w:sz w:val="19"/>
          <w:szCs w:val="19"/>
        </w:rPr>
        <w:t xml:space="preserve"> og på ingen</w:t>
      </w:r>
      <w:r w:rsidR="004047FD">
        <w:rPr>
          <w:rFonts w:ascii="Arial" w:hAnsi="Arial" w:cs="Arial"/>
          <w:sz w:val="19"/>
          <w:szCs w:val="19"/>
        </w:rPr>
        <w:t xml:space="preserve"> måde til at komme uden om, hvis </w:t>
      </w:r>
      <w:r>
        <w:rPr>
          <w:rFonts w:ascii="Arial" w:hAnsi="Arial" w:cs="Arial"/>
          <w:sz w:val="19"/>
          <w:szCs w:val="19"/>
        </w:rPr>
        <w:t xml:space="preserve">virksomheder vil findes på nettet af </w:t>
      </w:r>
      <w:r w:rsidR="004047FD">
        <w:rPr>
          <w:rFonts w:ascii="Arial" w:hAnsi="Arial" w:cs="Arial"/>
          <w:sz w:val="19"/>
          <w:szCs w:val="19"/>
        </w:rPr>
        <w:t>potentielle kunder</w:t>
      </w:r>
      <w:r>
        <w:rPr>
          <w:rFonts w:ascii="Arial" w:hAnsi="Arial" w:cs="Arial"/>
          <w:sz w:val="19"/>
          <w:szCs w:val="19"/>
        </w:rPr>
        <w:t xml:space="preserve">. </w:t>
      </w:r>
      <w:r w:rsidR="005470C6">
        <w:rPr>
          <w:rFonts w:ascii="Arial" w:hAnsi="Arial" w:cs="Arial"/>
          <w:sz w:val="19"/>
          <w:szCs w:val="19"/>
        </w:rPr>
        <w:t xml:space="preserve">I mange år har det været god latin </w:t>
      </w:r>
      <w:r w:rsidR="00066DA0">
        <w:rPr>
          <w:rFonts w:ascii="Arial" w:hAnsi="Arial" w:cs="Arial"/>
          <w:sz w:val="19"/>
          <w:szCs w:val="19"/>
        </w:rPr>
        <w:t xml:space="preserve">inden for søgemaskineoptimering at </w:t>
      </w:r>
      <w:r w:rsidR="008F60E4">
        <w:rPr>
          <w:rFonts w:ascii="Arial" w:hAnsi="Arial" w:cs="Arial"/>
          <w:sz w:val="19"/>
          <w:szCs w:val="19"/>
        </w:rPr>
        <w:t xml:space="preserve">opbygge </w:t>
      </w:r>
      <w:r w:rsidR="00066DA0">
        <w:rPr>
          <w:rFonts w:ascii="Arial" w:hAnsi="Arial" w:cs="Arial"/>
          <w:sz w:val="19"/>
          <w:szCs w:val="19"/>
        </w:rPr>
        <w:t>links til ens</w:t>
      </w:r>
      <w:r w:rsidR="005470C6">
        <w:rPr>
          <w:rFonts w:ascii="Arial" w:hAnsi="Arial" w:cs="Arial"/>
          <w:sz w:val="19"/>
          <w:szCs w:val="19"/>
        </w:rPr>
        <w:t xml:space="preserve"> egen</w:t>
      </w:r>
      <w:r w:rsidR="00066DA0">
        <w:rPr>
          <w:rFonts w:ascii="Arial" w:hAnsi="Arial" w:cs="Arial"/>
          <w:sz w:val="19"/>
          <w:szCs w:val="19"/>
        </w:rPr>
        <w:t xml:space="preserve"> hjemmeside</w:t>
      </w:r>
      <w:r w:rsidR="00896FAA">
        <w:rPr>
          <w:rFonts w:ascii="Arial" w:hAnsi="Arial" w:cs="Arial"/>
          <w:sz w:val="19"/>
          <w:szCs w:val="19"/>
        </w:rPr>
        <w:t xml:space="preserve"> – jo flere</w:t>
      </w:r>
      <w:r w:rsidR="008F60E4">
        <w:rPr>
          <w:rFonts w:ascii="Arial" w:hAnsi="Arial" w:cs="Arial"/>
          <w:sz w:val="19"/>
          <w:szCs w:val="19"/>
        </w:rPr>
        <w:t>,</w:t>
      </w:r>
      <w:r w:rsidR="00896FAA">
        <w:rPr>
          <w:rFonts w:ascii="Arial" w:hAnsi="Arial" w:cs="Arial"/>
          <w:sz w:val="19"/>
          <w:szCs w:val="19"/>
        </w:rPr>
        <w:t xml:space="preserve"> des bedre. </w:t>
      </w:r>
      <w:r w:rsidR="009B5C1B">
        <w:rPr>
          <w:rFonts w:ascii="Arial" w:hAnsi="Arial" w:cs="Arial"/>
          <w:sz w:val="19"/>
          <w:szCs w:val="19"/>
        </w:rPr>
        <w:t xml:space="preserve">Mange </w:t>
      </w:r>
      <w:proofErr w:type="spellStart"/>
      <w:r w:rsidR="009B5C1B">
        <w:rPr>
          <w:rFonts w:ascii="Arial" w:hAnsi="Arial" w:cs="Arial"/>
          <w:sz w:val="19"/>
          <w:szCs w:val="19"/>
        </w:rPr>
        <w:t>linkshenvisninger</w:t>
      </w:r>
      <w:proofErr w:type="spellEnd"/>
      <w:r w:rsidR="003C3237">
        <w:rPr>
          <w:rFonts w:ascii="Arial" w:hAnsi="Arial" w:cs="Arial"/>
          <w:sz w:val="19"/>
          <w:szCs w:val="19"/>
        </w:rPr>
        <w:t xml:space="preserve"> blev opfattet som et tegn på</w:t>
      </w:r>
      <w:r w:rsidR="005470C6">
        <w:rPr>
          <w:rFonts w:ascii="Arial" w:hAnsi="Arial" w:cs="Arial"/>
          <w:sz w:val="19"/>
          <w:szCs w:val="19"/>
        </w:rPr>
        <w:t xml:space="preserve"> </w:t>
      </w:r>
      <w:r w:rsidR="003C3237">
        <w:rPr>
          <w:rFonts w:ascii="Arial" w:hAnsi="Arial" w:cs="Arial"/>
          <w:sz w:val="19"/>
          <w:szCs w:val="19"/>
        </w:rPr>
        <w:t>relevans og belønnet</w:t>
      </w:r>
      <w:r w:rsidR="00C24814">
        <w:rPr>
          <w:rFonts w:ascii="Arial" w:hAnsi="Arial" w:cs="Arial"/>
          <w:sz w:val="19"/>
          <w:szCs w:val="19"/>
        </w:rPr>
        <w:t xml:space="preserve"> med</w:t>
      </w:r>
      <w:r w:rsidR="005470C6">
        <w:rPr>
          <w:rFonts w:ascii="Arial" w:hAnsi="Arial" w:cs="Arial"/>
          <w:sz w:val="19"/>
          <w:szCs w:val="19"/>
        </w:rPr>
        <w:t xml:space="preserve"> fremtrædende placering</w:t>
      </w:r>
      <w:r w:rsidR="00C24814">
        <w:rPr>
          <w:rFonts w:ascii="Arial" w:hAnsi="Arial" w:cs="Arial"/>
          <w:sz w:val="19"/>
          <w:szCs w:val="19"/>
        </w:rPr>
        <w:t>er</w:t>
      </w:r>
      <w:r w:rsidR="005470C6">
        <w:rPr>
          <w:rFonts w:ascii="Arial" w:hAnsi="Arial" w:cs="Arial"/>
          <w:sz w:val="19"/>
          <w:szCs w:val="19"/>
        </w:rPr>
        <w:t>.</w:t>
      </w:r>
      <w:r w:rsidR="00BF1FC5">
        <w:rPr>
          <w:rFonts w:ascii="Arial" w:hAnsi="Arial" w:cs="Arial"/>
          <w:sz w:val="19"/>
          <w:szCs w:val="19"/>
        </w:rPr>
        <w:t xml:space="preserve"> </w:t>
      </w:r>
      <w:r w:rsidR="00896FAA">
        <w:rPr>
          <w:rFonts w:ascii="Arial" w:hAnsi="Arial" w:cs="Arial"/>
          <w:sz w:val="19"/>
          <w:szCs w:val="19"/>
        </w:rPr>
        <w:t xml:space="preserve">Hurtigt opstod </w:t>
      </w:r>
      <w:r w:rsidR="003C3237">
        <w:rPr>
          <w:rFonts w:ascii="Arial" w:hAnsi="Arial" w:cs="Arial"/>
          <w:sz w:val="19"/>
          <w:szCs w:val="19"/>
        </w:rPr>
        <w:t>en</w:t>
      </w:r>
      <w:r w:rsidR="00FF6650">
        <w:rPr>
          <w:rFonts w:ascii="Arial" w:hAnsi="Arial" w:cs="Arial"/>
          <w:sz w:val="19"/>
          <w:szCs w:val="19"/>
        </w:rPr>
        <w:t xml:space="preserve"> </w:t>
      </w:r>
      <w:r w:rsidR="003C3237">
        <w:rPr>
          <w:rFonts w:ascii="Arial" w:hAnsi="Arial" w:cs="Arial"/>
          <w:sz w:val="19"/>
          <w:szCs w:val="19"/>
        </w:rPr>
        <w:t xml:space="preserve">hel </w:t>
      </w:r>
      <w:r w:rsidR="00C24814">
        <w:rPr>
          <w:rFonts w:ascii="Arial" w:hAnsi="Arial" w:cs="Arial"/>
          <w:sz w:val="19"/>
          <w:szCs w:val="19"/>
        </w:rPr>
        <w:t xml:space="preserve">industri af </w:t>
      </w:r>
      <w:r w:rsidR="00FF6650">
        <w:rPr>
          <w:rFonts w:ascii="Arial" w:hAnsi="Arial" w:cs="Arial"/>
          <w:sz w:val="19"/>
          <w:szCs w:val="19"/>
        </w:rPr>
        <w:t xml:space="preserve">tjenester, hvor </w:t>
      </w:r>
      <w:r w:rsidR="00066DA0">
        <w:rPr>
          <w:rFonts w:ascii="Arial" w:hAnsi="Arial" w:cs="Arial"/>
          <w:sz w:val="19"/>
          <w:szCs w:val="19"/>
        </w:rPr>
        <w:t>virksomheder</w:t>
      </w:r>
      <w:r w:rsidR="00896FAA">
        <w:rPr>
          <w:rFonts w:ascii="Arial" w:hAnsi="Arial" w:cs="Arial"/>
          <w:sz w:val="19"/>
          <w:szCs w:val="19"/>
        </w:rPr>
        <w:t xml:space="preserve"> kan</w:t>
      </w:r>
      <w:r w:rsidR="00066DA0">
        <w:rPr>
          <w:rFonts w:ascii="Arial" w:hAnsi="Arial" w:cs="Arial"/>
          <w:sz w:val="19"/>
          <w:szCs w:val="19"/>
        </w:rPr>
        <w:t xml:space="preserve"> købe</w:t>
      </w:r>
      <w:r w:rsidR="00C24814">
        <w:rPr>
          <w:rFonts w:ascii="Arial" w:hAnsi="Arial" w:cs="Arial"/>
          <w:sz w:val="19"/>
          <w:szCs w:val="19"/>
        </w:rPr>
        <w:t xml:space="preserve"> </w:t>
      </w:r>
      <w:r w:rsidR="00FF6650">
        <w:rPr>
          <w:rFonts w:ascii="Arial" w:hAnsi="Arial" w:cs="Arial"/>
          <w:sz w:val="19"/>
          <w:szCs w:val="19"/>
        </w:rPr>
        <w:t xml:space="preserve">links </w:t>
      </w:r>
      <w:r w:rsidR="00066DA0">
        <w:rPr>
          <w:rFonts w:ascii="Arial" w:hAnsi="Arial" w:cs="Arial"/>
          <w:sz w:val="19"/>
          <w:szCs w:val="19"/>
        </w:rPr>
        <w:t xml:space="preserve">fra </w:t>
      </w:r>
      <w:r w:rsidR="00896FAA">
        <w:rPr>
          <w:rFonts w:ascii="Arial" w:hAnsi="Arial" w:cs="Arial"/>
          <w:sz w:val="19"/>
          <w:szCs w:val="19"/>
        </w:rPr>
        <w:t xml:space="preserve">lyssky, </w:t>
      </w:r>
      <w:r w:rsidR="00066DA0">
        <w:rPr>
          <w:rFonts w:ascii="Arial" w:hAnsi="Arial" w:cs="Arial"/>
          <w:sz w:val="19"/>
          <w:szCs w:val="19"/>
        </w:rPr>
        <w:t>hjemmelavede blogs uden reelt indhold</w:t>
      </w:r>
      <w:r w:rsidR="00FF6650">
        <w:rPr>
          <w:rFonts w:ascii="Arial" w:hAnsi="Arial" w:cs="Arial"/>
          <w:sz w:val="19"/>
          <w:szCs w:val="19"/>
        </w:rPr>
        <w:t xml:space="preserve">. </w:t>
      </w:r>
      <w:r w:rsidR="00066DA0">
        <w:rPr>
          <w:rFonts w:ascii="Arial" w:hAnsi="Arial" w:cs="Arial"/>
          <w:sz w:val="19"/>
          <w:szCs w:val="19"/>
        </w:rPr>
        <w:t>Faren er</w:t>
      </w:r>
      <w:r w:rsidR="008F60E4">
        <w:rPr>
          <w:rFonts w:ascii="Arial" w:hAnsi="Arial" w:cs="Arial"/>
          <w:sz w:val="19"/>
          <w:szCs w:val="19"/>
        </w:rPr>
        <w:t xml:space="preserve"> imidlertid</w:t>
      </w:r>
      <w:r w:rsidR="00066DA0">
        <w:rPr>
          <w:rFonts w:ascii="Arial" w:hAnsi="Arial" w:cs="Arial"/>
          <w:sz w:val="19"/>
          <w:szCs w:val="19"/>
        </w:rPr>
        <w:t xml:space="preserve">, at </w:t>
      </w:r>
      <w:r w:rsidR="00FF6650">
        <w:rPr>
          <w:rFonts w:ascii="Arial" w:hAnsi="Arial" w:cs="Arial"/>
          <w:sz w:val="19"/>
          <w:szCs w:val="19"/>
        </w:rPr>
        <w:t xml:space="preserve">Google </w:t>
      </w:r>
      <w:r w:rsidR="00066DA0">
        <w:rPr>
          <w:rFonts w:ascii="Arial" w:hAnsi="Arial" w:cs="Arial"/>
          <w:sz w:val="19"/>
          <w:szCs w:val="19"/>
        </w:rPr>
        <w:t xml:space="preserve">ofte </w:t>
      </w:r>
      <w:r w:rsidR="00433864">
        <w:rPr>
          <w:rFonts w:ascii="Arial" w:hAnsi="Arial" w:cs="Arial"/>
          <w:sz w:val="19"/>
          <w:szCs w:val="19"/>
        </w:rPr>
        <w:t>udvikler</w:t>
      </w:r>
      <w:r w:rsidR="00FF6650">
        <w:rPr>
          <w:rFonts w:ascii="Arial" w:hAnsi="Arial" w:cs="Arial"/>
          <w:sz w:val="19"/>
          <w:szCs w:val="19"/>
        </w:rPr>
        <w:t xml:space="preserve"> </w:t>
      </w:r>
      <w:r w:rsidR="00896FAA">
        <w:rPr>
          <w:rFonts w:ascii="Arial" w:hAnsi="Arial" w:cs="Arial"/>
          <w:sz w:val="19"/>
          <w:szCs w:val="19"/>
        </w:rPr>
        <w:t>kriterierne</w:t>
      </w:r>
      <w:r w:rsidR="009B5C1B">
        <w:rPr>
          <w:rFonts w:ascii="Arial" w:hAnsi="Arial" w:cs="Arial"/>
          <w:sz w:val="19"/>
          <w:szCs w:val="19"/>
        </w:rPr>
        <w:t xml:space="preserve">, som hjemmesider rangeres </w:t>
      </w:r>
      <w:bookmarkStart w:id="2" w:name="_GoBack"/>
      <w:bookmarkEnd w:id="2"/>
      <w:r w:rsidR="009B5C1B">
        <w:rPr>
          <w:rFonts w:ascii="Arial" w:hAnsi="Arial" w:cs="Arial"/>
          <w:sz w:val="19"/>
          <w:szCs w:val="19"/>
        </w:rPr>
        <w:t>efter. H</w:t>
      </w:r>
      <w:r w:rsidR="00433864">
        <w:rPr>
          <w:rFonts w:ascii="Arial" w:hAnsi="Arial" w:cs="Arial"/>
          <w:sz w:val="19"/>
          <w:szCs w:val="19"/>
        </w:rPr>
        <w:t xml:space="preserve">vad der var effektivt i går, kan være </w:t>
      </w:r>
      <w:r w:rsidR="00896FAA">
        <w:rPr>
          <w:rFonts w:ascii="Arial" w:hAnsi="Arial" w:cs="Arial"/>
          <w:sz w:val="19"/>
          <w:szCs w:val="19"/>
        </w:rPr>
        <w:t>direkte skadeligt i dag. E</w:t>
      </w:r>
      <w:r w:rsidR="005470C6">
        <w:rPr>
          <w:rFonts w:ascii="Arial" w:hAnsi="Arial" w:cs="Arial"/>
          <w:sz w:val="19"/>
          <w:szCs w:val="19"/>
        </w:rPr>
        <w:t>n af landets førende eksperter i søgemaskineoptimering</w:t>
      </w:r>
      <w:r w:rsidR="008F60E4">
        <w:rPr>
          <w:rFonts w:ascii="Arial" w:hAnsi="Arial" w:cs="Arial"/>
          <w:sz w:val="19"/>
          <w:szCs w:val="19"/>
        </w:rPr>
        <w:t>,</w:t>
      </w:r>
      <w:r w:rsidR="00761F01">
        <w:rPr>
          <w:rFonts w:ascii="Arial" w:hAnsi="Arial" w:cs="Arial"/>
          <w:sz w:val="19"/>
          <w:szCs w:val="19"/>
        </w:rPr>
        <w:t xml:space="preserve"> </w:t>
      </w:r>
      <w:r w:rsidR="008F60E4">
        <w:rPr>
          <w:rFonts w:ascii="Arial" w:hAnsi="Arial" w:cs="Arial"/>
          <w:sz w:val="19"/>
          <w:szCs w:val="19"/>
        </w:rPr>
        <w:t>C</w:t>
      </w:r>
      <w:r w:rsidR="00761F01">
        <w:rPr>
          <w:rFonts w:ascii="Arial" w:hAnsi="Arial" w:cs="Arial"/>
          <w:sz w:val="19"/>
          <w:szCs w:val="19"/>
        </w:rPr>
        <w:t>EO</w:t>
      </w:r>
      <w:r w:rsidR="005A0CC5">
        <w:rPr>
          <w:rFonts w:ascii="Arial" w:hAnsi="Arial" w:cs="Arial"/>
          <w:sz w:val="19"/>
          <w:szCs w:val="19"/>
        </w:rPr>
        <w:t xml:space="preserve"> </w:t>
      </w:r>
      <w:r w:rsidR="005470C6">
        <w:rPr>
          <w:rFonts w:ascii="Arial" w:hAnsi="Arial" w:cs="Arial"/>
          <w:sz w:val="19"/>
          <w:szCs w:val="19"/>
        </w:rPr>
        <w:t>Rune Hansen</w:t>
      </w:r>
      <w:r w:rsidR="00BF1FC5">
        <w:rPr>
          <w:rFonts w:ascii="Arial" w:hAnsi="Arial" w:cs="Arial"/>
          <w:sz w:val="19"/>
          <w:szCs w:val="19"/>
        </w:rPr>
        <w:t xml:space="preserve"> </w:t>
      </w:r>
      <w:r w:rsidR="005A0CC5">
        <w:rPr>
          <w:rFonts w:ascii="Arial" w:hAnsi="Arial" w:cs="Arial"/>
          <w:sz w:val="19"/>
          <w:szCs w:val="19"/>
        </w:rPr>
        <w:t xml:space="preserve">fra bureauet OnlinePartners, </w:t>
      </w:r>
      <w:r w:rsidR="00053172">
        <w:rPr>
          <w:rFonts w:ascii="Arial" w:hAnsi="Arial" w:cs="Arial"/>
          <w:sz w:val="19"/>
          <w:szCs w:val="19"/>
        </w:rPr>
        <w:t>fortæller om Googles seneste opdatering</w:t>
      </w:r>
      <w:r w:rsidR="00370834">
        <w:rPr>
          <w:rFonts w:ascii="Arial" w:hAnsi="Arial" w:cs="Arial"/>
          <w:sz w:val="19"/>
          <w:szCs w:val="19"/>
        </w:rPr>
        <w:t>er</w:t>
      </w:r>
      <w:r w:rsidR="00777E6F">
        <w:rPr>
          <w:rFonts w:ascii="Arial" w:hAnsi="Arial" w:cs="Arial"/>
          <w:sz w:val="19"/>
          <w:szCs w:val="19"/>
        </w:rPr>
        <w:t xml:space="preserve">: </w:t>
      </w:r>
    </w:p>
    <w:p w14:paraId="45F0C64E" w14:textId="77777777" w:rsidR="005470C6" w:rsidRDefault="005470C6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2C410BCF" w14:textId="77777777" w:rsidR="007652BD" w:rsidRDefault="005470C6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5470C6">
        <w:rPr>
          <w:rFonts w:ascii="Arial" w:hAnsi="Arial" w:cs="Arial"/>
          <w:i/>
          <w:sz w:val="19"/>
          <w:szCs w:val="19"/>
        </w:rPr>
        <w:t xml:space="preserve">– </w:t>
      </w:r>
      <w:r>
        <w:rPr>
          <w:rFonts w:ascii="Arial" w:hAnsi="Arial" w:cs="Arial"/>
          <w:i/>
          <w:sz w:val="19"/>
          <w:szCs w:val="19"/>
        </w:rPr>
        <w:t xml:space="preserve">Google er blevet mere intelligent og </w:t>
      </w:r>
      <w:r w:rsidR="00777E6F">
        <w:rPr>
          <w:rFonts w:ascii="Arial" w:hAnsi="Arial" w:cs="Arial"/>
          <w:i/>
          <w:sz w:val="19"/>
          <w:szCs w:val="19"/>
        </w:rPr>
        <w:t xml:space="preserve">skelner </w:t>
      </w:r>
      <w:r w:rsidR="00BF1FC5">
        <w:rPr>
          <w:rFonts w:ascii="Arial" w:hAnsi="Arial" w:cs="Arial"/>
          <w:i/>
          <w:sz w:val="19"/>
          <w:szCs w:val="19"/>
        </w:rPr>
        <w:t xml:space="preserve">nu mellem naturlige og unaturlige links. </w:t>
      </w:r>
      <w:r w:rsidR="00FF6650">
        <w:rPr>
          <w:rFonts w:ascii="Arial" w:hAnsi="Arial" w:cs="Arial"/>
          <w:i/>
          <w:sz w:val="19"/>
          <w:szCs w:val="19"/>
        </w:rPr>
        <w:t xml:space="preserve">Hvis der </w:t>
      </w:r>
      <w:r w:rsidR="00B55715">
        <w:rPr>
          <w:rFonts w:ascii="Arial" w:hAnsi="Arial" w:cs="Arial"/>
          <w:i/>
          <w:sz w:val="19"/>
          <w:szCs w:val="19"/>
        </w:rPr>
        <w:t xml:space="preserve">findes </w:t>
      </w:r>
      <w:r w:rsidR="00FF6650">
        <w:rPr>
          <w:rFonts w:ascii="Arial" w:hAnsi="Arial" w:cs="Arial"/>
          <w:i/>
          <w:sz w:val="19"/>
          <w:szCs w:val="19"/>
        </w:rPr>
        <w:t xml:space="preserve">50 links </w:t>
      </w:r>
      <w:r w:rsidR="00024BD9">
        <w:rPr>
          <w:rFonts w:ascii="Arial" w:hAnsi="Arial" w:cs="Arial"/>
          <w:i/>
          <w:sz w:val="19"/>
          <w:szCs w:val="19"/>
        </w:rPr>
        <w:t xml:space="preserve">til din virksomhed </w:t>
      </w:r>
      <w:r w:rsidR="00FF6650">
        <w:rPr>
          <w:rFonts w:ascii="Arial" w:hAnsi="Arial" w:cs="Arial"/>
          <w:i/>
          <w:sz w:val="19"/>
          <w:szCs w:val="19"/>
        </w:rPr>
        <w:t xml:space="preserve">med præcis samme ordlyd på </w:t>
      </w:r>
      <w:r w:rsidR="00024BD9">
        <w:rPr>
          <w:rFonts w:ascii="Arial" w:hAnsi="Arial" w:cs="Arial"/>
          <w:i/>
          <w:sz w:val="19"/>
          <w:szCs w:val="19"/>
        </w:rPr>
        <w:t xml:space="preserve">små blogs, der udelukkende har </w:t>
      </w:r>
      <w:r w:rsidR="00FF6650">
        <w:rPr>
          <w:rFonts w:ascii="Arial" w:hAnsi="Arial" w:cs="Arial"/>
          <w:i/>
          <w:sz w:val="19"/>
          <w:szCs w:val="19"/>
        </w:rPr>
        <w:t>t</w:t>
      </w:r>
      <w:r w:rsidR="00024BD9">
        <w:rPr>
          <w:rFonts w:ascii="Arial" w:hAnsi="Arial" w:cs="Arial"/>
          <w:i/>
          <w:sz w:val="19"/>
          <w:szCs w:val="19"/>
        </w:rPr>
        <w:t>il</w:t>
      </w:r>
      <w:r w:rsidR="00FF6650">
        <w:rPr>
          <w:rFonts w:ascii="Arial" w:hAnsi="Arial" w:cs="Arial"/>
          <w:i/>
          <w:sz w:val="19"/>
          <w:szCs w:val="19"/>
        </w:rPr>
        <w:t xml:space="preserve"> formål at </w:t>
      </w:r>
      <w:r w:rsidR="00896FAA">
        <w:rPr>
          <w:rFonts w:ascii="Arial" w:hAnsi="Arial" w:cs="Arial"/>
          <w:i/>
          <w:sz w:val="19"/>
          <w:szCs w:val="19"/>
        </w:rPr>
        <w:t xml:space="preserve">skabe disse links, bliver du </w:t>
      </w:r>
      <w:r w:rsidR="00433864">
        <w:rPr>
          <w:rFonts w:ascii="Arial" w:hAnsi="Arial" w:cs="Arial"/>
          <w:i/>
          <w:sz w:val="19"/>
          <w:szCs w:val="19"/>
        </w:rPr>
        <w:t xml:space="preserve">decideret </w:t>
      </w:r>
      <w:r w:rsidR="00FF6650">
        <w:rPr>
          <w:rFonts w:ascii="Arial" w:hAnsi="Arial" w:cs="Arial"/>
          <w:i/>
          <w:sz w:val="19"/>
          <w:szCs w:val="19"/>
        </w:rPr>
        <w:t xml:space="preserve">straffet af Google. </w:t>
      </w:r>
      <w:r w:rsidR="00B55715">
        <w:rPr>
          <w:rFonts w:ascii="Arial" w:hAnsi="Arial" w:cs="Arial"/>
          <w:i/>
          <w:sz w:val="19"/>
          <w:szCs w:val="19"/>
        </w:rPr>
        <w:t>Søgemaskinen kan nu</w:t>
      </w:r>
      <w:r w:rsidR="00024BD9">
        <w:rPr>
          <w:rFonts w:ascii="Arial" w:hAnsi="Arial" w:cs="Arial"/>
          <w:i/>
          <w:sz w:val="19"/>
          <w:szCs w:val="19"/>
        </w:rPr>
        <w:t xml:space="preserve"> opdage, at du har snydt</w:t>
      </w:r>
      <w:r w:rsidR="00896FAA">
        <w:rPr>
          <w:rFonts w:ascii="Arial" w:hAnsi="Arial" w:cs="Arial"/>
          <w:i/>
          <w:sz w:val="19"/>
          <w:szCs w:val="19"/>
        </w:rPr>
        <w:t xml:space="preserve"> dig til en højere </w:t>
      </w:r>
      <w:r w:rsidR="00F519E1">
        <w:rPr>
          <w:rFonts w:ascii="Arial" w:hAnsi="Arial" w:cs="Arial"/>
          <w:i/>
          <w:sz w:val="19"/>
          <w:szCs w:val="19"/>
        </w:rPr>
        <w:t xml:space="preserve">placering. Som konsekvens </w:t>
      </w:r>
      <w:r w:rsidR="00024BD9">
        <w:rPr>
          <w:rFonts w:ascii="Arial" w:hAnsi="Arial" w:cs="Arial"/>
          <w:i/>
          <w:sz w:val="19"/>
          <w:szCs w:val="19"/>
        </w:rPr>
        <w:t xml:space="preserve">eliminerer </w:t>
      </w:r>
      <w:r w:rsidR="00F519E1">
        <w:rPr>
          <w:rFonts w:ascii="Arial" w:hAnsi="Arial" w:cs="Arial"/>
          <w:i/>
          <w:sz w:val="19"/>
          <w:szCs w:val="19"/>
        </w:rPr>
        <w:t xml:space="preserve">Google ikke </w:t>
      </w:r>
      <w:r w:rsidR="00024BD9">
        <w:rPr>
          <w:rFonts w:ascii="Arial" w:hAnsi="Arial" w:cs="Arial"/>
          <w:i/>
          <w:sz w:val="19"/>
          <w:szCs w:val="19"/>
        </w:rPr>
        <w:t xml:space="preserve">blot effekten af de </w:t>
      </w:r>
      <w:r w:rsidR="00B55715">
        <w:rPr>
          <w:rFonts w:ascii="Arial" w:hAnsi="Arial" w:cs="Arial"/>
          <w:i/>
          <w:sz w:val="19"/>
          <w:szCs w:val="19"/>
        </w:rPr>
        <w:t xml:space="preserve">købte </w:t>
      </w:r>
      <w:r w:rsidR="00024BD9">
        <w:rPr>
          <w:rFonts w:ascii="Arial" w:hAnsi="Arial" w:cs="Arial"/>
          <w:i/>
          <w:sz w:val="19"/>
          <w:szCs w:val="19"/>
        </w:rPr>
        <w:t xml:space="preserve">links, </w:t>
      </w:r>
      <w:r w:rsidR="00F519E1">
        <w:rPr>
          <w:rFonts w:ascii="Arial" w:hAnsi="Arial" w:cs="Arial"/>
          <w:i/>
          <w:sz w:val="19"/>
          <w:szCs w:val="19"/>
        </w:rPr>
        <w:t xml:space="preserve">men </w:t>
      </w:r>
      <w:r w:rsidR="00024BD9">
        <w:rPr>
          <w:rFonts w:ascii="Arial" w:hAnsi="Arial" w:cs="Arial"/>
          <w:i/>
          <w:sz w:val="19"/>
          <w:szCs w:val="19"/>
        </w:rPr>
        <w:t xml:space="preserve">fjerner din virksomhed fuldstændig fra </w:t>
      </w:r>
      <w:r w:rsidR="00F519E1">
        <w:rPr>
          <w:rFonts w:ascii="Arial" w:hAnsi="Arial" w:cs="Arial"/>
          <w:i/>
          <w:sz w:val="19"/>
          <w:szCs w:val="19"/>
        </w:rPr>
        <w:t>søgeresultaterne</w:t>
      </w:r>
      <w:r w:rsidR="00433864">
        <w:rPr>
          <w:rFonts w:ascii="Arial" w:hAnsi="Arial" w:cs="Arial"/>
          <w:i/>
          <w:sz w:val="19"/>
          <w:szCs w:val="19"/>
        </w:rPr>
        <w:t xml:space="preserve">. Det er </w:t>
      </w:r>
      <w:r w:rsidR="00896FAA">
        <w:rPr>
          <w:rFonts w:ascii="Arial" w:hAnsi="Arial" w:cs="Arial"/>
          <w:i/>
          <w:sz w:val="19"/>
          <w:szCs w:val="19"/>
        </w:rPr>
        <w:t xml:space="preserve">jo </w:t>
      </w:r>
      <w:r w:rsidR="00433864">
        <w:rPr>
          <w:rFonts w:ascii="Arial" w:hAnsi="Arial" w:cs="Arial"/>
          <w:i/>
          <w:sz w:val="19"/>
          <w:szCs w:val="19"/>
        </w:rPr>
        <w:t>ren arsenik for virksomheder, der lever af onlinetrafik</w:t>
      </w:r>
      <w:r w:rsidR="00024BD9" w:rsidRPr="007652BD">
        <w:rPr>
          <w:rFonts w:ascii="Arial" w:hAnsi="Arial" w:cs="Arial"/>
          <w:sz w:val="19"/>
          <w:szCs w:val="19"/>
        </w:rPr>
        <w:t>,</w:t>
      </w:r>
      <w:r w:rsidR="00024BD9">
        <w:rPr>
          <w:rFonts w:ascii="Arial" w:hAnsi="Arial" w:cs="Arial"/>
          <w:i/>
          <w:sz w:val="19"/>
          <w:szCs w:val="19"/>
        </w:rPr>
        <w:t xml:space="preserve"> </w:t>
      </w:r>
      <w:r w:rsidR="00B55715">
        <w:rPr>
          <w:rFonts w:ascii="Arial" w:hAnsi="Arial" w:cs="Arial"/>
          <w:sz w:val="19"/>
          <w:szCs w:val="19"/>
        </w:rPr>
        <w:t>advarer Rune Hansen</w:t>
      </w:r>
      <w:r w:rsidR="00F519E1">
        <w:rPr>
          <w:rFonts w:ascii="Arial" w:hAnsi="Arial" w:cs="Arial"/>
          <w:sz w:val="19"/>
          <w:szCs w:val="19"/>
        </w:rPr>
        <w:t>.</w:t>
      </w:r>
      <w:r w:rsidR="00053172">
        <w:rPr>
          <w:rFonts w:ascii="Arial" w:hAnsi="Arial" w:cs="Arial"/>
          <w:sz w:val="19"/>
          <w:szCs w:val="19"/>
        </w:rPr>
        <w:t xml:space="preserve"> </w:t>
      </w:r>
    </w:p>
    <w:p w14:paraId="71D0EAC6" w14:textId="77777777" w:rsidR="007652BD" w:rsidRDefault="007652BD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0F48536" w14:textId="40784453" w:rsidR="00024BD9" w:rsidRPr="00896FAA" w:rsidRDefault="00F519E1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Han oplyser, at </w:t>
      </w:r>
      <w:r w:rsidR="00053172">
        <w:rPr>
          <w:rFonts w:ascii="Arial" w:hAnsi="Arial" w:cs="Arial"/>
          <w:sz w:val="19"/>
          <w:szCs w:val="19"/>
        </w:rPr>
        <w:t>OnlinePartners</w:t>
      </w:r>
      <w:r w:rsidR="00B55715">
        <w:rPr>
          <w:rFonts w:ascii="Arial" w:hAnsi="Arial" w:cs="Arial"/>
          <w:sz w:val="19"/>
          <w:szCs w:val="19"/>
        </w:rPr>
        <w:t xml:space="preserve"> har hjulpet </w:t>
      </w:r>
      <w:r w:rsidR="00542BE7">
        <w:rPr>
          <w:rFonts w:ascii="Arial" w:hAnsi="Arial" w:cs="Arial"/>
          <w:sz w:val="19"/>
          <w:szCs w:val="19"/>
        </w:rPr>
        <w:t>adskillige</w:t>
      </w:r>
      <w:r w:rsidR="00B55715">
        <w:rPr>
          <w:rFonts w:ascii="Arial" w:hAnsi="Arial" w:cs="Arial"/>
          <w:sz w:val="19"/>
          <w:szCs w:val="19"/>
        </w:rPr>
        <w:t xml:space="preserve"> selskaber, der over natten er blevet </w:t>
      </w:r>
      <w:r w:rsidR="00370834">
        <w:rPr>
          <w:rFonts w:ascii="Arial" w:hAnsi="Arial" w:cs="Arial"/>
          <w:sz w:val="19"/>
          <w:szCs w:val="19"/>
        </w:rPr>
        <w:t xml:space="preserve">næsten </w:t>
      </w:r>
      <w:r w:rsidR="00B55715">
        <w:rPr>
          <w:rFonts w:ascii="Arial" w:hAnsi="Arial" w:cs="Arial"/>
          <w:sz w:val="19"/>
          <w:szCs w:val="19"/>
        </w:rPr>
        <w:t xml:space="preserve">usynlige på Google. </w:t>
      </w:r>
    </w:p>
    <w:p w14:paraId="7FA75183" w14:textId="77777777" w:rsidR="00B55715" w:rsidRDefault="00B55715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0EF1A2E" w14:textId="77777777" w:rsidR="00B55715" w:rsidRDefault="00E00646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Slettet fra Google</w:t>
      </w:r>
    </w:p>
    <w:p w14:paraId="7FCC3FD5" w14:textId="79089597" w:rsidR="00B55715" w:rsidRDefault="00612DA5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="00B55715">
        <w:rPr>
          <w:rFonts w:ascii="Arial" w:hAnsi="Arial" w:cs="Arial"/>
          <w:sz w:val="19"/>
          <w:szCs w:val="19"/>
        </w:rPr>
        <w:t xml:space="preserve">ebbutikken </w:t>
      </w:r>
      <w:proofErr w:type="spellStart"/>
      <w:r w:rsidR="00B55715">
        <w:rPr>
          <w:rFonts w:ascii="Arial" w:hAnsi="Arial" w:cs="Arial"/>
          <w:sz w:val="19"/>
          <w:szCs w:val="19"/>
        </w:rPr>
        <w:t>Trendhim</w:t>
      </w:r>
      <w:proofErr w:type="spellEnd"/>
      <w:r>
        <w:rPr>
          <w:rFonts w:ascii="Arial" w:hAnsi="Arial" w:cs="Arial"/>
          <w:sz w:val="19"/>
          <w:szCs w:val="19"/>
        </w:rPr>
        <w:t xml:space="preserve"> har</w:t>
      </w:r>
      <w:r w:rsidR="00B55715">
        <w:rPr>
          <w:rFonts w:ascii="Arial" w:hAnsi="Arial" w:cs="Arial"/>
          <w:sz w:val="19"/>
          <w:szCs w:val="19"/>
        </w:rPr>
        <w:t xml:space="preserve"> </w:t>
      </w:r>
      <w:r w:rsidR="00542BE7">
        <w:rPr>
          <w:rFonts w:ascii="Arial" w:hAnsi="Arial" w:cs="Arial"/>
          <w:sz w:val="19"/>
          <w:szCs w:val="19"/>
        </w:rPr>
        <w:t>siden 2008 solgt</w:t>
      </w:r>
      <w:r w:rsidR="00B55715">
        <w:rPr>
          <w:rFonts w:ascii="Arial" w:hAnsi="Arial" w:cs="Arial"/>
          <w:sz w:val="19"/>
          <w:szCs w:val="19"/>
        </w:rPr>
        <w:t xml:space="preserve"> smykker, slips og accessoires til mænd</w:t>
      </w:r>
      <w:r w:rsidR="00542BE7">
        <w:rPr>
          <w:rFonts w:ascii="Arial" w:hAnsi="Arial" w:cs="Arial"/>
          <w:sz w:val="19"/>
          <w:szCs w:val="19"/>
        </w:rPr>
        <w:t xml:space="preserve"> fra hjemmesider </w:t>
      </w:r>
      <w:r w:rsidR="007652BD">
        <w:rPr>
          <w:rFonts w:ascii="Arial" w:hAnsi="Arial" w:cs="Arial"/>
          <w:sz w:val="19"/>
          <w:szCs w:val="19"/>
        </w:rPr>
        <w:t xml:space="preserve">i </w:t>
      </w:r>
      <w:r w:rsidR="00542BE7">
        <w:rPr>
          <w:rFonts w:ascii="Arial" w:hAnsi="Arial" w:cs="Arial"/>
          <w:sz w:val="19"/>
          <w:szCs w:val="19"/>
        </w:rPr>
        <w:t>seks</w:t>
      </w:r>
      <w:r w:rsidR="00744CDB">
        <w:rPr>
          <w:rFonts w:ascii="Arial" w:hAnsi="Arial" w:cs="Arial"/>
          <w:sz w:val="19"/>
          <w:szCs w:val="19"/>
        </w:rPr>
        <w:t xml:space="preserve"> </w:t>
      </w:r>
      <w:r w:rsidR="00F519E1">
        <w:rPr>
          <w:rFonts w:ascii="Arial" w:hAnsi="Arial" w:cs="Arial"/>
          <w:sz w:val="19"/>
          <w:szCs w:val="19"/>
        </w:rPr>
        <w:t xml:space="preserve">forskellige </w:t>
      </w:r>
      <w:r w:rsidR="007652BD">
        <w:rPr>
          <w:rFonts w:ascii="Arial" w:hAnsi="Arial" w:cs="Arial"/>
          <w:sz w:val="19"/>
          <w:szCs w:val="19"/>
        </w:rPr>
        <w:t>lande</w:t>
      </w:r>
      <w:r w:rsidR="00744CDB">
        <w:rPr>
          <w:rFonts w:ascii="Arial" w:hAnsi="Arial" w:cs="Arial"/>
          <w:sz w:val="19"/>
          <w:szCs w:val="19"/>
        </w:rPr>
        <w:t xml:space="preserve">. De </w:t>
      </w:r>
      <w:r w:rsidR="00433864">
        <w:rPr>
          <w:rFonts w:ascii="Arial" w:hAnsi="Arial" w:cs="Arial"/>
          <w:sz w:val="19"/>
          <w:szCs w:val="19"/>
        </w:rPr>
        <w:t>unge</w:t>
      </w:r>
      <w:r w:rsidR="00744CDB">
        <w:rPr>
          <w:rFonts w:ascii="Arial" w:hAnsi="Arial" w:cs="Arial"/>
          <w:sz w:val="19"/>
          <w:szCs w:val="19"/>
        </w:rPr>
        <w:t xml:space="preserve"> stiftere havde fra begyndelsen stort fokus på </w:t>
      </w:r>
      <w:r w:rsidR="00761F01">
        <w:rPr>
          <w:rFonts w:ascii="Arial" w:hAnsi="Arial" w:cs="Arial"/>
          <w:sz w:val="19"/>
          <w:szCs w:val="19"/>
        </w:rPr>
        <w:t>SEO</w:t>
      </w:r>
      <w:r w:rsidR="00744CDB">
        <w:rPr>
          <w:rFonts w:ascii="Arial" w:hAnsi="Arial" w:cs="Arial"/>
          <w:sz w:val="19"/>
          <w:szCs w:val="19"/>
        </w:rPr>
        <w:t xml:space="preserve"> og kreerede en </w:t>
      </w:r>
      <w:r w:rsidR="007652BD">
        <w:rPr>
          <w:rFonts w:ascii="Arial" w:hAnsi="Arial" w:cs="Arial"/>
          <w:sz w:val="19"/>
          <w:szCs w:val="19"/>
        </w:rPr>
        <w:t xml:space="preserve">række </w:t>
      </w:r>
      <w:r w:rsidR="00744CDB">
        <w:rPr>
          <w:rFonts w:ascii="Arial" w:hAnsi="Arial" w:cs="Arial"/>
          <w:sz w:val="19"/>
          <w:szCs w:val="19"/>
        </w:rPr>
        <w:t xml:space="preserve">falske blogs med links til deres nystartede </w:t>
      </w:r>
      <w:r w:rsidR="00433864">
        <w:rPr>
          <w:rFonts w:ascii="Arial" w:hAnsi="Arial" w:cs="Arial"/>
          <w:sz w:val="19"/>
          <w:szCs w:val="19"/>
        </w:rPr>
        <w:t xml:space="preserve">webshop. Derudover købte de </w:t>
      </w:r>
      <w:r w:rsidR="00F519E1">
        <w:rPr>
          <w:rFonts w:ascii="Arial" w:hAnsi="Arial" w:cs="Arial"/>
          <w:sz w:val="19"/>
          <w:szCs w:val="19"/>
        </w:rPr>
        <w:t>ind hos</w:t>
      </w:r>
      <w:r w:rsidR="00744CDB">
        <w:rPr>
          <w:rFonts w:ascii="Arial" w:hAnsi="Arial" w:cs="Arial"/>
          <w:sz w:val="19"/>
          <w:szCs w:val="19"/>
        </w:rPr>
        <w:t xml:space="preserve"> udenlandske linkhajer. </w:t>
      </w:r>
    </w:p>
    <w:p w14:paraId="59B9C883" w14:textId="77777777" w:rsidR="00744CDB" w:rsidRDefault="00744CDB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74E266D" w14:textId="10F5742E" w:rsidR="009D74BB" w:rsidRDefault="00744CDB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– </w:t>
      </w:r>
      <w:r w:rsidRPr="00771EF3">
        <w:rPr>
          <w:rFonts w:ascii="Arial" w:hAnsi="Arial" w:cs="Arial"/>
          <w:i/>
          <w:sz w:val="19"/>
          <w:szCs w:val="19"/>
        </w:rPr>
        <w:t>Det handlede kun om at skaffe links dengang. Det var sådan</w:t>
      </w:r>
      <w:r w:rsidR="00F519E1">
        <w:rPr>
          <w:rFonts w:ascii="Arial" w:hAnsi="Arial" w:cs="Arial"/>
          <w:i/>
          <w:sz w:val="19"/>
          <w:szCs w:val="19"/>
        </w:rPr>
        <w:t>,</w:t>
      </w:r>
      <w:r w:rsidRPr="00771EF3">
        <w:rPr>
          <w:rFonts w:ascii="Arial" w:hAnsi="Arial" w:cs="Arial"/>
          <w:i/>
          <w:sz w:val="19"/>
          <w:szCs w:val="19"/>
        </w:rPr>
        <w:t xml:space="preserve"> </w:t>
      </w:r>
      <w:r w:rsidR="00691235" w:rsidRPr="00771EF3">
        <w:rPr>
          <w:rFonts w:ascii="Arial" w:hAnsi="Arial" w:cs="Arial"/>
          <w:i/>
          <w:sz w:val="19"/>
          <w:szCs w:val="19"/>
        </w:rPr>
        <w:t>alle</w:t>
      </w:r>
      <w:r w:rsidRPr="00771EF3">
        <w:rPr>
          <w:rFonts w:ascii="Arial" w:hAnsi="Arial" w:cs="Arial"/>
          <w:i/>
          <w:sz w:val="19"/>
          <w:szCs w:val="19"/>
        </w:rPr>
        <w:t xml:space="preserve"> gjorde</w:t>
      </w:r>
      <w:r w:rsidR="00777E6F">
        <w:rPr>
          <w:rFonts w:ascii="Arial" w:hAnsi="Arial" w:cs="Arial"/>
          <w:i/>
          <w:sz w:val="19"/>
          <w:szCs w:val="19"/>
        </w:rPr>
        <w:t>,</w:t>
      </w:r>
      <w:r w:rsidR="00777E6F" w:rsidRPr="00771EF3">
        <w:rPr>
          <w:rFonts w:ascii="Arial" w:hAnsi="Arial" w:cs="Arial"/>
          <w:i/>
          <w:sz w:val="19"/>
          <w:szCs w:val="19"/>
        </w:rPr>
        <w:t xml:space="preserve"> </w:t>
      </w:r>
      <w:r w:rsidR="00777E6F">
        <w:rPr>
          <w:rFonts w:ascii="Arial" w:hAnsi="Arial" w:cs="Arial"/>
          <w:i/>
          <w:sz w:val="19"/>
          <w:szCs w:val="19"/>
        </w:rPr>
        <w:t>o</w:t>
      </w:r>
      <w:r w:rsidR="00777E6F" w:rsidRPr="00771EF3">
        <w:rPr>
          <w:rFonts w:ascii="Arial" w:hAnsi="Arial" w:cs="Arial"/>
          <w:i/>
          <w:sz w:val="19"/>
          <w:szCs w:val="19"/>
        </w:rPr>
        <w:t xml:space="preserve">g </w:t>
      </w:r>
      <w:r w:rsidR="00691235" w:rsidRPr="00771EF3">
        <w:rPr>
          <w:rFonts w:ascii="Arial" w:hAnsi="Arial" w:cs="Arial"/>
          <w:i/>
          <w:sz w:val="19"/>
          <w:szCs w:val="19"/>
        </w:rPr>
        <w:t xml:space="preserve">på </w:t>
      </w:r>
      <w:r w:rsidRPr="00771EF3">
        <w:rPr>
          <w:rFonts w:ascii="Arial" w:hAnsi="Arial" w:cs="Arial"/>
          <w:i/>
          <w:sz w:val="19"/>
          <w:szCs w:val="19"/>
        </w:rPr>
        <w:t xml:space="preserve">kort tid </w:t>
      </w:r>
      <w:r w:rsidR="00777E6F">
        <w:rPr>
          <w:rFonts w:ascii="Arial" w:hAnsi="Arial" w:cs="Arial"/>
          <w:i/>
          <w:sz w:val="19"/>
          <w:szCs w:val="19"/>
        </w:rPr>
        <w:t xml:space="preserve">fik vi </w:t>
      </w:r>
      <w:r w:rsidRPr="00771EF3">
        <w:rPr>
          <w:rFonts w:ascii="Arial" w:hAnsi="Arial" w:cs="Arial"/>
          <w:i/>
          <w:sz w:val="19"/>
          <w:szCs w:val="19"/>
        </w:rPr>
        <w:t>samlet en masse af de her links. De virkede fint. Vi genererede en masse trafik og omsætning</w:t>
      </w:r>
      <w:r w:rsidR="00691235">
        <w:rPr>
          <w:rFonts w:ascii="Arial" w:hAnsi="Arial" w:cs="Arial"/>
          <w:sz w:val="19"/>
          <w:szCs w:val="19"/>
        </w:rPr>
        <w:t xml:space="preserve">, forklarer Sebastian Petersen, medejer af </w:t>
      </w:r>
      <w:proofErr w:type="spellStart"/>
      <w:r w:rsidR="00691235">
        <w:rPr>
          <w:rFonts w:ascii="Arial" w:hAnsi="Arial" w:cs="Arial"/>
          <w:sz w:val="19"/>
          <w:szCs w:val="19"/>
        </w:rPr>
        <w:t>Trendhim</w:t>
      </w:r>
      <w:proofErr w:type="spellEnd"/>
      <w:r w:rsidR="00691235">
        <w:rPr>
          <w:rFonts w:ascii="Arial" w:hAnsi="Arial" w:cs="Arial"/>
          <w:sz w:val="19"/>
          <w:szCs w:val="19"/>
        </w:rPr>
        <w:t>.</w:t>
      </w:r>
    </w:p>
    <w:p w14:paraId="1C24FF76" w14:textId="77777777" w:rsidR="00691235" w:rsidRDefault="00691235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2691FDE" w14:textId="568C8575" w:rsidR="00691235" w:rsidRPr="00761F01" w:rsidRDefault="00691235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Den store </w:t>
      </w:r>
      <w:r w:rsidR="00370834">
        <w:rPr>
          <w:rFonts w:ascii="Arial" w:hAnsi="Arial" w:cs="Arial"/>
          <w:sz w:val="19"/>
          <w:szCs w:val="19"/>
        </w:rPr>
        <w:t xml:space="preserve">mængde af </w:t>
      </w:r>
      <w:r>
        <w:rPr>
          <w:rFonts w:ascii="Arial" w:hAnsi="Arial" w:cs="Arial"/>
          <w:sz w:val="19"/>
          <w:szCs w:val="19"/>
        </w:rPr>
        <w:t xml:space="preserve">trafik på hjemmesiden </w:t>
      </w:r>
      <w:r w:rsidR="00771EF3">
        <w:rPr>
          <w:rFonts w:ascii="Arial" w:hAnsi="Arial" w:cs="Arial"/>
          <w:sz w:val="19"/>
          <w:szCs w:val="19"/>
        </w:rPr>
        <w:t>led et knæk i sommeren</w:t>
      </w:r>
      <w:r>
        <w:rPr>
          <w:rFonts w:ascii="Arial" w:hAnsi="Arial" w:cs="Arial"/>
          <w:sz w:val="19"/>
          <w:szCs w:val="19"/>
        </w:rPr>
        <w:t xml:space="preserve"> 2014,</w:t>
      </w:r>
      <w:r w:rsidR="00771EF3">
        <w:rPr>
          <w:rFonts w:ascii="Arial" w:hAnsi="Arial" w:cs="Arial"/>
          <w:sz w:val="19"/>
          <w:szCs w:val="19"/>
        </w:rPr>
        <w:t xml:space="preserve"> kort efter</w:t>
      </w:r>
      <w:r w:rsidR="00370834">
        <w:rPr>
          <w:rFonts w:ascii="Arial" w:hAnsi="Arial" w:cs="Arial"/>
          <w:sz w:val="19"/>
          <w:szCs w:val="19"/>
        </w:rPr>
        <w:t xml:space="preserve"> en</w:t>
      </w:r>
      <w:r w:rsidR="00771EF3">
        <w:rPr>
          <w:rFonts w:ascii="Arial" w:hAnsi="Arial" w:cs="Arial"/>
          <w:sz w:val="19"/>
          <w:szCs w:val="19"/>
        </w:rPr>
        <w:t xml:space="preserve"> </w:t>
      </w:r>
      <w:r w:rsidR="00370834">
        <w:rPr>
          <w:rFonts w:ascii="Arial" w:hAnsi="Arial" w:cs="Arial"/>
          <w:sz w:val="19"/>
          <w:szCs w:val="19"/>
        </w:rPr>
        <w:t xml:space="preserve">af </w:t>
      </w:r>
      <w:r w:rsidR="00771EF3">
        <w:rPr>
          <w:rFonts w:ascii="Arial" w:hAnsi="Arial" w:cs="Arial"/>
          <w:sz w:val="19"/>
          <w:szCs w:val="19"/>
        </w:rPr>
        <w:t>Googles</w:t>
      </w:r>
      <w:r w:rsidR="00370834">
        <w:rPr>
          <w:rFonts w:ascii="Arial" w:hAnsi="Arial" w:cs="Arial"/>
          <w:sz w:val="19"/>
          <w:szCs w:val="19"/>
        </w:rPr>
        <w:t xml:space="preserve"> store</w:t>
      </w:r>
      <w:r w:rsidR="00771EF3">
        <w:rPr>
          <w:rFonts w:ascii="Arial" w:hAnsi="Arial" w:cs="Arial"/>
          <w:sz w:val="19"/>
          <w:szCs w:val="19"/>
        </w:rPr>
        <w:t xml:space="preserve"> </w:t>
      </w:r>
      <w:r w:rsidR="00370834">
        <w:rPr>
          <w:rFonts w:ascii="Arial" w:hAnsi="Arial" w:cs="Arial"/>
          <w:sz w:val="19"/>
          <w:szCs w:val="19"/>
        </w:rPr>
        <w:t>algoritme</w:t>
      </w:r>
      <w:r w:rsidR="00771EF3">
        <w:rPr>
          <w:rFonts w:ascii="Arial" w:hAnsi="Arial" w:cs="Arial"/>
          <w:sz w:val="19"/>
          <w:szCs w:val="19"/>
        </w:rPr>
        <w:t>-opdatering</w:t>
      </w:r>
      <w:r w:rsidR="00370834">
        <w:rPr>
          <w:rFonts w:ascii="Arial" w:hAnsi="Arial" w:cs="Arial"/>
          <w:sz w:val="19"/>
          <w:szCs w:val="19"/>
        </w:rPr>
        <w:t>er</w:t>
      </w:r>
      <w:r w:rsidR="00771EF3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hvor Sebastian Petersen og partneren</w:t>
      </w:r>
      <w:r w:rsidR="00771EF3">
        <w:rPr>
          <w:rFonts w:ascii="Arial" w:hAnsi="Arial" w:cs="Arial"/>
          <w:sz w:val="19"/>
          <w:szCs w:val="19"/>
        </w:rPr>
        <w:t xml:space="preserve"> Mikkel Andersen fik sig en grim</w:t>
      </w:r>
      <w:r>
        <w:rPr>
          <w:rFonts w:ascii="Arial" w:hAnsi="Arial" w:cs="Arial"/>
          <w:sz w:val="19"/>
          <w:szCs w:val="19"/>
        </w:rPr>
        <w:t xml:space="preserve"> overraskelse. </w:t>
      </w:r>
      <w:r w:rsidR="00761F01" w:rsidRPr="00761F01">
        <w:rPr>
          <w:rFonts w:ascii="Arial" w:hAnsi="Arial" w:cs="Arial"/>
          <w:sz w:val="19"/>
          <w:szCs w:val="19"/>
        </w:rPr>
        <w:t xml:space="preserve">Når de </w:t>
      </w:r>
      <w:r w:rsidR="00771EF3" w:rsidRPr="00761F01">
        <w:rPr>
          <w:rFonts w:ascii="Arial" w:hAnsi="Arial" w:cs="Arial"/>
          <w:sz w:val="19"/>
          <w:szCs w:val="19"/>
        </w:rPr>
        <w:t xml:space="preserve">søgte på </w:t>
      </w:r>
      <w:r w:rsidR="00761F01">
        <w:rPr>
          <w:rFonts w:ascii="Arial" w:hAnsi="Arial" w:cs="Arial"/>
          <w:sz w:val="19"/>
          <w:szCs w:val="19"/>
        </w:rPr>
        <w:t>deres</w:t>
      </w:r>
      <w:r w:rsidR="00771EF3" w:rsidRPr="00761F01">
        <w:rPr>
          <w:rFonts w:ascii="Arial" w:hAnsi="Arial" w:cs="Arial"/>
          <w:sz w:val="19"/>
          <w:szCs w:val="19"/>
        </w:rPr>
        <w:t xml:space="preserve"> virksomhedsnavn</w:t>
      </w:r>
      <w:r w:rsidR="00761F01">
        <w:rPr>
          <w:rFonts w:ascii="Arial" w:hAnsi="Arial" w:cs="Arial"/>
          <w:sz w:val="19"/>
          <w:szCs w:val="19"/>
        </w:rPr>
        <w:t>, skete der intet</w:t>
      </w:r>
      <w:r w:rsidR="00771EF3" w:rsidRPr="00761F01">
        <w:rPr>
          <w:rFonts w:ascii="Arial" w:hAnsi="Arial" w:cs="Arial"/>
          <w:sz w:val="19"/>
          <w:szCs w:val="19"/>
        </w:rPr>
        <w:t xml:space="preserve">. </w:t>
      </w:r>
      <w:r w:rsidR="00761F01">
        <w:rPr>
          <w:rFonts w:ascii="Arial" w:hAnsi="Arial" w:cs="Arial"/>
          <w:sz w:val="19"/>
          <w:szCs w:val="19"/>
        </w:rPr>
        <w:t>Trendhim.dk</w:t>
      </w:r>
      <w:r w:rsidR="00771EF3" w:rsidRPr="00761F01">
        <w:rPr>
          <w:rFonts w:ascii="Arial" w:hAnsi="Arial" w:cs="Arial"/>
          <w:sz w:val="19"/>
          <w:szCs w:val="19"/>
        </w:rPr>
        <w:t xml:space="preserve"> var</w:t>
      </w:r>
      <w:r w:rsidR="00761F01">
        <w:rPr>
          <w:rFonts w:ascii="Arial" w:hAnsi="Arial" w:cs="Arial"/>
          <w:sz w:val="19"/>
          <w:szCs w:val="19"/>
        </w:rPr>
        <w:t xml:space="preserve"> </w:t>
      </w:r>
      <w:r w:rsidR="00612DA5">
        <w:rPr>
          <w:rFonts w:ascii="Arial" w:hAnsi="Arial" w:cs="Arial"/>
          <w:sz w:val="19"/>
          <w:szCs w:val="19"/>
        </w:rPr>
        <w:t xml:space="preserve">uden varsel </w:t>
      </w:r>
      <w:r w:rsidR="00761F01">
        <w:rPr>
          <w:rFonts w:ascii="Arial" w:hAnsi="Arial" w:cs="Arial"/>
          <w:sz w:val="19"/>
          <w:szCs w:val="19"/>
        </w:rPr>
        <w:t>blevet</w:t>
      </w:r>
      <w:r w:rsidR="00771EF3" w:rsidRPr="00761F01">
        <w:rPr>
          <w:rFonts w:ascii="Arial" w:hAnsi="Arial" w:cs="Arial"/>
          <w:sz w:val="19"/>
          <w:szCs w:val="19"/>
        </w:rPr>
        <w:t xml:space="preserve"> fuldstændig slettet fra Google. </w:t>
      </w:r>
      <w:r w:rsidR="00612DA5">
        <w:rPr>
          <w:rFonts w:ascii="Arial" w:hAnsi="Arial" w:cs="Arial"/>
          <w:sz w:val="19"/>
          <w:szCs w:val="19"/>
        </w:rPr>
        <w:t>Iværksætterne</w:t>
      </w:r>
      <w:r w:rsidR="00771EF3" w:rsidRPr="00761F01">
        <w:rPr>
          <w:rFonts w:ascii="Arial" w:hAnsi="Arial" w:cs="Arial"/>
          <w:sz w:val="19"/>
          <w:szCs w:val="19"/>
        </w:rPr>
        <w:t xml:space="preserve"> </w:t>
      </w:r>
      <w:r w:rsidR="003F05F4">
        <w:rPr>
          <w:rFonts w:ascii="Arial" w:hAnsi="Arial" w:cs="Arial"/>
          <w:sz w:val="19"/>
          <w:szCs w:val="19"/>
        </w:rPr>
        <w:t xml:space="preserve">søgte hjælp hos OnlinePartners og fik på den måde lukket ned for bagkataloget af dårlige links. </w:t>
      </w:r>
    </w:p>
    <w:p w14:paraId="25F864DC" w14:textId="77777777" w:rsidR="00771EF3" w:rsidRDefault="00771EF3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5422443" w14:textId="695509F5" w:rsidR="003F05F4" w:rsidRDefault="003F05F4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–</w:t>
      </w:r>
      <w:r w:rsidR="00D76F5D">
        <w:rPr>
          <w:rFonts w:ascii="Arial" w:hAnsi="Arial" w:cs="Arial"/>
          <w:i/>
          <w:sz w:val="19"/>
          <w:szCs w:val="19"/>
        </w:rPr>
        <w:t>V</w:t>
      </w:r>
      <w:r>
        <w:rPr>
          <w:rFonts w:ascii="Arial" w:hAnsi="Arial" w:cs="Arial"/>
          <w:i/>
          <w:sz w:val="19"/>
          <w:szCs w:val="19"/>
        </w:rPr>
        <w:t xml:space="preserve">i </w:t>
      </w:r>
      <w:r w:rsidR="00D76F5D">
        <w:rPr>
          <w:rFonts w:ascii="Arial" w:hAnsi="Arial" w:cs="Arial"/>
          <w:i/>
          <w:sz w:val="19"/>
          <w:szCs w:val="19"/>
        </w:rPr>
        <w:t xml:space="preserve">har </w:t>
      </w:r>
      <w:r>
        <w:rPr>
          <w:rFonts w:ascii="Arial" w:hAnsi="Arial" w:cs="Arial"/>
          <w:i/>
          <w:sz w:val="19"/>
          <w:szCs w:val="19"/>
        </w:rPr>
        <w:t>fået ryddet helt op</w:t>
      </w:r>
      <w:r w:rsidR="00A85221">
        <w:rPr>
          <w:rFonts w:ascii="Arial" w:hAnsi="Arial" w:cs="Arial"/>
          <w:i/>
          <w:sz w:val="19"/>
          <w:szCs w:val="19"/>
        </w:rPr>
        <w:t xml:space="preserve"> i alt, </w:t>
      </w:r>
      <w:r w:rsidR="00D76F5D">
        <w:rPr>
          <w:rFonts w:ascii="Arial" w:hAnsi="Arial" w:cs="Arial"/>
          <w:i/>
          <w:sz w:val="19"/>
          <w:szCs w:val="19"/>
        </w:rPr>
        <w:t>o</w:t>
      </w:r>
      <w:r w:rsidR="00A85221">
        <w:rPr>
          <w:rFonts w:ascii="Arial" w:hAnsi="Arial" w:cs="Arial"/>
          <w:i/>
          <w:sz w:val="19"/>
          <w:szCs w:val="19"/>
        </w:rPr>
        <w:t>g nu skal vi</w:t>
      </w:r>
      <w:r w:rsidR="00433864">
        <w:rPr>
          <w:rFonts w:ascii="Arial" w:hAnsi="Arial" w:cs="Arial"/>
          <w:i/>
          <w:sz w:val="19"/>
          <w:szCs w:val="19"/>
        </w:rPr>
        <w:t xml:space="preserve"> så at sige</w:t>
      </w:r>
      <w:r w:rsidR="00A85221">
        <w:rPr>
          <w:rFonts w:ascii="Arial" w:hAnsi="Arial" w:cs="Arial"/>
          <w:i/>
          <w:sz w:val="19"/>
          <w:szCs w:val="19"/>
        </w:rPr>
        <w:t xml:space="preserve"> gøre os fortjent til Googles tillid igen. Vi arbejder på at skabe mere naturlig omtale i stedet for det, man kan købe. Googles opdatering har kostet os en masse omsætning – og gør det stadig. Så vi holder nu et skarpt øje med </w:t>
      </w:r>
      <w:r w:rsidR="00777E6F">
        <w:rPr>
          <w:rFonts w:ascii="Arial" w:hAnsi="Arial" w:cs="Arial"/>
          <w:i/>
          <w:sz w:val="19"/>
          <w:szCs w:val="19"/>
        </w:rPr>
        <w:t>søgemaskinen</w:t>
      </w:r>
      <w:r w:rsidR="00D76F5D">
        <w:rPr>
          <w:rFonts w:ascii="Arial" w:hAnsi="Arial" w:cs="Arial"/>
          <w:i/>
          <w:sz w:val="19"/>
          <w:szCs w:val="19"/>
        </w:rPr>
        <w:t>s ændringer</w:t>
      </w:r>
      <w:r w:rsidR="00A85221" w:rsidRPr="00D76F5D">
        <w:rPr>
          <w:rFonts w:ascii="Arial" w:hAnsi="Arial" w:cs="Arial"/>
          <w:sz w:val="19"/>
          <w:szCs w:val="19"/>
        </w:rPr>
        <w:t>,</w:t>
      </w:r>
      <w:r w:rsidR="00A85221">
        <w:rPr>
          <w:rFonts w:ascii="Arial" w:hAnsi="Arial" w:cs="Arial"/>
          <w:i/>
          <w:sz w:val="19"/>
          <w:szCs w:val="19"/>
        </w:rPr>
        <w:t xml:space="preserve"> </w:t>
      </w:r>
      <w:r w:rsidR="00A85221" w:rsidRPr="00A85221">
        <w:rPr>
          <w:rFonts w:ascii="Arial" w:hAnsi="Arial" w:cs="Arial"/>
          <w:sz w:val="19"/>
          <w:szCs w:val="19"/>
        </w:rPr>
        <w:t>siger Sebastian</w:t>
      </w:r>
      <w:r w:rsidR="00612DA5">
        <w:rPr>
          <w:rFonts w:ascii="Arial" w:hAnsi="Arial" w:cs="Arial"/>
          <w:sz w:val="19"/>
          <w:szCs w:val="19"/>
        </w:rPr>
        <w:t xml:space="preserve"> Petersen</w:t>
      </w:r>
      <w:r w:rsidR="00A85221" w:rsidRPr="00A85221">
        <w:rPr>
          <w:rFonts w:ascii="Arial" w:hAnsi="Arial" w:cs="Arial"/>
          <w:sz w:val="19"/>
          <w:szCs w:val="19"/>
        </w:rPr>
        <w:t>.</w:t>
      </w:r>
    </w:p>
    <w:p w14:paraId="1575FE1A" w14:textId="77777777" w:rsidR="00612DA5" w:rsidRPr="00A85221" w:rsidRDefault="00612DA5" w:rsidP="00744CDB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FBB0C5A" w14:textId="0373A616" w:rsidR="00AA59FB" w:rsidRPr="00D76F5D" w:rsidRDefault="00612DA5" w:rsidP="00D76F5D">
      <w:pPr>
        <w:tabs>
          <w:tab w:val="left" w:pos="1276"/>
        </w:tabs>
        <w:spacing w:line="360" w:lineRule="auto"/>
        <w:jc w:val="both"/>
        <w:outlineLvl w:val="0"/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</w:pPr>
      <w:r w:rsidRPr="00612DA5">
        <w:rPr>
          <w:rFonts w:ascii="Arial" w:hAnsi="Arial" w:cs="Arial"/>
          <w:b/>
          <w:i/>
          <w:color w:val="808080"/>
          <w:sz w:val="15"/>
          <w:szCs w:val="15"/>
        </w:rPr>
        <w:t>OnlinePartners</w:t>
      </w:r>
      <w:r w:rsidRPr="00D76F5D">
        <w:rPr>
          <w:rFonts w:ascii="Arial" w:hAnsi="Arial" w:cs="Arial"/>
          <w:i/>
          <w:color w:val="808080"/>
          <w:sz w:val="15"/>
          <w:szCs w:val="15"/>
        </w:rPr>
        <w:t>, der er blandt Danmarks største SEO-bureauer, specialiserer sig i at omsætte søgepotentiale til branding og omsætning for ambitiøse virksomheder og webshops, primært via Google. Bureauet, der blev stiftet i 2010, har på rekordtid skabt 13 nye arbejdspladser i Kolding.</w:t>
      </w:r>
      <w:r w:rsidR="00501D70">
        <w:rPr>
          <w:rFonts w:ascii="Arial" w:hAnsi="Arial" w:cs="Arial"/>
          <w:i/>
          <w:color w:val="808080"/>
          <w:sz w:val="15"/>
          <w:szCs w:val="15"/>
        </w:rPr>
        <w:t xml:space="preserve"> </w:t>
      </w:r>
      <w:hyperlink r:id="rId8" w:history="1">
        <w:r w:rsidR="00501D70" w:rsidRPr="004E3992">
          <w:rPr>
            <w:rStyle w:val="Hyperlink"/>
            <w:rFonts w:ascii="Arial" w:hAnsi="Arial" w:cs="Arial"/>
            <w:i/>
            <w:sz w:val="15"/>
            <w:szCs w:val="15"/>
          </w:rPr>
          <w:t>www.onlinepartners.dk</w:t>
        </w:r>
      </w:hyperlink>
      <w:r w:rsidR="00501D70">
        <w:rPr>
          <w:rFonts w:ascii="Arial" w:hAnsi="Arial" w:cs="Arial"/>
          <w:i/>
          <w:color w:val="808080"/>
          <w:sz w:val="15"/>
          <w:szCs w:val="15"/>
        </w:rPr>
        <w:t xml:space="preserve"> </w:t>
      </w:r>
    </w:p>
    <w:sectPr w:rsidR="00AA59FB" w:rsidRPr="00D76F5D" w:rsidSect="00D76F5D">
      <w:headerReference w:type="default" r:id="rId9"/>
      <w:pgSz w:w="11906" w:h="16838"/>
      <w:pgMar w:top="153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C1FF5" w14:textId="77777777" w:rsidR="00FA27B8" w:rsidRDefault="00FA27B8">
      <w:r>
        <w:separator/>
      </w:r>
    </w:p>
  </w:endnote>
  <w:endnote w:type="continuationSeparator" w:id="0">
    <w:p w14:paraId="7BF6852D" w14:textId="77777777" w:rsidR="00FA27B8" w:rsidRDefault="00F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C33D" w14:textId="77777777" w:rsidR="00FA27B8" w:rsidRDefault="00FA27B8">
      <w:r>
        <w:separator/>
      </w:r>
    </w:p>
  </w:footnote>
  <w:footnote w:type="continuationSeparator" w:id="0">
    <w:p w14:paraId="370CB42B" w14:textId="77777777" w:rsidR="00FA27B8" w:rsidRDefault="00FA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1411" w14:textId="77777777" w:rsidR="00777E6F" w:rsidRDefault="00777E6F" w:rsidP="000C19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5DBB"/>
    <w:multiLevelType w:val="hybridMultilevel"/>
    <w:tmpl w:val="DF8CA678"/>
    <w:lvl w:ilvl="0" w:tplc="BD34EF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5614DD7"/>
    <w:multiLevelType w:val="hybridMultilevel"/>
    <w:tmpl w:val="093ECF86"/>
    <w:lvl w:ilvl="0" w:tplc="5B52DD00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4BC879D5"/>
    <w:multiLevelType w:val="hybridMultilevel"/>
    <w:tmpl w:val="B8F66530"/>
    <w:lvl w:ilvl="0" w:tplc="A87E959A">
      <w:start w:val="33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C"/>
    <w:rsid w:val="0000016A"/>
    <w:rsid w:val="0000317D"/>
    <w:rsid w:val="000079B1"/>
    <w:rsid w:val="000105FB"/>
    <w:rsid w:val="0001139B"/>
    <w:rsid w:val="00021193"/>
    <w:rsid w:val="000216DB"/>
    <w:rsid w:val="00022096"/>
    <w:rsid w:val="00024BD9"/>
    <w:rsid w:val="00036D7E"/>
    <w:rsid w:val="00036F98"/>
    <w:rsid w:val="00047875"/>
    <w:rsid w:val="000512A3"/>
    <w:rsid w:val="00053172"/>
    <w:rsid w:val="0005590D"/>
    <w:rsid w:val="000622B9"/>
    <w:rsid w:val="00062EA3"/>
    <w:rsid w:val="00063FF0"/>
    <w:rsid w:val="00065191"/>
    <w:rsid w:val="000658E1"/>
    <w:rsid w:val="00066DA0"/>
    <w:rsid w:val="00067720"/>
    <w:rsid w:val="00070B67"/>
    <w:rsid w:val="0008054A"/>
    <w:rsid w:val="000965A9"/>
    <w:rsid w:val="00097D29"/>
    <w:rsid w:val="000A1AC1"/>
    <w:rsid w:val="000A4489"/>
    <w:rsid w:val="000C198B"/>
    <w:rsid w:val="000C6342"/>
    <w:rsid w:val="000D29C1"/>
    <w:rsid w:val="000D3979"/>
    <w:rsid w:val="000E0953"/>
    <w:rsid w:val="000E0B0F"/>
    <w:rsid w:val="000E0F30"/>
    <w:rsid w:val="000E2EA9"/>
    <w:rsid w:val="000E2F13"/>
    <w:rsid w:val="000F0794"/>
    <w:rsid w:val="00100298"/>
    <w:rsid w:val="00103D87"/>
    <w:rsid w:val="00112001"/>
    <w:rsid w:val="001122A9"/>
    <w:rsid w:val="001136CF"/>
    <w:rsid w:val="0011698A"/>
    <w:rsid w:val="001214F4"/>
    <w:rsid w:val="00121A58"/>
    <w:rsid w:val="00122260"/>
    <w:rsid w:val="00124157"/>
    <w:rsid w:val="00125580"/>
    <w:rsid w:val="00133F80"/>
    <w:rsid w:val="00134231"/>
    <w:rsid w:val="00136314"/>
    <w:rsid w:val="00137A6D"/>
    <w:rsid w:val="00141BB7"/>
    <w:rsid w:val="00141D06"/>
    <w:rsid w:val="0014240C"/>
    <w:rsid w:val="00144DA4"/>
    <w:rsid w:val="00150939"/>
    <w:rsid w:val="001518B5"/>
    <w:rsid w:val="0015340A"/>
    <w:rsid w:val="00156837"/>
    <w:rsid w:val="001626ED"/>
    <w:rsid w:val="00164678"/>
    <w:rsid w:val="0016481A"/>
    <w:rsid w:val="001731E2"/>
    <w:rsid w:val="00176119"/>
    <w:rsid w:val="0017718C"/>
    <w:rsid w:val="0018461D"/>
    <w:rsid w:val="0018489F"/>
    <w:rsid w:val="00194EC0"/>
    <w:rsid w:val="00197C93"/>
    <w:rsid w:val="001A00A2"/>
    <w:rsid w:val="001A680A"/>
    <w:rsid w:val="001A730D"/>
    <w:rsid w:val="001B0D3E"/>
    <w:rsid w:val="001B1FDD"/>
    <w:rsid w:val="001B3335"/>
    <w:rsid w:val="001C5031"/>
    <w:rsid w:val="001C7692"/>
    <w:rsid w:val="001C78E5"/>
    <w:rsid w:val="001D0B88"/>
    <w:rsid w:val="001D0BE2"/>
    <w:rsid w:val="001D549A"/>
    <w:rsid w:val="001D6522"/>
    <w:rsid w:val="001F3485"/>
    <w:rsid w:val="001F3B0A"/>
    <w:rsid w:val="001F4ADF"/>
    <w:rsid w:val="002038E9"/>
    <w:rsid w:val="00207FC2"/>
    <w:rsid w:val="0021021C"/>
    <w:rsid w:val="0021089C"/>
    <w:rsid w:val="00210D46"/>
    <w:rsid w:val="00212615"/>
    <w:rsid w:val="00214DFA"/>
    <w:rsid w:val="00216348"/>
    <w:rsid w:val="00217290"/>
    <w:rsid w:val="002308C9"/>
    <w:rsid w:val="00234887"/>
    <w:rsid w:val="002361D7"/>
    <w:rsid w:val="002476E0"/>
    <w:rsid w:val="00247B02"/>
    <w:rsid w:val="002503E7"/>
    <w:rsid w:val="002530D4"/>
    <w:rsid w:val="00253789"/>
    <w:rsid w:val="00254849"/>
    <w:rsid w:val="002554AF"/>
    <w:rsid w:val="00276CA0"/>
    <w:rsid w:val="00277899"/>
    <w:rsid w:val="00281315"/>
    <w:rsid w:val="00293EB2"/>
    <w:rsid w:val="0029613C"/>
    <w:rsid w:val="002A583B"/>
    <w:rsid w:val="002A5FE5"/>
    <w:rsid w:val="002A73B9"/>
    <w:rsid w:val="002A74DF"/>
    <w:rsid w:val="002B0E48"/>
    <w:rsid w:val="002B67E8"/>
    <w:rsid w:val="002B6F29"/>
    <w:rsid w:val="002B6F38"/>
    <w:rsid w:val="002B7C3D"/>
    <w:rsid w:val="002C3848"/>
    <w:rsid w:val="002C405E"/>
    <w:rsid w:val="002C4383"/>
    <w:rsid w:val="002C5B6A"/>
    <w:rsid w:val="002C5E36"/>
    <w:rsid w:val="002C656A"/>
    <w:rsid w:val="002D4032"/>
    <w:rsid w:val="002D4043"/>
    <w:rsid w:val="002D5B59"/>
    <w:rsid w:val="002D69E3"/>
    <w:rsid w:val="002D74F9"/>
    <w:rsid w:val="002D7507"/>
    <w:rsid w:val="002D7C95"/>
    <w:rsid w:val="002E50C6"/>
    <w:rsid w:val="002E77E1"/>
    <w:rsid w:val="002F762C"/>
    <w:rsid w:val="003048DD"/>
    <w:rsid w:val="00304F4D"/>
    <w:rsid w:val="00313394"/>
    <w:rsid w:val="003138D6"/>
    <w:rsid w:val="00320B86"/>
    <w:rsid w:val="00327267"/>
    <w:rsid w:val="003337AE"/>
    <w:rsid w:val="00340A32"/>
    <w:rsid w:val="00342BB3"/>
    <w:rsid w:val="00350394"/>
    <w:rsid w:val="00356BE4"/>
    <w:rsid w:val="00360DB4"/>
    <w:rsid w:val="00364F9C"/>
    <w:rsid w:val="003677E9"/>
    <w:rsid w:val="00370834"/>
    <w:rsid w:val="00380A0C"/>
    <w:rsid w:val="003837C0"/>
    <w:rsid w:val="003845F0"/>
    <w:rsid w:val="00390887"/>
    <w:rsid w:val="00390BCF"/>
    <w:rsid w:val="003910FD"/>
    <w:rsid w:val="003A2C51"/>
    <w:rsid w:val="003A3204"/>
    <w:rsid w:val="003B2FEF"/>
    <w:rsid w:val="003B3707"/>
    <w:rsid w:val="003B4716"/>
    <w:rsid w:val="003B5503"/>
    <w:rsid w:val="003B58C7"/>
    <w:rsid w:val="003B7197"/>
    <w:rsid w:val="003C3237"/>
    <w:rsid w:val="003C380F"/>
    <w:rsid w:val="003C3AB5"/>
    <w:rsid w:val="003C40D9"/>
    <w:rsid w:val="003C766E"/>
    <w:rsid w:val="003D5AC4"/>
    <w:rsid w:val="003F05F4"/>
    <w:rsid w:val="003F651B"/>
    <w:rsid w:val="003F6EEC"/>
    <w:rsid w:val="00400820"/>
    <w:rsid w:val="004012D6"/>
    <w:rsid w:val="0040146F"/>
    <w:rsid w:val="00403079"/>
    <w:rsid w:val="004041AD"/>
    <w:rsid w:val="004047FD"/>
    <w:rsid w:val="00410CFE"/>
    <w:rsid w:val="0041139F"/>
    <w:rsid w:val="00412988"/>
    <w:rsid w:val="00414A99"/>
    <w:rsid w:val="00422F91"/>
    <w:rsid w:val="00425256"/>
    <w:rsid w:val="00427C98"/>
    <w:rsid w:val="00433864"/>
    <w:rsid w:val="00434BDF"/>
    <w:rsid w:val="00436302"/>
    <w:rsid w:val="00437C2E"/>
    <w:rsid w:val="004408CE"/>
    <w:rsid w:val="00442709"/>
    <w:rsid w:val="00445054"/>
    <w:rsid w:val="004451D6"/>
    <w:rsid w:val="004537B8"/>
    <w:rsid w:val="00460465"/>
    <w:rsid w:val="0047030C"/>
    <w:rsid w:val="00480676"/>
    <w:rsid w:val="00486150"/>
    <w:rsid w:val="00487646"/>
    <w:rsid w:val="00490B2D"/>
    <w:rsid w:val="00491894"/>
    <w:rsid w:val="004930D7"/>
    <w:rsid w:val="004A04F5"/>
    <w:rsid w:val="004A36FF"/>
    <w:rsid w:val="004A522F"/>
    <w:rsid w:val="004B1BD5"/>
    <w:rsid w:val="004B1CD6"/>
    <w:rsid w:val="004B4B23"/>
    <w:rsid w:val="004B4FC5"/>
    <w:rsid w:val="004B5152"/>
    <w:rsid w:val="004C30AA"/>
    <w:rsid w:val="004D0B92"/>
    <w:rsid w:val="004D5A04"/>
    <w:rsid w:val="004D7448"/>
    <w:rsid w:val="004E01BE"/>
    <w:rsid w:val="004E2A1B"/>
    <w:rsid w:val="004E60FE"/>
    <w:rsid w:val="004F6E70"/>
    <w:rsid w:val="004F7B4B"/>
    <w:rsid w:val="00500BAD"/>
    <w:rsid w:val="00501D70"/>
    <w:rsid w:val="00502C96"/>
    <w:rsid w:val="005100FD"/>
    <w:rsid w:val="00517F22"/>
    <w:rsid w:val="0052189C"/>
    <w:rsid w:val="00525033"/>
    <w:rsid w:val="0052742B"/>
    <w:rsid w:val="00530F69"/>
    <w:rsid w:val="00532D2F"/>
    <w:rsid w:val="00542BE7"/>
    <w:rsid w:val="00543311"/>
    <w:rsid w:val="005470C6"/>
    <w:rsid w:val="00551176"/>
    <w:rsid w:val="00552C32"/>
    <w:rsid w:val="005543F7"/>
    <w:rsid w:val="00555298"/>
    <w:rsid w:val="00556122"/>
    <w:rsid w:val="005568B5"/>
    <w:rsid w:val="00560951"/>
    <w:rsid w:val="00562FD5"/>
    <w:rsid w:val="00564D28"/>
    <w:rsid w:val="00565A13"/>
    <w:rsid w:val="00572B88"/>
    <w:rsid w:val="00574710"/>
    <w:rsid w:val="00586AE0"/>
    <w:rsid w:val="00587458"/>
    <w:rsid w:val="00587794"/>
    <w:rsid w:val="00592399"/>
    <w:rsid w:val="005A0CC5"/>
    <w:rsid w:val="005B3B70"/>
    <w:rsid w:val="005B4523"/>
    <w:rsid w:val="005B47D8"/>
    <w:rsid w:val="005C05DB"/>
    <w:rsid w:val="005C61A6"/>
    <w:rsid w:val="005D365C"/>
    <w:rsid w:val="005E03F2"/>
    <w:rsid w:val="005E084F"/>
    <w:rsid w:val="005E21F4"/>
    <w:rsid w:val="005E4766"/>
    <w:rsid w:val="005E7E19"/>
    <w:rsid w:val="005F04A5"/>
    <w:rsid w:val="005F2534"/>
    <w:rsid w:val="005F34FE"/>
    <w:rsid w:val="005F5A67"/>
    <w:rsid w:val="00605561"/>
    <w:rsid w:val="00612DA5"/>
    <w:rsid w:val="00615F3B"/>
    <w:rsid w:val="00617682"/>
    <w:rsid w:val="006211AB"/>
    <w:rsid w:val="00625292"/>
    <w:rsid w:val="00634861"/>
    <w:rsid w:val="00641E53"/>
    <w:rsid w:val="006432A3"/>
    <w:rsid w:val="006504E3"/>
    <w:rsid w:val="006527D7"/>
    <w:rsid w:val="006531CE"/>
    <w:rsid w:val="0065414E"/>
    <w:rsid w:val="00664B3C"/>
    <w:rsid w:val="00664E33"/>
    <w:rsid w:val="00665A74"/>
    <w:rsid w:val="0067016C"/>
    <w:rsid w:val="006711DD"/>
    <w:rsid w:val="00673A93"/>
    <w:rsid w:val="00674478"/>
    <w:rsid w:val="00684326"/>
    <w:rsid w:val="006849A1"/>
    <w:rsid w:val="00686AE3"/>
    <w:rsid w:val="006877BB"/>
    <w:rsid w:val="0069023D"/>
    <w:rsid w:val="00691235"/>
    <w:rsid w:val="00691961"/>
    <w:rsid w:val="0069237B"/>
    <w:rsid w:val="00692C62"/>
    <w:rsid w:val="006B07D9"/>
    <w:rsid w:val="006B13C8"/>
    <w:rsid w:val="006B58A5"/>
    <w:rsid w:val="006C78FC"/>
    <w:rsid w:val="006C7D7A"/>
    <w:rsid w:val="006D4E7F"/>
    <w:rsid w:val="006D7DBB"/>
    <w:rsid w:val="006E11C2"/>
    <w:rsid w:val="006E2DA7"/>
    <w:rsid w:val="006E716A"/>
    <w:rsid w:val="006F3A74"/>
    <w:rsid w:val="006F4214"/>
    <w:rsid w:val="00701D15"/>
    <w:rsid w:val="00702C6F"/>
    <w:rsid w:val="00705374"/>
    <w:rsid w:val="0071055F"/>
    <w:rsid w:val="007120CB"/>
    <w:rsid w:val="007218AB"/>
    <w:rsid w:val="00725A67"/>
    <w:rsid w:val="0072610E"/>
    <w:rsid w:val="0073120D"/>
    <w:rsid w:val="0073424A"/>
    <w:rsid w:val="007357DA"/>
    <w:rsid w:val="0073648E"/>
    <w:rsid w:val="00737C90"/>
    <w:rsid w:val="00744532"/>
    <w:rsid w:val="0074458E"/>
    <w:rsid w:val="00744CDB"/>
    <w:rsid w:val="00750638"/>
    <w:rsid w:val="007539B9"/>
    <w:rsid w:val="00761F01"/>
    <w:rsid w:val="007652BD"/>
    <w:rsid w:val="00767E75"/>
    <w:rsid w:val="00771EF3"/>
    <w:rsid w:val="00772948"/>
    <w:rsid w:val="007730D1"/>
    <w:rsid w:val="00777E6F"/>
    <w:rsid w:val="007804FF"/>
    <w:rsid w:val="00783D30"/>
    <w:rsid w:val="007842B9"/>
    <w:rsid w:val="00787FDA"/>
    <w:rsid w:val="007929A7"/>
    <w:rsid w:val="007946BB"/>
    <w:rsid w:val="007A1841"/>
    <w:rsid w:val="007A35B6"/>
    <w:rsid w:val="007B0F2D"/>
    <w:rsid w:val="007B78FD"/>
    <w:rsid w:val="007C3F4D"/>
    <w:rsid w:val="007D0408"/>
    <w:rsid w:val="007D100A"/>
    <w:rsid w:val="007D1F67"/>
    <w:rsid w:val="007D2FD9"/>
    <w:rsid w:val="007D3C37"/>
    <w:rsid w:val="007D56A5"/>
    <w:rsid w:val="007E1D8D"/>
    <w:rsid w:val="007E2346"/>
    <w:rsid w:val="007E245E"/>
    <w:rsid w:val="007E67F4"/>
    <w:rsid w:val="007E7E13"/>
    <w:rsid w:val="007F6D2E"/>
    <w:rsid w:val="008063BE"/>
    <w:rsid w:val="00814E88"/>
    <w:rsid w:val="0082322D"/>
    <w:rsid w:val="008238DE"/>
    <w:rsid w:val="00824E67"/>
    <w:rsid w:val="008354F1"/>
    <w:rsid w:val="008435CA"/>
    <w:rsid w:val="00846D18"/>
    <w:rsid w:val="008503BB"/>
    <w:rsid w:val="00860D4C"/>
    <w:rsid w:val="00864DCC"/>
    <w:rsid w:val="00867402"/>
    <w:rsid w:val="00872672"/>
    <w:rsid w:val="00885751"/>
    <w:rsid w:val="00887263"/>
    <w:rsid w:val="00894393"/>
    <w:rsid w:val="00896E2F"/>
    <w:rsid w:val="00896FAA"/>
    <w:rsid w:val="008A155E"/>
    <w:rsid w:val="008A2905"/>
    <w:rsid w:val="008B678F"/>
    <w:rsid w:val="008C0C46"/>
    <w:rsid w:val="008C23FE"/>
    <w:rsid w:val="008C609A"/>
    <w:rsid w:val="008D01C3"/>
    <w:rsid w:val="008D0A77"/>
    <w:rsid w:val="008D4529"/>
    <w:rsid w:val="008D4BFF"/>
    <w:rsid w:val="008D5288"/>
    <w:rsid w:val="008D5442"/>
    <w:rsid w:val="008D6FAE"/>
    <w:rsid w:val="008D7C1C"/>
    <w:rsid w:val="008E2318"/>
    <w:rsid w:val="008F60E4"/>
    <w:rsid w:val="008F6252"/>
    <w:rsid w:val="00900966"/>
    <w:rsid w:val="00910219"/>
    <w:rsid w:val="009119D8"/>
    <w:rsid w:val="00914F1A"/>
    <w:rsid w:val="00927740"/>
    <w:rsid w:val="00931FBB"/>
    <w:rsid w:val="0093314A"/>
    <w:rsid w:val="0093473A"/>
    <w:rsid w:val="00937A52"/>
    <w:rsid w:val="009408D0"/>
    <w:rsid w:val="009408F3"/>
    <w:rsid w:val="00941E10"/>
    <w:rsid w:val="00944BA7"/>
    <w:rsid w:val="0094681D"/>
    <w:rsid w:val="00951B48"/>
    <w:rsid w:val="00951EA4"/>
    <w:rsid w:val="00953A00"/>
    <w:rsid w:val="00954813"/>
    <w:rsid w:val="00962989"/>
    <w:rsid w:val="00965DC5"/>
    <w:rsid w:val="0097076E"/>
    <w:rsid w:val="009719B6"/>
    <w:rsid w:val="00972A2F"/>
    <w:rsid w:val="00982311"/>
    <w:rsid w:val="0098341D"/>
    <w:rsid w:val="00986341"/>
    <w:rsid w:val="0098737B"/>
    <w:rsid w:val="00990B61"/>
    <w:rsid w:val="00991984"/>
    <w:rsid w:val="00992D0F"/>
    <w:rsid w:val="00997C7E"/>
    <w:rsid w:val="009A2093"/>
    <w:rsid w:val="009A245C"/>
    <w:rsid w:val="009A7709"/>
    <w:rsid w:val="009B2767"/>
    <w:rsid w:val="009B2929"/>
    <w:rsid w:val="009B5C1B"/>
    <w:rsid w:val="009B6364"/>
    <w:rsid w:val="009B72C9"/>
    <w:rsid w:val="009C10A8"/>
    <w:rsid w:val="009C4361"/>
    <w:rsid w:val="009C4748"/>
    <w:rsid w:val="009C52A1"/>
    <w:rsid w:val="009C5EDD"/>
    <w:rsid w:val="009C79EA"/>
    <w:rsid w:val="009C7EE9"/>
    <w:rsid w:val="009D1AB9"/>
    <w:rsid w:val="009D74BB"/>
    <w:rsid w:val="009E174D"/>
    <w:rsid w:val="009E26CC"/>
    <w:rsid w:val="009E4BF5"/>
    <w:rsid w:val="009E7E51"/>
    <w:rsid w:val="009F37A9"/>
    <w:rsid w:val="00A04591"/>
    <w:rsid w:val="00A06F4F"/>
    <w:rsid w:val="00A0743C"/>
    <w:rsid w:val="00A1332D"/>
    <w:rsid w:val="00A16DF7"/>
    <w:rsid w:val="00A27400"/>
    <w:rsid w:val="00A32618"/>
    <w:rsid w:val="00A54A5B"/>
    <w:rsid w:val="00A5526E"/>
    <w:rsid w:val="00A5529C"/>
    <w:rsid w:val="00A552B7"/>
    <w:rsid w:val="00A64E51"/>
    <w:rsid w:val="00A70791"/>
    <w:rsid w:val="00A7414E"/>
    <w:rsid w:val="00A75200"/>
    <w:rsid w:val="00A77C63"/>
    <w:rsid w:val="00A80B45"/>
    <w:rsid w:val="00A85221"/>
    <w:rsid w:val="00A935F6"/>
    <w:rsid w:val="00A94F90"/>
    <w:rsid w:val="00AA0F0D"/>
    <w:rsid w:val="00AA104A"/>
    <w:rsid w:val="00AA46A7"/>
    <w:rsid w:val="00AA59FB"/>
    <w:rsid w:val="00AC28AE"/>
    <w:rsid w:val="00AC4ABA"/>
    <w:rsid w:val="00AC5152"/>
    <w:rsid w:val="00AC7A98"/>
    <w:rsid w:val="00AD26F3"/>
    <w:rsid w:val="00AD31D8"/>
    <w:rsid w:val="00AD43AA"/>
    <w:rsid w:val="00AD608B"/>
    <w:rsid w:val="00AD6F82"/>
    <w:rsid w:val="00AD7880"/>
    <w:rsid w:val="00AE66C7"/>
    <w:rsid w:val="00AF20B0"/>
    <w:rsid w:val="00AF42DF"/>
    <w:rsid w:val="00AF4499"/>
    <w:rsid w:val="00AF797F"/>
    <w:rsid w:val="00B01FAE"/>
    <w:rsid w:val="00B038E0"/>
    <w:rsid w:val="00B04F7E"/>
    <w:rsid w:val="00B148C7"/>
    <w:rsid w:val="00B215E7"/>
    <w:rsid w:val="00B346FB"/>
    <w:rsid w:val="00B37428"/>
    <w:rsid w:val="00B42339"/>
    <w:rsid w:val="00B4235E"/>
    <w:rsid w:val="00B45122"/>
    <w:rsid w:val="00B45DE4"/>
    <w:rsid w:val="00B5205E"/>
    <w:rsid w:val="00B52C59"/>
    <w:rsid w:val="00B536D8"/>
    <w:rsid w:val="00B55715"/>
    <w:rsid w:val="00B56EA7"/>
    <w:rsid w:val="00B658C4"/>
    <w:rsid w:val="00B73C4D"/>
    <w:rsid w:val="00B77AC5"/>
    <w:rsid w:val="00B81AD6"/>
    <w:rsid w:val="00B966CE"/>
    <w:rsid w:val="00BA1ED9"/>
    <w:rsid w:val="00BC308D"/>
    <w:rsid w:val="00BC3AF0"/>
    <w:rsid w:val="00BC6207"/>
    <w:rsid w:val="00BE085A"/>
    <w:rsid w:val="00BE29BE"/>
    <w:rsid w:val="00BE2FAE"/>
    <w:rsid w:val="00BE78F7"/>
    <w:rsid w:val="00BF1F91"/>
    <w:rsid w:val="00BF1FC5"/>
    <w:rsid w:val="00BF5427"/>
    <w:rsid w:val="00BF606F"/>
    <w:rsid w:val="00BF7799"/>
    <w:rsid w:val="00C04639"/>
    <w:rsid w:val="00C13355"/>
    <w:rsid w:val="00C162C3"/>
    <w:rsid w:val="00C20F2D"/>
    <w:rsid w:val="00C24814"/>
    <w:rsid w:val="00C3170D"/>
    <w:rsid w:val="00C36510"/>
    <w:rsid w:val="00C37378"/>
    <w:rsid w:val="00C44F38"/>
    <w:rsid w:val="00C45870"/>
    <w:rsid w:val="00C55DA2"/>
    <w:rsid w:val="00C612A6"/>
    <w:rsid w:val="00C62ABF"/>
    <w:rsid w:val="00C62E5D"/>
    <w:rsid w:val="00C62F71"/>
    <w:rsid w:val="00C7432E"/>
    <w:rsid w:val="00C754D3"/>
    <w:rsid w:val="00C82F18"/>
    <w:rsid w:val="00C84305"/>
    <w:rsid w:val="00C86109"/>
    <w:rsid w:val="00C875D6"/>
    <w:rsid w:val="00C91C40"/>
    <w:rsid w:val="00C91FB2"/>
    <w:rsid w:val="00C953F2"/>
    <w:rsid w:val="00C96690"/>
    <w:rsid w:val="00CA1FF1"/>
    <w:rsid w:val="00CA2088"/>
    <w:rsid w:val="00CA33AB"/>
    <w:rsid w:val="00CA340F"/>
    <w:rsid w:val="00CB34AE"/>
    <w:rsid w:val="00CC17A7"/>
    <w:rsid w:val="00CD4478"/>
    <w:rsid w:val="00CD47E6"/>
    <w:rsid w:val="00CD4D9C"/>
    <w:rsid w:val="00CE473B"/>
    <w:rsid w:val="00CF6E3E"/>
    <w:rsid w:val="00D039E2"/>
    <w:rsid w:val="00D04101"/>
    <w:rsid w:val="00D04363"/>
    <w:rsid w:val="00D06106"/>
    <w:rsid w:val="00D06DAD"/>
    <w:rsid w:val="00D12FB1"/>
    <w:rsid w:val="00D138B9"/>
    <w:rsid w:val="00D13E73"/>
    <w:rsid w:val="00D171C8"/>
    <w:rsid w:val="00D354E0"/>
    <w:rsid w:val="00D36B1B"/>
    <w:rsid w:val="00D37356"/>
    <w:rsid w:val="00D45979"/>
    <w:rsid w:val="00D46F26"/>
    <w:rsid w:val="00D55824"/>
    <w:rsid w:val="00D56B5C"/>
    <w:rsid w:val="00D57234"/>
    <w:rsid w:val="00D611B4"/>
    <w:rsid w:val="00D6475E"/>
    <w:rsid w:val="00D67BEB"/>
    <w:rsid w:val="00D713DE"/>
    <w:rsid w:val="00D76F5D"/>
    <w:rsid w:val="00D83B04"/>
    <w:rsid w:val="00D841C3"/>
    <w:rsid w:val="00DA6347"/>
    <w:rsid w:val="00DB06EB"/>
    <w:rsid w:val="00DB2A22"/>
    <w:rsid w:val="00DB4E40"/>
    <w:rsid w:val="00DB5273"/>
    <w:rsid w:val="00DC217D"/>
    <w:rsid w:val="00DC3440"/>
    <w:rsid w:val="00DC4925"/>
    <w:rsid w:val="00DC501F"/>
    <w:rsid w:val="00DC7CAE"/>
    <w:rsid w:val="00DD51BB"/>
    <w:rsid w:val="00DD6808"/>
    <w:rsid w:val="00DE249E"/>
    <w:rsid w:val="00DE364A"/>
    <w:rsid w:val="00DE42FF"/>
    <w:rsid w:val="00DF1B86"/>
    <w:rsid w:val="00DF4A32"/>
    <w:rsid w:val="00E0060D"/>
    <w:rsid w:val="00E00646"/>
    <w:rsid w:val="00E016CC"/>
    <w:rsid w:val="00E10716"/>
    <w:rsid w:val="00E21123"/>
    <w:rsid w:val="00E21331"/>
    <w:rsid w:val="00E258C8"/>
    <w:rsid w:val="00E270C1"/>
    <w:rsid w:val="00E3222A"/>
    <w:rsid w:val="00E4378A"/>
    <w:rsid w:val="00E550CE"/>
    <w:rsid w:val="00E565E1"/>
    <w:rsid w:val="00E60B81"/>
    <w:rsid w:val="00E611C6"/>
    <w:rsid w:val="00E64A15"/>
    <w:rsid w:val="00E66858"/>
    <w:rsid w:val="00E745E1"/>
    <w:rsid w:val="00E804A7"/>
    <w:rsid w:val="00E83856"/>
    <w:rsid w:val="00E93C5C"/>
    <w:rsid w:val="00E94D16"/>
    <w:rsid w:val="00E94F2E"/>
    <w:rsid w:val="00EA085D"/>
    <w:rsid w:val="00EA1844"/>
    <w:rsid w:val="00EA1DCA"/>
    <w:rsid w:val="00EA43F8"/>
    <w:rsid w:val="00EA4F8B"/>
    <w:rsid w:val="00EA6E44"/>
    <w:rsid w:val="00EB2708"/>
    <w:rsid w:val="00EB3999"/>
    <w:rsid w:val="00EB5EB3"/>
    <w:rsid w:val="00EC6438"/>
    <w:rsid w:val="00ED4796"/>
    <w:rsid w:val="00ED5F9E"/>
    <w:rsid w:val="00ED67AE"/>
    <w:rsid w:val="00ED6AC1"/>
    <w:rsid w:val="00EE223B"/>
    <w:rsid w:val="00EE312D"/>
    <w:rsid w:val="00EE3E6F"/>
    <w:rsid w:val="00F02CE4"/>
    <w:rsid w:val="00F12FBA"/>
    <w:rsid w:val="00F20F7B"/>
    <w:rsid w:val="00F2264D"/>
    <w:rsid w:val="00F22D02"/>
    <w:rsid w:val="00F22F39"/>
    <w:rsid w:val="00F268F6"/>
    <w:rsid w:val="00F31C1E"/>
    <w:rsid w:val="00F37B29"/>
    <w:rsid w:val="00F401BE"/>
    <w:rsid w:val="00F4429A"/>
    <w:rsid w:val="00F454D9"/>
    <w:rsid w:val="00F47E3E"/>
    <w:rsid w:val="00F519E1"/>
    <w:rsid w:val="00F52E6A"/>
    <w:rsid w:val="00F5322A"/>
    <w:rsid w:val="00F620CC"/>
    <w:rsid w:val="00F675AC"/>
    <w:rsid w:val="00F74616"/>
    <w:rsid w:val="00F7582B"/>
    <w:rsid w:val="00F75CCF"/>
    <w:rsid w:val="00F827E6"/>
    <w:rsid w:val="00F83E08"/>
    <w:rsid w:val="00F944D5"/>
    <w:rsid w:val="00F95A59"/>
    <w:rsid w:val="00F9735D"/>
    <w:rsid w:val="00FA27B8"/>
    <w:rsid w:val="00FA3105"/>
    <w:rsid w:val="00FA31F5"/>
    <w:rsid w:val="00FA6869"/>
    <w:rsid w:val="00FA6B0B"/>
    <w:rsid w:val="00FA7D5F"/>
    <w:rsid w:val="00FB0B02"/>
    <w:rsid w:val="00FB2A67"/>
    <w:rsid w:val="00FB5F6E"/>
    <w:rsid w:val="00FC6515"/>
    <w:rsid w:val="00FD0BED"/>
    <w:rsid w:val="00FD179E"/>
    <w:rsid w:val="00FD27C3"/>
    <w:rsid w:val="00FF02AD"/>
    <w:rsid w:val="00FF373A"/>
    <w:rsid w:val="00FF4A35"/>
    <w:rsid w:val="00FF4DA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31BC2"/>
  <w15:docId w15:val="{AC56DEAC-A5CD-4E65-B1D4-AFB06CF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49"/>
    <w:rPr>
      <w:rFonts w:ascii="Verdana" w:eastAsia="Times New Roman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254849"/>
  </w:style>
  <w:style w:type="character" w:customStyle="1" w:styleId="apple-converted-space">
    <w:name w:val="apple-converted-space"/>
    <w:basedOn w:val="Standardskrifttypeiafsnit"/>
    <w:rsid w:val="00617682"/>
  </w:style>
  <w:style w:type="character" w:customStyle="1" w:styleId="articletext">
    <w:name w:val="articletext"/>
    <w:basedOn w:val="Standardskrifttypeiafsnit"/>
    <w:rsid w:val="006F3A74"/>
  </w:style>
  <w:style w:type="character" w:styleId="Hyperlink">
    <w:name w:val="Hyperlink"/>
    <w:uiPriority w:val="99"/>
    <w:unhideWhenUsed/>
    <w:rsid w:val="006F3A74"/>
    <w:rPr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0A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1A00A2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C04639"/>
    <w:rPr>
      <w:rFonts w:ascii="Verdana" w:eastAsia="Times New Roman" w:hAnsi="Verdana"/>
    </w:rPr>
  </w:style>
  <w:style w:type="paragraph" w:styleId="Sidefod">
    <w:name w:val="footer"/>
    <w:basedOn w:val="Normal"/>
    <w:link w:val="Sidefo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C04639"/>
    <w:rPr>
      <w:rFonts w:ascii="Verdana" w:eastAsia="Times New Roman" w:hAnsi="Verdana"/>
    </w:rPr>
  </w:style>
  <w:style w:type="character" w:customStyle="1" w:styleId="hps">
    <w:name w:val="hps"/>
    <w:rsid w:val="0000317D"/>
  </w:style>
  <w:style w:type="paragraph" w:customStyle="1" w:styleId="section">
    <w:name w:val="section"/>
    <w:basedOn w:val="Normal"/>
    <w:rsid w:val="00197C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5C61A6"/>
    <w:rPr>
      <w:rFonts w:ascii="Arial" w:eastAsia="Calibri" w:hAnsi="Arial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5C61A6"/>
    <w:rPr>
      <w:rFonts w:ascii="Arial" w:hAnsi="Arial"/>
      <w:szCs w:val="21"/>
      <w:lang w:eastAsia="en-US"/>
    </w:rPr>
  </w:style>
  <w:style w:type="character" w:styleId="BesgtLink">
    <w:name w:val="FollowedHyperlink"/>
    <w:uiPriority w:val="99"/>
    <w:semiHidden/>
    <w:unhideWhenUsed/>
    <w:rsid w:val="005C61A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F20B0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758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82B"/>
  </w:style>
  <w:style w:type="character" w:customStyle="1" w:styleId="KommentartekstTegn">
    <w:name w:val="Kommentartekst Tegn"/>
    <w:link w:val="Kommentartekst"/>
    <w:uiPriority w:val="99"/>
    <w:semiHidden/>
    <w:rsid w:val="00F7582B"/>
    <w:rPr>
      <w:rFonts w:ascii="Verdana" w:eastAsia="Times New Roman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82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7582B"/>
    <w:rPr>
      <w:rFonts w:ascii="Verdana" w:eastAsia="Times New Roman" w:hAnsi="Verdana"/>
      <w:b/>
      <w:bCs/>
    </w:rPr>
  </w:style>
  <w:style w:type="paragraph" w:styleId="Listeafsnit">
    <w:name w:val="List Paragraph"/>
    <w:basedOn w:val="Normal"/>
    <w:uiPriority w:val="34"/>
    <w:qFormat/>
    <w:rsid w:val="0043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partner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Brugerdefinerede%20Office-skabeloner\PM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9EBB-6997-4AFB-B655-7FF4C0A0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</TotalTime>
  <Pages>1</Pages>
  <Words>480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ERY-BGK</vt:lpstr>
    </vt:vector>
  </TitlesOfParts>
  <Company>epcas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ERY-BGK</dc:title>
  <dc:creator>Anders Frandsen</dc:creator>
  <cp:lastModifiedBy>Anders Bach Frandsen</cp:lastModifiedBy>
  <cp:revision>3</cp:revision>
  <cp:lastPrinted>2013-11-13T15:57:00Z</cp:lastPrinted>
  <dcterms:created xsi:type="dcterms:W3CDTF">2015-04-14T08:43:00Z</dcterms:created>
  <dcterms:modified xsi:type="dcterms:W3CDTF">2015-04-14T08:46:00Z</dcterms:modified>
</cp:coreProperties>
</file>