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725C92" w:rsidTr="00552556">
        <w:tc>
          <w:tcPr>
            <w:tcW w:w="9778" w:type="dxa"/>
            <w:gridSpan w:val="2"/>
          </w:tcPr>
          <w:p w:rsidR="00725C92" w:rsidRDefault="00725C92" w:rsidP="0036062C">
            <w:pPr>
              <w:rPr>
                <w:rFonts w:ascii="Verdana" w:hAnsi="Verdana"/>
                <w:sz w:val="20"/>
                <w:szCs w:val="20"/>
              </w:rPr>
            </w:pPr>
            <w:r w:rsidRPr="00ED6FDB">
              <w:rPr>
                <w:rFonts w:ascii="Verdana" w:hAnsi="Verdana"/>
                <w:b/>
                <w:sz w:val="20"/>
                <w:szCs w:val="20"/>
              </w:rPr>
              <w:t>Ø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konomiudvalget</w:t>
            </w:r>
          </w:p>
        </w:tc>
      </w:tr>
      <w:tr w:rsidR="00725C92" w:rsidTr="00ED6FDB">
        <w:tc>
          <w:tcPr>
            <w:tcW w:w="180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</w:tc>
        <w:tc>
          <w:tcPr>
            <w:tcW w:w="796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Laurids Rudebeck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725C92" w:rsidTr="00ED6FDB">
        <w:tc>
          <w:tcPr>
            <w:tcW w:w="1809" w:type="dxa"/>
          </w:tcPr>
          <w:p w:rsidR="00725C92" w:rsidRDefault="00AF26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</w:tc>
        <w:tc>
          <w:tcPr>
            <w:tcW w:w="796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Preben Linnet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725C92" w:rsidTr="00ED6FDB">
        <w:tc>
          <w:tcPr>
            <w:tcW w:w="180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Henrik Frandsen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725C92" w:rsidTr="00ED6FDB">
        <w:tc>
          <w:tcPr>
            <w:tcW w:w="180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Matthias Knudsen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725C92" w:rsidTr="00ED6FDB">
        <w:tc>
          <w:tcPr>
            <w:tcW w:w="180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</w:tcPr>
          <w:p w:rsidR="00725C92" w:rsidRDefault="00725C92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Schmidt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(C)</w:t>
            </w:r>
          </w:p>
        </w:tc>
      </w:tr>
      <w:tr w:rsidR="00ED6FDB" w:rsidTr="00ED6FDB">
        <w:tc>
          <w:tcPr>
            <w:tcW w:w="1809" w:type="dxa"/>
          </w:tcPr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</w:tcPr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200080" w:rsidP="006846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Palle Graversg</w:t>
            </w:r>
            <w:r w:rsidR="00684691">
              <w:rPr>
                <w:rFonts w:ascii="Verdana" w:hAnsi="Verdana"/>
                <w:sz w:val="20"/>
                <w:szCs w:val="20"/>
              </w:rPr>
              <w:t>aa</w:t>
            </w:r>
            <w:r>
              <w:rPr>
                <w:rFonts w:ascii="Verdana" w:hAnsi="Verdana"/>
                <w:sz w:val="20"/>
                <w:szCs w:val="20"/>
              </w:rPr>
              <w:t>rd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(A)</w:t>
            </w:r>
          </w:p>
        </w:tc>
      </w:tr>
      <w:tr w:rsidR="00ED6FDB" w:rsidTr="00ED6FDB">
        <w:tc>
          <w:tcPr>
            <w:tcW w:w="1809" w:type="dxa"/>
          </w:tcPr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</w:tcPr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Lars Rytter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(A)</w:t>
            </w:r>
          </w:p>
        </w:tc>
      </w:tr>
    </w:tbl>
    <w:p w:rsidR="00725C92" w:rsidRDefault="00725C92">
      <w:pPr>
        <w:rPr>
          <w:rFonts w:ascii="Verdana" w:hAnsi="Verdana"/>
          <w:sz w:val="20"/>
          <w:szCs w:val="20"/>
        </w:rPr>
      </w:pPr>
    </w:p>
    <w:p w:rsidR="00725C92" w:rsidRDefault="00725C92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ED6FDB" w:rsidTr="000D6674">
        <w:tc>
          <w:tcPr>
            <w:tcW w:w="9778" w:type="dxa"/>
            <w:gridSpan w:val="2"/>
          </w:tcPr>
          <w:p w:rsidR="00ED6FDB" w:rsidRDefault="00ED6FDB" w:rsidP="0036062C">
            <w:pPr>
              <w:rPr>
                <w:rFonts w:ascii="Verdana" w:hAnsi="Verdana"/>
                <w:sz w:val="20"/>
                <w:szCs w:val="20"/>
              </w:rPr>
            </w:pPr>
            <w:r w:rsidRPr="00ED6FD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undhedsudvalget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Irene Holk Lu</w:t>
            </w:r>
            <w:r w:rsidR="00200080">
              <w:rPr>
                <w:rFonts w:ascii="Verdana" w:hAnsi="Verdana"/>
                <w:sz w:val="20"/>
                <w:szCs w:val="20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AF26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Lisbeth Bang Pedersen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 H. Voss Hansen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(O)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Marit N. Jessen Rüdiger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(S)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ED6F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Birthe Haag Frikke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(I)</w:t>
            </w:r>
          </w:p>
        </w:tc>
      </w:tr>
    </w:tbl>
    <w:p w:rsidR="00725C92" w:rsidRDefault="00725C92">
      <w:pPr>
        <w:rPr>
          <w:rFonts w:ascii="Verdana" w:hAnsi="Verdana"/>
          <w:sz w:val="20"/>
          <w:szCs w:val="20"/>
        </w:rPr>
      </w:pPr>
    </w:p>
    <w:p w:rsidR="00ED6FDB" w:rsidRDefault="00ED6FDB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ED6FDB" w:rsidTr="00244847">
        <w:tc>
          <w:tcPr>
            <w:tcW w:w="9778" w:type="dxa"/>
            <w:gridSpan w:val="2"/>
          </w:tcPr>
          <w:p w:rsidR="00ED6FDB" w:rsidRDefault="00ED6FDB" w:rsidP="0036062C">
            <w:pPr>
              <w:rPr>
                <w:rFonts w:ascii="Verdana" w:hAnsi="Verdana"/>
                <w:sz w:val="20"/>
                <w:szCs w:val="20"/>
              </w:rPr>
            </w:pPr>
            <w:r w:rsidRPr="00ED6FDB">
              <w:rPr>
                <w:rFonts w:ascii="Verdana" w:hAnsi="Verdana"/>
                <w:b/>
                <w:sz w:val="20"/>
                <w:szCs w:val="20"/>
              </w:rPr>
              <w:t>Social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udvalget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200080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Kim Printz Ringbæk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(A)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AF267E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 H. Voss Hansen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(O)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Leif Høeg Jensen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ED6FDB" w:rsidTr="00200080">
        <w:tc>
          <w:tcPr>
            <w:tcW w:w="1809" w:type="dxa"/>
          </w:tcPr>
          <w:p w:rsidR="00AF267E" w:rsidRDefault="00AF267E" w:rsidP="00200080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Jens Møller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1C6D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Holger Petersen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(Ø)</w:t>
            </w:r>
          </w:p>
        </w:tc>
      </w:tr>
    </w:tbl>
    <w:p w:rsidR="00725C92" w:rsidRDefault="00725C92">
      <w:pPr>
        <w:rPr>
          <w:rFonts w:ascii="Verdana" w:hAnsi="Verdana"/>
          <w:sz w:val="20"/>
          <w:szCs w:val="20"/>
        </w:rPr>
      </w:pPr>
    </w:p>
    <w:p w:rsidR="00ED6FDB" w:rsidRDefault="00ED6FDB" w:rsidP="00ED6FDB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ED6FDB" w:rsidTr="00AB1B3F">
        <w:tc>
          <w:tcPr>
            <w:tcW w:w="9778" w:type="dxa"/>
            <w:gridSpan w:val="2"/>
          </w:tcPr>
          <w:p w:rsidR="00ED6FDB" w:rsidRDefault="00ED6FDB" w:rsidP="003606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Arbejdsmarked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sudvalget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200080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Susanne Linnet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AF267E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  <w:p w:rsidR="00200080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752686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Søren E. Skov (F)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Bent Aabling Paulsen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(O)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Jens Nissen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(A)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200080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752686" w:rsidP="007526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Allan Skjøth (V)</w:t>
            </w:r>
            <w:bookmarkStart w:id="0" w:name="_GoBack"/>
            <w:bookmarkEnd w:id="0"/>
          </w:p>
        </w:tc>
      </w:tr>
    </w:tbl>
    <w:p w:rsidR="00ED6FDB" w:rsidRDefault="00ED6FDB" w:rsidP="00ED6FDB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ED6FDB" w:rsidTr="00AB1B3F">
        <w:tc>
          <w:tcPr>
            <w:tcW w:w="9778" w:type="dxa"/>
            <w:gridSpan w:val="2"/>
          </w:tcPr>
          <w:p w:rsidR="00ED6FDB" w:rsidRDefault="00ED6FDB" w:rsidP="0036062C">
            <w:pPr>
              <w:rPr>
                <w:rFonts w:ascii="Verdana" w:hAnsi="Verdana"/>
                <w:sz w:val="20"/>
                <w:szCs w:val="20"/>
              </w:rPr>
            </w:pPr>
            <w:r w:rsidRPr="00ED6FDB">
              <w:rPr>
                <w:rFonts w:ascii="Verdana" w:hAnsi="Verdana"/>
                <w:b/>
                <w:sz w:val="20"/>
                <w:szCs w:val="20"/>
              </w:rPr>
              <w:t>Kultur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ED6FDB">
              <w:rPr>
                <w:rFonts w:ascii="Verdana" w:hAnsi="Verdana"/>
                <w:b/>
                <w:sz w:val="20"/>
                <w:szCs w:val="20"/>
              </w:rPr>
              <w:t xml:space="preserve"> og Fritid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sudvalget</w:t>
            </w:r>
          </w:p>
        </w:tc>
      </w:tr>
      <w:tr w:rsidR="00ED6FDB" w:rsidTr="00200080">
        <w:trPr>
          <w:trHeight w:val="356"/>
        </w:trPr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Jørgen Popp Petersen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(S)</w:t>
            </w:r>
          </w:p>
        </w:tc>
      </w:tr>
      <w:tr w:rsidR="00ED6FDB" w:rsidTr="00200080">
        <w:tc>
          <w:tcPr>
            <w:tcW w:w="1809" w:type="dxa"/>
          </w:tcPr>
          <w:p w:rsidR="00ED6FDB" w:rsidRDefault="00AF267E" w:rsidP="00AB1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</w:t>
            </w:r>
            <w:r w:rsidR="00200080">
              <w:rPr>
                <w:rFonts w:ascii="Verdana" w:hAnsi="Verdana"/>
                <w:sz w:val="20"/>
                <w:szCs w:val="20"/>
              </w:rPr>
              <w:t xml:space="preserve"> N. Andersen</w:t>
            </w:r>
            <w:r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Jens Møller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Poul Erik Kjær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Flemming Gjelstrup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(A)</w:t>
            </w:r>
          </w:p>
        </w:tc>
      </w:tr>
    </w:tbl>
    <w:p w:rsidR="00ED6FDB" w:rsidRDefault="00ED6FDB" w:rsidP="00ED6FDB">
      <w:pPr>
        <w:rPr>
          <w:rFonts w:ascii="Verdana" w:hAnsi="Verdana"/>
          <w:sz w:val="20"/>
          <w:szCs w:val="20"/>
        </w:rPr>
      </w:pPr>
    </w:p>
    <w:p w:rsidR="00ED6FDB" w:rsidRDefault="00ED6FDB" w:rsidP="00ED6FDB">
      <w:pPr>
        <w:rPr>
          <w:rFonts w:ascii="Verdana" w:hAnsi="Verdana"/>
          <w:sz w:val="20"/>
          <w:szCs w:val="20"/>
        </w:rPr>
      </w:pPr>
    </w:p>
    <w:p w:rsidR="00ED6FDB" w:rsidRPr="00290F4F" w:rsidRDefault="00ED6FDB" w:rsidP="00ED6FDB">
      <w:pPr>
        <w:rPr>
          <w:rFonts w:ascii="Verdana" w:hAnsi="Verdana"/>
          <w:sz w:val="20"/>
          <w:szCs w:val="20"/>
        </w:rPr>
      </w:pPr>
    </w:p>
    <w:p w:rsidR="00ED6FDB" w:rsidRDefault="00ED6FDB" w:rsidP="00ED6FDB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ED6FDB" w:rsidTr="00AB1B3F">
        <w:tc>
          <w:tcPr>
            <w:tcW w:w="9778" w:type="dxa"/>
            <w:gridSpan w:val="2"/>
          </w:tcPr>
          <w:p w:rsidR="00ED6FDB" w:rsidRDefault="00ED6FDB" w:rsidP="003606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Børn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og Skole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udvalget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200080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Henrik Mehlsen</w:t>
            </w:r>
            <w:r w:rsidR="001C6DFD">
              <w:rPr>
                <w:rFonts w:ascii="Verdana" w:hAnsi="Verdana"/>
                <w:sz w:val="20"/>
                <w:szCs w:val="20"/>
              </w:rPr>
              <w:t xml:space="preserve"> (A)</w:t>
            </w:r>
          </w:p>
        </w:tc>
      </w:tr>
      <w:tr w:rsidR="00ED6FDB" w:rsidTr="00200080">
        <w:tc>
          <w:tcPr>
            <w:tcW w:w="1809" w:type="dxa"/>
          </w:tcPr>
          <w:p w:rsidR="00ED6FDB" w:rsidRDefault="00AF267E" w:rsidP="00AB1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B34957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Leif Høeg Jensen (V) 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B34957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Allan Skjøth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Poul Erik Kjær (V)</w:t>
            </w:r>
          </w:p>
        </w:tc>
      </w:tr>
      <w:tr w:rsidR="00ED6FDB" w:rsidTr="00200080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200080" w:rsidRDefault="00200080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200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Louise Thomsen (S)</w:t>
            </w:r>
          </w:p>
        </w:tc>
      </w:tr>
    </w:tbl>
    <w:p w:rsidR="00ED6FDB" w:rsidRDefault="00ED6FDB" w:rsidP="00ED6FDB">
      <w:pPr>
        <w:rPr>
          <w:rFonts w:ascii="Verdana" w:hAnsi="Verdana"/>
          <w:sz w:val="20"/>
          <w:szCs w:val="20"/>
        </w:rPr>
      </w:pPr>
    </w:p>
    <w:p w:rsidR="00ED6FDB" w:rsidRDefault="00ED6FDB" w:rsidP="00ED6FDB">
      <w:pPr>
        <w:rPr>
          <w:rFonts w:ascii="Verdana" w:hAnsi="Verdana"/>
          <w:sz w:val="20"/>
          <w:szCs w:val="20"/>
        </w:rPr>
      </w:pPr>
    </w:p>
    <w:p w:rsidR="00ED6FDB" w:rsidRPr="00290F4F" w:rsidRDefault="00ED6FDB" w:rsidP="00ED6FDB">
      <w:pPr>
        <w:rPr>
          <w:rFonts w:ascii="Verdana" w:hAnsi="Verdana"/>
          <w:sz w:val="20"/>
          <w:szCs w:val="20"/>
        </w:rPr>
      </w:pPr>
    </w:p>
    <w:p w:rsidR="00ED6FDB" w:rsidRDefault="00ED6FDB" w:rsidP="00ED6FDB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ED6FDB" w:rsidTr="00AB1B3F">
        <w:tc>
          <w:tcPr>
            <w:tcW w:w="9778" w:type="dxa"/>
            <w:gridSpan w:val="2"/>
          </w:tcPr>
          <w:p w:rsidR="00ED6FDB" w:rsidRDefault="00ED6FDB" w:rsidP="0036062C">
            <w:pPr>
              <w:rPr>
                <w:rFonts w:ascii="Verdana" w:hAnsi="Verdana"/>
                <w:sz w:val="20"/>
                <w:szCs w:val="20"/>
              </w:rPr>
            </w:pPr>
            <w:r w:rsidRPr="00ED6FDB">
              <w:rPr>
                <w:rFonts w:ascii="Verdana" w:hAnsi="Verdana"/>
                <w:b/>
                <w:sz w:val="20"/>
                <w:szCs w:val="20"/>
              </w:rPr>
              <w:t>Teknik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ED6F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 xml:space="preserve">og </w:t>
            </w:r>
            <w:r w:rsidRPr="00ED6FDB">
              <w:rPr>
                <w:rFonts w:ascii="Verdana" w:hAnsi="Verdana"/>
                <w:b/>
                <w:sz w:val="20"/>
                <w:szCs w:val="20"/>
              </w:rPr>
              <w:t>Miljø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udvalget</w:t>
            </w:r>
          </w:p>
        </w:tc>
      </w:tr>
      <w:tr w:rsidR="00ED6FDB" w:rsidTr="001C6DFD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1C6DFD" w:rsidRDefault="001C6DFD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1C6D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 Jessen (V)</w:t>
            </w:r>
          </w:p>
        </w:tc>
      </w:tr>
      <w:tr w:rsidR="00ED6FDB" w:rsidTr="001C6DFD">
        <w:tc>
          <w:tcPr>
            <w:tcW w:w="1809" w:type="dxa"/>
          </w:tcPr>
          <w:p w:rsidR="00ED6FDB" w:rsidRDefault="00AF267E" w:rsidP="00AB1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  <w:p w:rsidR="001C6DFD" w:rsidRDefault="001C6DFD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1C6D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 N. Andersen (V)</w:t>
            </w:r>
          </w:p>
        </w:tc>
      </w:tr>
      <w:tr w:rsidR="00ED6FDB" w:rsidTr="001C6DFD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1C6DFD" w:rsidRDefault="001C6DFD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1C6D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Frede Jensen (A)</w:t>
            </w:r>
          </w:p>
        </w:tc>
      </w:tr>
      <w:tr w:rsidR="00ED6FDB" w:rsidTr="001C6DFD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1C6DFD" w:rsidRDefault="001C6DFD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1C6D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Niels Feddersen Dahlmann (V)</w:t>
            </w:r>
          </w:p>
        </w:tc>
      </w:tr>
      <w:tr w:rsidR="00ED6FDB" w:rsidTr="001C6DFD">
        <w:tc>
          <w:tcPr>
            <w:tcW w:w="1809" w:type="dxa"/>
          </w:tcPr>
          <w:p w:rsidR="00ED6FDB" w:rsidRDefault="00ED6FDB" w:rsidP="00AB1B3F">
            <w:pPr>
              <w:rPr>
                <w:rFonts w:ascii="Verdana" w:hAnsi="Verdana"/>
                <w:sz w:val="20"/>
                <w:szCs w:val="20"/>
              </w:rPr>
            </w:pPr>
          </w:p>
          <w:p w:rsidR="001C6DFD" w:rsidRDefault="001C6DFD" w:rsidP="00AB1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ED6FDB" w:rsidRDefault="001C6DFD" w:rsidP="001C6D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Thorkild Petersen (O)</w:t>
            </w:r>
          </w:p>
        </w:tc>
      </w:tr>
    </w:tbl>
    <w:p w:rsidR="00ED6FDB" w:rsidRDefault="00ED6FDB" w:rsidP="00ED6FDB">
      <w:pPr>
        <w:rPr>
          <w:rFonts w:ascii="Verdana" w:hAnsi="Verdana"/>
          <w:sz w:val="20"/>
          <w:szCs w:val="20"/>
        </w:rPr>
      </w:pPr>
    </w:p>
    <w:p w:rsidR="00B34957" w:rsidRDefault="00B34957" w:rsidP="00B34957">
      <w:pPr>
        <w:rPr>
          <w:rFonts w:ascii="Verdana" w:hAnsi="Verdana"/>
          <w:sz w:val="20"/>
          <w:szCs w:val="20"/>
        </w:rPr>
      </w:pPr>
    </w:p>
    <w:p w:rsidR="00B34957" w:rsidRPr="00290F4F" w:rsidRDefault="00B34957" w:rsidP="00B34957">
      <w:pPr>
        <w:rPr>
          <w:rFonts w:ascii="Verdana" w:hAnsi="Verdana"/>
          <w:sz w:val="20"/>
          <w:szCs w:val="20"/>
        </w:rPr>
      </w:pPr>
    </w:p>
    <w:p w:rsidR="00B34957" w:rsidRDefault="00B34957" w:rsidP="00B34957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B34957" w:rsidTr="00B53E0B">
        <w:tc>
          <w:tcPr>
            <w:tcW w:w="9778" w:type="dxa"/>
            <w:gridSpan w:val="2"/>
          </w:tcPr>
          <w:p w:rsidR="00B34957" w:rsidRDefault="00B34957" w:rsidP="003606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Børn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- U</w:t>
            </w:r>
            <w:r>
              <w:rPr>
                <w:rFonts w:ascii="Verdana" w:hAnsi="Verdana"/>
                <w:b/>
                <w:sz w:val="20"/>
                <w:szCs w:val="20"/>
              </w:rPr>
              <w:t>nge</w:t>
            </w:r>
            <w:r w:rsidR="0036062C">
              <w:rPr>
                <w:rFonts w:ascii="Verdana" w:hAnsi="Verdana"/>
                <w:b/>
                <w:sz w:val="20"/>
                <w:szCs w:val="20"/>
              </w:rPr>
              <w:t>udvalget</w:t>
            </w:r>
          </w:p>
        </w:tc>
      </w:tr>
      <w:tr w:rsidR="00B34957" w:rsidTr="00B53E0B">
        <w:tc>
          <w:tcPr>
            <w:tcW w:w="1809" w:type="dxa"/>
          </w:tcPr>
          <w:p w:rsidR="00B34957" w:rsidRDefault="00B34957" w:rsidP="00B53E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B34957" w:rsidRDefault="00B34957" w:rsidP="00B53E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B34957" w:rsidRDefault="00B34957" w:rsidP="00B349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Jens Møller (V)</w:t>
            </w:r>
          </w:p>
        </w:tc>
      </w:tr>
      <w:tr w:rsidR="00B34957" w:rsidTr="00B53E0B">
        <w:tc>
          <w:tcPr>
            <w:tcW w:w="1809" w:type="dxa"/>
          </w:tcPr>
          <w:p w:rsidR="00B34957" w:rsidRDefault="00B34957" w:rsidP="00B53E0B">
            <w:pPr>
              <w:rPr>
                <w:rFonts w:ascii="Verdana" w:hAnsi="Verdana"/>
                <w:sz w:val="20"/>
                <w:szCs w:val="20"/>
              </w:rPr>
            </w:pPr>
          </w:p>
          <w:p w:rsidR="00B34957" w:rsidRDefault="00B34957" w:rsidP="00B53E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9" w:type="dxa"/>
            <w:vAlign w:val="bottom"/>
          </w:tcPr>
          <w:p w:rsidR="00B34957" w:rsidRDefault="00B34957" w:rsidP="00B349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Jens Nissen (A)</w:t>
            </w:r>
          </w:p>
        </w:tc>
      </w:tr>
    </w:tbl>
    <w:p w:rsidR="00725C92" w:rsidRDefault="00725C92">
      <w:pPr>
        <w:rPr>
          <w:rFonts w:ascii="Verdana" w:hAnsi="Verdana"/>
          <w:sz w:val="20"/>
          <w:szCs w:val="20"/>
        </w:rPr>
      </w:pPr>
    </w:p>
    <w:p w:rsidR="00AF267E" w:rsidRPr="00290F4F" w:rsidRDefault="00AF26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Børn- og Ungeudvalget består derudover af en dommer </w:t>
      </w:r>
      <w:r w:rsidRPr="00AF267E">
        <w:rPr>
          <w:rFonts w:ascii="Verdana" w:hAnsi="Verdana"/>
          <w:sz w:val="20"/>
          <w:szCs w:val="20"/>
        </w:rPr>
        <w:t>udpeget af Domstolsstyrelsen og to  pædagogisk-psykologisk sagkyndige udpeget af Statsforvaltnin</w:t>
      </w:r>
      <w:r>
        <w:rPr>
          <w:rFonts w:ascii="Verdana" w:hAnsi="Verdana"/>
          <w:sz w:val="20"/>
          <w:szCs w:val="20"/>
        </w:rPr>
        <w:t xml:space="preserve">gen. </w:t>
      </w:r>
    </w:p>
    <w:sectPr w:rsidR="00AF267E" w:rsidRPr="00290F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A4"/>
    <w:rsid w:val="00032370"/>
    <w:rsid w:val="001740A4"/>
    <w:rsid w:val="001C6DFD"/>
    <w:rsid w:val="00200080"/>
    <w:rsid w:val="00290F4F"/>
    <w:rsid w:val="0036062C"/>
    <w:rsid w:val="004B0D89"/>
    <w:rsid w:val="005A6486"/>
    <w:rsid w:val="00684691"/>
    <w:rsid w:val="006F4C7C"/>
    <w:rsid w:val="00725C92"/>
    <w:rsid w:val="00752686"/>
    <w:rsid w:val="00AF267E"/>
    <w:rsid w:val="00B34957"/>
    <w:rsid w:val="00B63E43"/>
    <w:rsid w:val="00CF4D6E"/>
    <w:rsid w:val="00D4651D"/>
    <w:rsid w:val="00ED6FDB"/>
    <w:rsid w:val="00F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2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2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4F02B01B.dotm</Template>
  <TotalTime>6</TotalTime>
  <Pages>2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Tønder Kommune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Korff</dc:creator>
  <cp:lastModifiedBy>Tommy B. Nielsen</cp:lastModifiedBy>
  <cp:revision>4</cp:revision>
  <cp:lastPrinted>2013-12-02T08:22:00Z</cp:lastPrinted>
  <dcterms:created xsi:type="dcterms:W3CDTF">2013-12-02T08:22:00Z</dcterms:created>
  <dcterms:modified xsi:type="dcterms:W3CDTF">2013-12-02T14:13:00Z</dcterms:modified>
</cp:coreProperties>
</file>