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562C" w14:textId="77777777" w:rsidR="00954F02" w:rsidRDefault="005E7E56">
      <w:pPr>
        <w:rPr>
          <w:rFonts w:ascii="Helvetica" w:hAnsi="Helvetica"/>
          <w:sz w:val="18"/>
          <w:szCs w:val="1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F972CED" wp14:editId="05A3496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113280" cy="297688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99">
        <w:rPr>
          <w:rFonts w:ascii="Helvetica" w:hAnsi="Helvetica"/>
          <w:sz w:val="18"/>
          <w:szCs w:val="18"/>
        </w:rPr>
        <w:t>Pressemeddelelse</w:t>
      </w:r>
    </w:p>
    <w:p w14:paraId="42B48ACF" w14:textId="77777777" w:rsidR="005E7E56" w:rsidRDefault="005E7E56" w:rsidP="005E7E56">
      <w:pPr>
        <w:rPr>
          <w:rFonts w:ascii="Helvetica" w:hAnsi="Helvetica"/>
          <w:sz w:val="22"/>
          <w:szCs w:val="22"/>
        </w:rPr>
      </w:pPr>
    </w:p>
    <w:p w14:paraId="233E0337" w14:textId="77777777" w:rsidR="005E7E56" w:rsidRDefault="00BE4D11" w:rsidP="005E7E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Vild saft</w:t>
      </w:r>
      <w:r w:rsidR="005E7E56">
        <w:rPr>
          <w:rFonts w:ascii="Helvetica" w:hAnsi="Helvetica"/>
          <w:b/>
          <w:sz w:val="22"/>
          <w:szCs w:val="22"/>
        </w:rPr>
        <w:t xml:space="preserve"> - </w:t>
      </w:r>
      <w:r w:rsidR="005E7E56" w:rsidRPr="00631411">
        <w:rPr>
          <w:rFonts w:ascii="Helvetica" w:hAnsi="Helvetica"/>
          <w:b/>
          <w:sz w:val="22"/>
        </w:rPr>
        <w:t>på urter, bær og blomster sanket i den danske natur</w:t>
      </w:r>
      <w:r w:rsidR="005E7E56" w:rsidRPr="00631411">
        <w:rPr>
          <w:rFonts w:ascii="Helvetica" w:hAnsi="Helvetica"/>
          <w:sz w:val="20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// Adam Engel</w:t>
      </w:r>
    </w:p>
    <w:p w14:paraId="1D0E0A8F" w14:textId="77777777" w:rsidR="005E7E56" w:rsidRDefault="005E7E56" w:rsidP="005E7E56">
      <w:pPr>
        <w:rPr>
          <w:rFonts w:ascii="Helvetica" w:hAnsi="Helvetica"/>
          <w:sz w:val="22"/>
          <w:szCs w:val="22"/>
        </w:rPr>
      </w:pPr>
    </w:p>
    <w:p w14:paraId="3EB7BE8E" w14:textId="4E71ECBB" w:rsidR="005E7E56" w:rsidRDefault="009824A0" w:rsidP="005E7E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Udkommer den 30</w:t>
      </w:r>
      <w:bookmarkStart w:id="0" w:name="_GoBack"/>
      <w:bookmarkEnd w:id="0"/>
      <w:r w:rsidR="005E7E56">
        <w:rPr>
          <w:rFonts w:ascii="Helvetica" w:hAnsi="Helvetica"/>
          <w:sz w:val="22"/>
          <w:szCs w:val="22"/>
        </w:rPr>
        <w:t>. marts 2017</w:t>
      </w:r>
    </w:p>
    <w:p w14:paraId="2A1626AD" w14:textId="77777777" w:rsidR="005E7E56" w:rsidRDefault="005E7E56" w:rsidP="005E7E56">
      <w:pPr>
        <w:rPr>
          <w:rFonts w:ascii="Helvetica" w:hAnsi="Helvetica"/>
          <w:sz w:val="22"/>
          <w:szCs w:val="22"/>
        </w:rPr>
      </w:pPr>
    </w:p>
    <w:p w14:paraId="2ED69390" w14:textId="77777777" w:rsidR="005E7E56" w:rsidRDefault="005E7E56" w:rsidP="005E7E5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TURBINE 2017 // ISBN</w:t>
      </w:r>
      <w:r w:rsidRPr="00631411">
        <w:rPr>
          <w:rFonts w:ascii="Helvetica" w:hAnsi="Helvetica"/>
          <w:sz w:val="22"/>
        </w:rPr>
        <w:t>: 978-87-406-1219-6</w:t>
      </w:r>
      <w:r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  <w:szCs w:val="22"/>
        </w:rPr>
        <w:t>// 176 sider // Vejl. pris. 249,95 kr.</w:t>
      </w:r>
    </w:p>
    <w:p w14:paraId="78E7D78C" w14:textId="77777777" w:rsidR="005E7E56" w:rsidRDefault="005E7E56" w:rsidP="005E7E56">
      <w:pPr>
        <w:rPr>
          <w:rFonts w:ascii="Helvetica" w:hAnsi="Helvetica"/>
          <w:sz w:val="22"/>
          <w:szCs w:val="22"/>
        </w:rPr>
      </w:pPr>
    </w:p>
    <w:p w14:paraId="714506B3" w14:textId="77777777" w:rsidR="005E7E56" w:rsidRDefault="005E7E56" w:rsidP="005E7E56">
      <w:pPr>
        <w:pStyle w:val="Sidefod"/>
        <w:rPr>
          <w:rFonts w:ascii="Helvetica" w:hAnsi="Helvetica"/>
          <w:sz w:val="20"/>
          <w:szCs w:val="20"/>
        </w:rPr>
      </w:pPr>
      <w:r w:rsidRPr="00AC11FF">
        <w:rPr>
          <w:rFonts w:ascii="Helvetica" w:hAnsi="Helvetica"/>
          <w:sz w:val="20"/>
          <w:szCs w:val="20"/>
        </w:rPr>
        <w:t xml:space="preserve">For yderligere information kontakt </w:t>
      </w:r>
      <w:r>
        <w:rPr>
          <w:rFonts w:ascii="Helvetica" w:hAnsi="Helvetica"/>
          <w:sz w:val="20"/>
          <w:szCs w:val="20"/>
        </w:rPr>
        <w:t>pressemedarbejder</w:t>
      </w:r>
      <w:r w:rsidRPr="00AC11FF"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 xml:space="preserve">Signe Haahr Lindegaard, </w:t>
      </w:r>
      <w:hyperlink r:id="rId9" w:history="1">
        <w:r w:rsidRPr="00E75707">
          <w:rPr>
            <w:rStyle w:val="Llink"/>
            <w:rFonts w:ascii="Helvetica" w:hAnsi="Helvetica"/>
            <w:sz w:val="20"/>
            <w:szCs w:val="20"/>
          </w:rPr>
          <w:t>signe@turbine.dk</w:t>
        </w:r>
      </w:hyperlink>
    </w:p>
    <w:p w14:paraId="001EF026" w14:textId="77777777" w:rsidR="005E7E56" w:rsidRDefault="00AF7B20">
      <w:pPr>
        <w:rPr>
          <w:rFonts w:ascii="Helvetica" w:hAnsi="Helvetica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2DA70" wp14:editId="6C741B6D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4114800" cy="581660"/>
                <wp:effectExtent l="0" t="0" r="0" b="254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81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E8770C" w14:textId="5355E08C" w:rsidR="004B59AA" w:rsidRDefault="004B59AA" w:rsidP="00AF7B20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Hvis du bruger instagram, så brug gerne følgende hashtags:</w:t>
                            </w:r>
                          </w:p>
                          <w:p w14:paraId="202BFECC" w14:textId="77777777" w:rsidR="004B59AA" w:rsidRPr="005B0605" w:rsidRDefault="004B59AA" w:rsidP="00BE4D11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#vildsaft #adamengel #turbineforlaget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4.5pt;margin-top:17.3pt;width:324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" fillcolor="#e5dfec [663]" stroked="f">
                <v:textbox>
                  <w:txbxContent>
                    <w:p w14:paraId="7BE8770C" w14:textId="5355E08C" w:rsidR="004B59AA" w:rsidRDefault="004B59AA" w:rsidP="00AF7B20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Hvis du bruger </w:t>
                      </w: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instagram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, så brug gerne følgende hashtags:</w:t>
                      </w:r>
                    </w:p>
                    <w:p w14:paraId="202BFECC" w14:textId="77777777" w:rsidR="004B59AA" w:rsidRPr="005B0605" w:rsidRDefault="004B59AA" w:rsidP="00BE4D11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#vildsaft #adamengel #turbineforlaget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FA3AB" w14:textId="77777777" w:rsidR="00940E99" w:rsidRDefault="00940E99">
      <w:pPr>
        <w:rPr>
          <w:rFonts w:ascii="Helvetica" w:hAnsi="Helvetica"/>
          <w:sz w:val="18"/>
          <w:szCs w:val="18"/>
        </w:rPr>
      </w:pPr>
    </w:p>
    <w:p w14:paraId="2D66A400" w14:textId="77777777" w:rsidR="005E7E56" w:rsidRDefault="005E7E56">
      <w:pPr>
        <w:rPr>
          <w:rFonts w:ascii="Helvetica" w:hAnsi="Helvetica"/>
          <w:b/>
          <w:sz w:val="32"/>
          <w:szCs w:val="32"/>
          <w:highlight w:val="yellow"/>
        </w:rPr>
      </w:pPr>
    </w:p>
    <w:p w14:paraId="1D617E7D" w14:textId="77777777" w:rsidR="009461F7" w:rsidRDefault="009461F7">
      <w:pPr>
        <w:rPr>
          <w:rFonts w:ascii="Helvetica" w:hAnsi="Helvetica"/>
          <w:b/>
          <w:sz w:val="32"/>
          <w:szCs w:val="32"/>
        </w:rPr>
      </w:pPr>
    </w:p>
    <w:p w14:paraId="2AA85DA1" w14:textId="77777777" w:rsidR="00940E99" w:rsidRPr="005E7E56" w:rsidRDefault="00E10452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Hop med på megatrenden og lav din egen</w:t>
      </w:r>
      <w:r w:rsidR="00BE4D11">
        <w:rPr>
          <w:rFonts w:ascii="Helvetica" w:hAnsi="Helvetica"/>
          <w:b/>
          <w:sz w:val="32"/>
          <w:szCs w:val="32"/>
        </w:rPr>
        <w:t>, vilde</w:t>
      </w:r>
      <w:r>
        <w:rPr>
          <w:rFonts w:ascii="Helvetica" w:hAnsi="Helvetica"/>
          <w:b/>
          <w:sz w:val="32"/>
          <w:szCs w:val="32"/>
        </w:rPr>
        <w:t xml:space="preserve"> saft</w:t>
      </w:r>
    </w:p>
    <w:p w14:paraId="181CC0C8" w14:textId="77777777" w:rsidR="00940E99" w:rsidRPr="005E7E56" w:rsidRDefault="00940E99">
      <w:pPr>
        <w:rPr>
          <w:rFonts w:ascii="Helvetica" w:hAnsi="Helvetica"/>
          <w:sz w:val="32"/>
          <w:szCs w:val="32"/>
        </w:rPr>
      </w:pPr>
    </w:p>
    <w:p w14:paraId="221C8396" w14:textId="15EF0A75" w:rsidR="00BE4D11" w:rsidRPr="00BE4D11" w:rsidRDefault="00BE4D11" w:rsidP="00BE4D11">
      <w:pPr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 xml:space="preserve">’Vild saft’ </w:t>
      </w:r>
      <w:r w:rsidRPr="00BE4D11">
        <w:rPr>
          <w:rFonts w:ascii="Helvetica" w:hAnsi="Helvetica"/>
          <w:i/>
          <w:sz w:val="22"/>
        </w:rPr>
        <w:t>handler om den seneste trend in</w:t>
      </w:r>
      <w:r>
        <w:rPr>
          <w:rFonts w:ascii="Helvetica" w:hAnsi="Helvetica"/>
          <w:i/>
          <w:sz w:val="22"/>
        </w:rPr>
        <w:t>den for den moderne gastronomi –</w:t>
      </w:r>
      <w:r w:rsidRPr="00BE4D11">
        <w:rPr>
          <w:rFonts w:ascii="Helvetica" w:hAnsi="Helvetica"/>
          <w:i/>
          <w:sz w:val="22"/>
        </w:rPr>
        <w:t xml:space="preserve"> </w:t>
      </w:r>
      <w:r w:rsidR="007B77D0">
        <w:rPr>
          <w:rFonts w:ascii="Helvetica" w:hAnsi="Helvetica"/>
          <w:i/>
          <w:sz w:val="22"/>
        </w:rPr>
        <w:t xml:space="preserve">nemlig </w:t>
      </w:r>
      <w:r w:rsidRPr="00BE4D11">
        <w:rPr>
          <w:rFonts w:ascii="Helvetica" w:hAnsi="Helvetica"/>
          <w:i/>
          <w:sz w:val="22"/>
        </w:rPr>
        <w:t>at</w:t>
      </w:r>
      <w:r>
        <w:rPr>
          <w:rFonts w:ascii="Helvetica" w:hAnsi="Helvetica"/>
          <w:i/>
          <w:sz w:val="22"/>
        </w:rPr>
        <w:t xml:space="preserve"> </w:t>
      </w:r>
      <w:r w:rsidRPr="00BE4D11">
        <w:rPr>
          <w:rFonts w:ascii="Helvetica" w:hAnsi="Helvetica"/>
          <w:i/>
          <w:sz w:val="22"/>
        </w:rPr>
        <w:t xml:space="preserve">servere </w:t>
      </w:r>
      <w:r w:rsidR="007B77D0">
        <w:rPr>
          <w:rFonts w:ascii="Helvetica" w:hAnsi="Helvetica"/>
          <w:i/>
          <w:sz w:val="22"/>
        </w:rPr>
        <w:t xml:space="preserve">hjemmelavet </w:t>
      </w:r>
      <w:r w:rsidRPr="00BE4D11">
        <w:rPr>
          <w:rFonts w:ascii="Helvetica" w:hAnsi="Helvetica"/>
          <w:i/>
          <w:sz w:val="22"/>
        </w:rPr>
        <w:t>saft på lokale, ofte vild</w:t>
      </w:r>
      <w:r>
        <w:rPr>
          <w:rFonts w:ascii="Helvetica" w:hAnsi="Helvetica"/>
          <w:i/>
          <w:sz w:val="22"/>
        </w:rPr>
        <w:t xml:space="preserve">t </w:t>
      </w:r>
      <w:r w:rsidRPr="00BE4D11">
        <w:rPr>
          <w:rFonts w:ascii="Helvetica" w:hAnsi="Helvetica"/>
          <w:i/>
          <w:sz w:val="22"/>
        </w:rPr>
        <w:t xml:space="preserve">sankede </w:t>
      </w:r>
      <w:r>
        <w:rPr>
          <w:rFonts w:ascii="Helvetica" w:hAnsi="Helvetica"/>
          <w:i/>
          <w:sz w:val="22"/>
        </w:rPr>
        <w:t>og altid sæsonprægede råvarer</w:t>
      </w:r>
      <w:r w:rsidRPr="00BE4D11">
        <w:rPr>
          <w:rFonts w:ascii="Helvetica" w:hAnsi="Helvetica"/>
          <w:i/>
          <w:sz w:val="22"/>
        </w:rPr>
        <w:t xml:space="preserve"> til middagen.</w:t>
      </w:r>
    </w:p>
    <w:p w14:paraId="3AF0DD8C" w14:textId="77777777" w:rsidR="00940E99" w:rsidRPr="005E7E56" w:rsidRDefault="00940E99" w:rsidP="00AE0E5B">
      <w:pPr>
        <w:spacing w:line="276" w:lineRule="auto"/>
        <w:rPr>
          <w:rFonts w:ascii="Helvetica" w:hAnsi="Helvetica"/>
          <w:i/>
          <w:sz w:val="22"/>
          <w:szCs w:val="22"/>
        </w:rPr>
      </w:pPr>
    </w:p>
    <w:p w14:paraId="45700559" w14:textId="6330EBFB" w:rsidR="00631411" w:rsidRDefault="00631411" w:rsidP="00E10452">
      <w:pPr>
        <w:rPr>
          <w:rFonts w:ascii="Helvetica" w:hAnsi="Helvetica"/>
          <w:sz w:val="22"/>
        </w:rPr>
      </w:pPr>
      <w:r w:rsidRPr="00E10452">
        <w:rPr>
          <w:rFonts w:ascii="Helvetica" w:hAnsi="Helvetica"/>
          <w:sz w:val="22"/>
        </w:rPr>
        <w:t xml:space="preserve">I den vilde, danske natur kan man sanke </w:t>
      </w:r>
      <w:r w:rsidR="00FB3FD9">
        <w:rPr>
          <w:rFonts w:ascii="Helvetica" w:hAnsi="Helvetica"/>
          <w:sz w:val="22"/>
        </w:rPr>
        <w:t xml:space="preserve">et utal af </w:t>
      </w:r>
      <w:r w:rsidRPr="00E10452">
        <w:rPr>
          <w:rFonts w:ascii="Helvetica" w:hAnsi="Helvetica"/>
          <w:sz w:val="22"/>
        </w:rPr>
        <w:t>bær, frugter, urter og blomster, der giver de mest fantastiske og læskende safter eller varme og dybe toddyer.</w:t>
      </w:r>
    </w:p>
    <w:p w14:paraId="5FFD6B4D" w14:textId="77777777" w:rsidR="00FB3FD9" w:rsidRDefault="00FB3FD9" w:rsidP="00E10452">
      <w:pPr>
        <w:rPr>
          <w:rFonts w:ascii="Helvetica" w:hAnsi="Helvetica"/>
          <w:sz w:val="22"/>
        </w:rPr>
      </w:pPr>
    </w:p>
    <w:p w14:paraId="083EF4EC" w14:textId="5B18551C" w:rsidR="00FB3FD9" w:rsidRPr="00E10452" w:rsidRDefault="00FB3FD9" w:rsidP="00FB3FD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</w:t>
      </w:r>
      <w:r w:rsidRPr="00E10452">
        <w:rPr>
          <w:rFonts w:ascii="Helvetica" w:hAnsi="Helvetica"/>
          <w:sz w:val="22"/>
        </w:rPr>
        <w:t>nddelt efter å</w:t>
      </w:r>
      <w:r>
        <w:rPr>
          <w:rFonts w:ascii="Helvetica" w:hAnsi="Helvetica"/>
          <w:sz w:val="22"/>
        </w:rPr>
        <w:t xml:space="preserve">rstidernes udbud i skov og krat </w:t>
      </w:r>
      <w:r w:rsidR="009461F7">
        <w:rPr>
          <w:rFonts w:ascii="Helvetica" w:hAnsi="Helvetica"/>
          <w:sz w:val="22"/>
        </w:rPr>
        <w:t>er</w:t>
      </w:r>
      <w:r>
        <w:rPr>
          <w:rFonts w:ascii="Helvetica" w:hAnsi="Helvetica"/>
          <w:sz w:val="22"/>
        </w:rPr>
        <w:t xml:space="preserve"> ’Vild saft’ fyldt </w:t>
      </w:r>
      <w:r w:rsidR="009461F7">
        <w:rPr>
          <w:rFonts w:ascii="Helvetica" w:hAnsi="Helvetica"/>
          <w:sz w:val="22"/>
        </w:rPr>
        <w:t>med</w:t>
      </w:r>
      <w:r>
        <w:rPr>
          <w:rFonts w:ascii="Helvetica" w:hAnsi="Helvetica"/>
          <w:sz w:val="22"/>
        </w:rPr>
        <w:t xml:space="preserve"> </w:t>
      </w:r>
      <w:r w:rsidR="008C6B19">
        <w:rPr>
          <w:rFonts w:ascii="Helvetica" w:hAnsi="Helvetica"/>
          <w:sz w:val="22"/>
        </w:rPr>
        <w:t xml:space="preserve">overskuelige </w:t>
      </w:r>
      <w:r w:rsidRPr="00E10452">
        <w:rPr>
          <w:rFonts w:ascii="Helvetica" w:hAnsi="Helvetica"/>
          <w:sz w:val="22"/>
        </w:rPr>
        <w:t xml:space="preserve">opskrifter på </w:t>
      </w:r>
      <w:r w:rsidR="008C6B19" w:rsidRPr="00E10452">
        <w:rPr>
          <w:rFonts w:ascii="Helvetica" w:hAnsi="Helvetica"/>
          <w:sz w:val="22"/>
        </w:rPr>
        <w:t>både traditionelle safter og mere udfordrende cocktails, hvor forskellige smagsindtryk fra den vilde natur er nøje afstemt.</w:t>
      </w:r>
      <w:r w:rsidR="008C6B19">
        <w:rPr>
          <w:rFonts w:ascii="Helvetica" w:hAnsi="Helvetica"/>
          <w:sz w:val="22"/>
        </w:rPr>
        <w:t xml:space="preserve"> Samtidig giver bogen læseren </w:t>
      </w:r>
      <w:r>
        <w:rPr>
          <w:rFonts w:ascii="Helvetica" w:hAnsi="Helvetica"/>
          <w:sz w:val="22"/>
        </w:rPr>
        <w:t>mulighed for</w:t>
      </w:r>
      <w:r w:rsidR="009461F7">
        <w:rPr>
          <w:rFonts w:ascii="Helvetica" w:hAnsi="Helvetica"/>
          <w:sz w:val="22"/>
        </w:rPr>
        <w:t xml:space="preserve"> at udfordre sig selv og sine kulinariske kundskaber ved</w:t>
      </w:r>
      <w:r>
        <w:rPr>
          <w:rFonts w:ascii="Helvetica" w:hAnsi="Helvetica"/>
          <w:sz w:val="22"/>
        </w:rPr>
        <w:t xml:space="preserve"> selv at sammensætte </w:t>
      </w:r>
      <w:r w:rsidR="008C6B19">
        <w:rPr>
          <w:rFonts w:ascii="Helvetica" w:hAnsi="Helvetica"/>
          <w:sz w:val="22"/>
        </w:rPr>
        <w:t xml:space="preserve">menuer med </w:t>
      </w:r>
      <w:r w:rsidR="008C6B19" w:rsidRPr="00E10452">
        <w:rPr>
          <w:rFonts w:ascii="Helvetica" w:hAnsi="Helvetica"/>
          <w:sz w:val="22"/>
        </w:rPr>
        <w:t>cocktails, safter</w:t>
      </w:r>
      <w:r w:rsidR="008C6B19">
        <w:rPr>
          <w:rFonts w:ascii="Helvetica" w:hAnsi="Helvetica"/>
          <w:sz w:val="22"/>
        </w:rPr>
        <w:t>, toddyer og mousserende drikke, ud fra</w:t>
      </w:r>
      <w:r w:rsidRPr="00E10452">
        <w:rPr>
          <w:rFonts w:ascii="Helvetica" w:hAnsi="Helvetica"/>
          <w:sz w:val="22"/>
        </w:rPr>
        <w:t xml:space="preserve"> de bær, frugter og planter, der vokser vildt over hele landet.</w:t>
      </w:r>
    </w:p>
    <w:p w14:paraId="180A509A" w14:textId="77777777" w:rsidR="00FB3FD9" w:rsidRPr="00E10452" w:rsidRDefault="00FB3FD9" w:rsidP="00E10452">
      <w:pPr>
        <w:rPr>
          <w:rFonts w:ascii="Helvetica" w:hAnsi="Helvetica"/>
          <w:sz w:val="22"/>
        </w:rPr>
      </w:pPr>
    </w:p>
    <w:p w14:paraId="44F5875B" w14:textId="62D09C01" w:rsidR="004B59AA" w:rsidRPr="00E10452" w:rsidRDefault="004B59AA" w:rsidP="004B59AA">
      <w:pPr>
        <w:rPr>
          <w:rFonts w:ascii="Helvetica" w:hAnsi="Helvetica"/>
          <w:sz w:val="22"/>
        </w:rPr>
      </w:pPr>
      <w:r w:rsidRPr="00E10452">
        <w:rPr>
          <w:rFonts w:ascii="Helvetica" w:hAnsi="Helvetica"/>
          <w:sz w:val="22"/>
        </w:rPr>
        <w:t xml:space="preserve">Bogen giver inspiration til at tage ud og udforske den danske natur, lave safter på høsten og </w:t>
      </w:r>
      <w:r w:rsidR="009461F7">
        <w:rPr>
          <w:rFonts w:ascii="Helvetica" w:hAnsi="Helvetica"/>
          <w:sz w:val="22"/>
        </w:rPr>
        <w:t xml:space="preserve">samtidig </w:t>
      </w:r>
      <w:r>
        <w:rPr>
          <w:rFonts w:ascii="Helvetica" w:hAnsi="Helvetica"/>
          <w:sz w:val="22"/>
        </w:rPr>
        <w:t xml:space="preserve">orientere sig </w:t>
      </w:r>
      <w:r w:rsidRPr="00E10452">
        <w:rPr>
          <w:rFonts w:ascii="Helvetica" w:hAnsi="Helvetica"/>
          <w:sz w:val="22"/>
        </w:rPr>
        <w:t>tilbage mod den bæredygtige og samhørige tilgang</w:t>
      </w:r>
      <w:r>
        <w:rPr>
          <w:rFonts w:ascii="Helvetica" w:hAnsi="Helvetica"/>
          <w:sz w:val="22"/>
        </w:rPr>
        <w:t>,</w:t>
      </w:r>
      <w:r w:rsidRPr="00E10452">
        <w:rPr>
          <w:rFonts w:ascii="Helvetica" w:hAnsi="Helvetica"/>
          <w:sz w:val="22"/>
        </w:rPr>
        <w:t xml:space="preserve"> vi havde til naturen for mange år siden.</w:t>
      </w:r>
    </w:p>
    <w:p w14:paraId="34CDF747" w14:textId="77777777" w:rsidR="00631411" w:rsidRPr="00E10452" w:rsidRDefault="00631411" w:rsidP="00E10452">
      <w:pPr>
        <w:rPr>
          <w:rFonts w:ascii="Helvetica" w:hAnsi="Helvetica"/>
          <w:sz w:val="22"/>
        </w:rPr>
      </w:pPr>
      <w:r w:rsidRPr="00E10452">
        <w:rPr>
          <w:rFonts w:ascii="Helvetica" w:hAnsi="Helvetica"/>
          <w:sz w:val="22"/>
        </w:rPr>
        <w:t> </w:t>
      </w:r>
    </w:p>
    <w:p w14:paraId="5C942C44" w14:textId="0247C1C3" w:rsidR="00940E99" w:rsidRPr="00E10452" w:rsidRDefault="009461F7" w:rsidP="00E1045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Forfatter Adam Engel</w:t>
      </w:r>
      <w:r w:rsidR="00631411" w:rsidRPr="00E10452">
        <w:rPr>
          <w:rFonts w:ascii="Helvetica" w:hAnsi="Helvetica"/>
          <w:sz w:val="22"/>
        </w:rPr>
        <w:t xml:space="preserve"> er </w:t>
      </w:r>
      <w:r w:rsidR="00AD062A">
        <w:rPr>
          <w:rFonts w:ascii="Helvetica" w:hAnsi="Helvetica"/>
          <w:sz w:val="22"/>
        </w:rPr>
        <w:t>freelance kok, tidligere restaurantchef</w:t>
      </w:r>
      <w:r w:rsidR="00631411" w:rsidRPr="00E10452">
        <w:rPr>
          <w:rFonts w:ascii="Helvetica" w:hAnsi="Helvetica"/>
          <w:sz w:val="22"/>
        </w:rPr>
        <w:t xml:space="preserve"> og hotelbestyrer</w:t>
      </w:r>
      <w:r w:rsidR="00AD062A">
        <w:rPr>
          <w:rFonts w:ascii="Helvetica" w:hAnsi="Helvetica"/>
          <w:sz w:val="22"/>
        </w:rPr>
        <w:t>. Gennem årene</w:t>
      </w:r>
      <w:r w:rsidR="00631411" w:rsidRPr="00E10452">
        <w:rPr>
          <w:rFonts w:ascii="Helvetica" w:hAnsi="Helvetica"/>
          <w:sz w:val="22"/>
        </w:rPr>
        <w:t xml:space="preserve"> har </w:t>
      </w:r>
      <w:r w:rsidR="00AD062A">
        <w:rPr>
          <w:rFonts w:ascii="Helvetica" w:hAnsi="Helvetica"/>
          <w:sz w:val="22"/>
        </w:rPr>
        <w:t xml:space="preserve">han </w:t>
      </w:r>
      <w:r w:rsidR="00631411" w:rsidRPr="00E10452">
        <w:rPr>
          <w:rFonts w:ascii="Helvetica" w:hAnsi="Helvetica"/>
          <w:sz w:val="22"/>
        </w:rPr>
        <w:t xml:space="preserve">testet og smagt sig igennem </w:t>
      </w:r>
      <w:r>
        <w:rPr>
          <w:rFonts w:ascii="Helvetica" w:hAnsi="Helvetica"/>
          <w:sz w:val="22"/>
        </w:rPr>
        <w:t xml:space="preserve">brugen af </w:t>
      </w:r>
      <w:r w:rsidR="00631411" w:rsidRPr="00E10452">
        <w:rPr>
          <w:rFonts w:ascii="Helvetica" w:hAnsi="Helvetica"/>
          <w:sz w:val="22"/>
        </w:rPr>
        <w:t xml:space="preserve">den vilde naturs i alt fra cocktails til gryderetter, og brugen af gamle sylte- og saftmetoder. </w:t>
      </w:r>
      <w:r>
        <w:rPr>
          <w:rFonts w:ascii="Helvetica" w:hAnsi="Helvetica"/>
          <w:sz w:val="22"/>
        </w:rPr>
        <w:t>’Vild saft’</w:t>
      </w:r>
      <w:r w:rsidR="00631411" w:rsidRPr="00E10452">
        <w:rPr>
          <w:rFonts w:ascii="Helvetica" w:hAnsi="Helvetica"/>
          <w:sz w:val="22"/>
        </w:rPr>
        <w:t xml:space="preserve"> bygger videre på denne viden, og gør den håndgribelig og brugbar for både den naturglade børnefamilie og den erfarne "sanker".</w:t>
      </w:r>
    </w:p>
    <w:p w14:paraId="3B7325DD" w14:textId="77777777" w:rsidR="00631411" w:rsidRPr="00E10452" w:rsidRDefault="00631411" w:rsidP="00E10452">
      <w:pPr>
        <w:rPr>
          <w:rFonts w:ascii="Helvetica" w:hAnsi="Helvetica"/>
          <w:sz w:val="22"/>
        </w:rPr>
      </w:pPr>
    </w:p>
    <w:p w14:paraId="08181981" w14:textId="77777777" w:rsidR="00AC11FF" w:rsidRPr="00940E99" w:rsidRDefault="00AC11FF">
      <w:pPr>
        <w:rPr>
          <w:rFonts w:ascii="Helvetica" w:hAnsi="Helvetica"/>
          <w:sz w:val="22"/>
          <w:szCs w:val="22"/>
        </w:rPr>
      </w:pPr>
    </w:p>
    <w:sectPr w:rsidR="00AC11FF" w:rsidRPr="00940E99" w:rsidSect="005E7E56">
      <w:footerReference w:type="default" r:id="rId10"/>
      <w:pgSz w:w="11900" w:h="16840"/>
      <w:pgMar w:top="1701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16608" w14:textId="77777777" w:rsidR="004B59AA" w:rsidRDefault="004B59AA" w:rsidP="00AC11FF">
      <w:r>
        <w:separator/>
      </w:r>
    </w:p>
  </w:endnote>
  <w:endnote w:type="continuationSeparator" w:id="0">
    <w:p w14:paraId="07D71D1D" w14:textId="77777777" w:rsidR="004B59AA" w:rsidRDefault="004B59AA" w:rsidP="00A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62A9" w14:textId="77777777" w:rsidR="004B59AA" w:rsidRDefault="004B59AA" w:rsidP="00AE0E5B">
    <w:pPr>
      <w:pStyle w:val="Sidefod"/>
      <w:rPr>
        <w:rFonts w:ascii="Helvetica" w:hAnsi="Helvetica"/>
        <w:sz w:val="20"/>
        <w:szCs w:val="20"/>
      </w:rPr>
    </w:pPr>
  </w:p>
  <w:p w14:paraId="24C7B09B" w14:textId="77777777" w:rsidR="004B59AA" w:rsidRDefault="004B59AA" w:rsidP="00AE0E5B">
    <w:pPr>
      <w:pStyle w:val="Sidefod"/>
      <w:rPr>
        <w:rFonts w:ascii="Helvetica" w:hAnsi="Helvetica"/>
        <w:sz w:val="20"/>
        <w:szCs w:val="20"/>
      </w:rPr>
    </w:pPr>
  </w:p>
  <w:p w14:paraId="1BCF0187" w14:textId="77777777" w:rsidR="004B59AA" w:rsidRDefault="004B59AA" w:rsidP="00AE0E5B">
    <w:pPr>
      <w:pStyle w:val="Sidefod"/>
      <w:rPr>
        <w:rFonts w:ascii="Helvetica" w:hAnsi="Helvetica"/>
        <w:sz w:val="20"/>
        <w:szCs w:val="20"/>
      </w:rPr>
    </w:pPr>
  </w:p>
  <w:p w14:paraId="6F7A5C00" w14:textId="77777777" w:rsidR="004B59AA" w:rsidRDefault="004B59AA" w:rsidP="00AE0E5B">
    <w:pPr>
      <w:pStyle w:val="Sidefod"/>
      <w:rPr>
        <w:rFonts w:ascii="Helvetica" w:hAnsi="Helvetica"/>
        <w:sz w:val="20"/>
        <w:szCs w:val="20"/>
      </w:rPr>
    </w:pPr>
  </w:p>
  <w:p w14:paraId="44286289" w14:textId="77777777" w:rsidR="004B59AA" w:rsidRDefault="004B59AA" w:rsidP="00AE0E5B">
    <w:pPr>
      <w:pStyle w:val="Sidefod"/>
      <w:rPr>
        <w:rFonts w:ascii="Helvetica" w:hAnsi="Helvetica"/>
        <w:sz w:val="20"/>
        <w:szCs w:val="20"/>
      </w:rPr>
    </w:pPr>
  </w:p>
  <w:p w14:paraId="5C590965" w14:textId="77777777" w:rsidR="004B59AA" w:rsidRDefault="004B59AA" w:rsidP="00AE0E5B">
    <w:pPr>
      <w:pStyle w:val="Sidefod"/>
      <w:rPr>
        <w:rFonts w:ascii="Helvetica" w:hAnsi="Helvetica"/>
        <w:sz w:val="20"/>
        <w:szCs w:val="20"/>
      </w:rPr>
    </w:pPr>
  </w:p>
  <w:p w14:paraId="5ECA498C" w14:textId="77777777" w:rsidR="004B59AA" w:rsidRDefault="004B59AA" w:rsidP="00AE0E5B">
    <w:pPr>
      <w:pStyle w:val="Sidefod"/>
    </w:pPr>
  </w:p>
  <w:p w14:paraId="1174623E" w14:textId="77777777" w:rsidR="004B59AA" w:rsidRDefault="004B59AA" w:rsidP="00AE0E5B">
    <w:pPr>
      <w:pStyle w:val="Sidefod"/>
    </w:pPr>
  </w:p>
  <w:p w14:paraId="38E9AAF5" w14:textId="77777777" w:rsidR="004B59AA" w:rsidRDefault="004B59AA" w:rsidP="00AE0E5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407B" w14:textId="77777777" w:rsidR="004B59AA" w:rsidRDefault="004B59AA" w:rsidP="00AC11FF">
      <w:r>
        <w:separator/>
      </w:r>
    </w:p>
  </w:footnote>
  <w:footnote w:type="continuationSeparator" w:id="0">
    <w:p w14:paraId="1C7D95BE" w14:textId="77777777" w:rsidR="004B59AA" w:rsidRDefault="004B59AA" w:rsidP="00AC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11"/>
    <w:rsid w:val="002A1E73"/>
    <w:rsid w:val="004661AD"/>
    <w:rsid w:val="00471AA8"/>
    <w:rsid w:val="004B59AA"/>
    <w:rsid w:val="005E7E56"/>
    <w:rsid w:val="00631411"/>
    <w:rsid w:val="007B77D0"/>
    <w:rsid w:val="008C6B19"/>
    <w:rsid w:val="009203CA"/>
    <w:rsid w:val="00940E99"/>
    <w:rsid w:val="009461F7"/>
    <w:rsid w:val="00954F02"/>
    <w:rsid w:val="009824A0"/>
    <w:rsid w:val="00AC11FF"/>
    <w:rsid w:val="00AD062A"/>
    <w:rsid w:val="00AE0E5B"/>
    <w:rsid w:val="00AF7B20"/>
    <w:rsid w:val="00BE4D11"/>
    <w:rsid w:val="00DF31D8"/>
    <w:rsid w:val="00E10452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79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E5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E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E5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E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igne@turbine.dk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rbineforlaget:Library:Application%20Support:Microsoft:Office:Brugerskabeloner:Mine%20skabeloner:Pressemeddelelse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F0D10-93B3-5640-AB76-42991534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 skabelon.dotx</Template>
  <TotalTime>43</TotalTime>
  <Pages>1</Pages>
  <Words>254</Words>
  <Characters>1555</Characters>
  <Application>Microsoft Macintosh Word</Application>
  <DocSecurity>0</DocSecurity>
  <Lines>12</Lines>
  <Paragraphs>3</Paragraphs>
  <ScaleCrop>false</ScaleCrop>
  <Company>TURBINE Forlaget A/S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Turbine Forlaget</dc:creator>
  <cp:keywords/>
  <dc:description/>
  <cp:lastModifiedBy>Turbine Forlaget</cp:lastModifiedBy>
  <cp:revision>11</cp:revision>
  <dcterms:created xsi:type="dcterms:W3CDTF">2017-02-21T08:30:00Z</dcterms:created>
  <dcterms:modified xsi:type="dcterms:W3CDTF">2017-03-22T10:33:00Z</dcterms:modified>
</cp:coreProperties>
</file>