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47434" w14:textId="434C3935" w:rsidR="0018489F" w:rsidRPr="00B73C4D" w:rsidRDefault="00DA5919" w:rsidP="006F357C">
      <w:pPr>
        <w:tabs>
          <w:tab w:val="left" w:pos="7684"/>
        </w:tabs>
        <w:spacing w:line="360" w:lineRule="auto"/>
        <w:jc w:val="both"/>
        <w:outlineLvl w:val="0"/>
        <w:rPr>
          <w:rFonts w:ascii="Arial" w:hAnsi="Arial" w:cs="Arial"/>
          <w:b/>
          <w:sz w:val="26"/>
          <w:szCs w:val="26"/>
        </w:rPr>
      </w:pPr>
      <w:bookmarkStart w:id="0" w:name="OLE_LINK3"/>
      <w:bookmarkStart w:id="1" w:name="OLE_LINK4"/>
      <w:r>
        <w:rPr>
          <w:rFonts w:ascii="Arial" w:hAnsi="Arial" w:cs="Arial"/>
          <w:b/>
          <w:sz w:val="26"/>
          <w:szCs w:val="26"/>
        </w:rPr>
        <w:t>En ud af seksten</w:t>
      </w:r>
      <w:r w:rsidR="00410147">
        <w:rPr>
          <w:rFonts w:ascii="Arial" w:hAnsi="Arial" w:cs="Arial"/>
          <w:b/>
          <w:sz w:val="26"/>
          <w:szCs w:val="26"/>
        </w:rPr>
        <w:t xml:space="preserve"> </w:t>
      </w:r>
      <w:r w:rsidR="006C0325">
        <w:rPr>
          <w:rFonts w:ascii="Arial" w:hAnsi="Arial" w:cs="Arial"/>
          <w:b/>
          <w:sz w:val="26"/>
          <w:szCs w:val="26"/>
        </w:rPr>
        <w:t>midtjyske</w:t>
      </w:r>
      <w:r w:rsidR="00767E61">
        <w:rPr>
          <w:rFonts w:ascii="Arial" w:hAnsi="Arial" w:cs="Arial"/>
          <w:b/>
          <w:sz w:val="26"/>
          <w:szCs w:val="26"/>
        </w:rPr>
        <w:t xml:space="preserve"> kvinde</w:t>
      </w:r>
      <w:r>
        <w:rPr>
          <w:rFonts w:ascii="Arial" w:hAnsi="Arial" w:cs="Arial"/>
          <w:b/>
          <w:sz w:val="26"/>
          <w:szCs w:val="26"/>
        </w:rPr>
        <w:t>r</w:t>
      </w:r>
      <w:r w:rsidR="00283E2D">
        <w:rPr>
          <w:rFonts w:ascii="Arial" w:hAnsi="Arial" w:cs="Arial"/>
          <w:b/>
          <w:sz w:val="26"/>
          <w:szCs w:val="26"/>
        </w:rPr>
        <w:t xml:space="preserve"> klar til </w:t>
      </w:r>
      <w:r w:rsidR="00C0187D">
        <w:rPr>
          <w:rFonts w:ascii="Arial" w:hAnsi="Arial" w:cs="Arial"/>
          <w:b/>
          <w:sz w:val="26"/>
          <w:szCs w:val="26"/>
        </w:rPr>
        <w:t>plastikkirurgi i 2016</w:t>
      </w:r>
    </w:p>
    <w:bookmarkEnd w:id="0"/>
    <w:bookmarkEnd w:id="1"/>
    <w:p w14:paraId="05CA9E53" w14:textId="785CCAF2" w:rsidR="00A5526E" w:rsidRPr="00E60B81" w:rsidRDefault="00E41946" w:rsidP="006F357C">
      <w:pPr>
        <w:spacing w:line="360" w:lineRule="auto"/>
        <w:jc w:val="both"/>
        <w:outlineLvl w:val="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Næsten seks</w:t>
      </w:r>
      <w:r w:rsidR="00C0187D">
        <w:rPr>
          <w:rFonts w:ascii="Arial" w:hAnsi="Arial" w:cs="Arial"/>
          <w:b/>
          <w:i/>
          <w:sz w:val="19"/>
          <w:szCs w:val="19"/>
        </w:rPr>
        <w:t xml:space="preserve"> procent af kvinder</w:t>
      </w:r>
      <w:r w:rsidR="006B3EB0">
        <w:rPr>
          <w:rFonts w:ascii="Arial" w:hAnsi="Arial" w:cs="Arial"/>
          <w:b/>
          <w:i/>
          <w:sz w:val="19"/>
          <w:szCs w:val="19"/>
        </w:rPr>
        <w:t xml:space="preserve"> i </w:t>
      </w:r>
      <w:r w:rsidR="006C0325">
        <w:rPr>
          <w:rFonts w:ascii="Arial" w:hAnsi="Arial" w:cs="Arial"/>
          <w:b/>
          <w:i/>
          <w:sz w:val="19"/>
          <w:szCs w:val="19"/>
        </w:rPr>
        <w:t>Region Midtjylland</w:t>
      </w:r>
      <w:r w:rsidR="00C0187D">
        <w:rPr>
          <w:rFonts w:ascii="Arial" w:hAnsi="Arial" w:cs="Arial"/>
          <w:b/>
          <w:i/>
          <w:sz w:val="19"/>
          <w:szCs w:val="19"/>
        </w:rPr>
        <w:t xml:space="preserve"> </w:t>
      </w:r>
      <w:r w:rsidR="006F357C">
        <w:rPr>
          <w:rFonts w:ascii="Arial" w:hAnsi="Arial" w:cs="Arial"/>
          <w:b/>
          <w:i/>
          <w:sz w:val="19"/>
          <w:szCs w:val="19"/>
        </w:rPr>
        <w:t>overvejer at</w:t>
      </w:r>
      <w:r w:rsidR="00C0187D">
        <w:rPr>
          <w:rFonts w:ascii="Arial" w:hAnsi="Arial" w:cs="Arial"/>
          <w:b/>
          <w:i/>
          <w:sz w:val="19"/>
          <w:szCs w:val="19"/>
        </w:rPr>
        <w:t xml:space="preserve"> lægge sig under kniven for at ændre udseende</w:t>
      </w:r>
      <w:r w:rsidR="006F357C">
        <w:rPr>
          <w:rFonts w:ascii="Arial" w:hAnsi="Arial" w:cs="Arial"/>
          <w:b/>
          <w:i/>
          <w:sz w:val="19"/>
          <w:szCs w:val="19"/>
        </w:rPr>
        <w:t>t</w:t>
      </w:r>
      <w:r w:rsidR="00C0187D">
        <w:rPr>
          <w:rFonts w:ascii="Arial" w:hAnsi="Arial" w:cs="Arial"/>
          <w:b/>
          <w:i/>
          <w:sz w:val="19"/>
          <w:szCs w:val="19"/>
        </w:rPr>
        <w:t xml:space="preserve"> </w:t>
      </w:r>
      <w:r w:rsidR="006F357C">
        <w:rPr>
          <w:rFonts w:ascii="Arial" w:hAnsi="Arial" w:cs="Arial"/>
          <w:b/>
          <w:i/>
          <w:sz w:val="19"/>
          <w:szCs w:val="19"/>
        </w:rPr>
        <w:t>i løbet af 2016</w:t>
      </w:r>
      <w:r w:rsidR="00ED2024">
        <w:rPr>
          <w:rFonts w:ascii="Arial" w:hAnsi="Arial" w:cs="Arial"/>
          <w:b/>
          <w:i/>
          <w:sz w:val="19"/>
          <w:szCs w:val="19"/>
        </w:rPr>
        <w:t xml:space="preserve">. Interessen for kosmetiske kirurgi er størst i </w:t>
      </w:r>
      <w:r w:rsidR="006C0325">
        <w:rPr>
          <w:rFonts w:ascii="Arial" w:hAnsi="Arial" w:cs="Arial"/>
          <w:b/>
          <w:i/>
          <w:sz w:val="19"/>
          <w:szCs w:val="19"/>
        </w:rPr>
        <w:t>stor</w:t>
      </w:r>
      <w:r w:rsidR="00ED2024">
        <w:rPr>
          <w:rFonts w:ascii="Arial" w:hAnsi="Arial" w:cs="Arial"/>
          <w:b/>
          <w:i/>
          <w:sz w:val="19"/>
          <w:szCs w:val="19"/>
        </w:rPr>
        <w:t xml:space="preserve">byerne. </w:t>
      </w:r>
      <w:r w:rsidR="009F594A">
        <w:rPr>
          <w:rFonts w:ascii="Arial" w:hAnsi="Arial" w:cs="Arial"/>
          <w:b/>
          <w:i/>
          <w:sz w:val="19"/>
          <w:szCs w:val="19"/>
        </w:rPr>
        <w:t xml:space="preserve"> </w:t>
      </w:r>
    </w:p>
    <w:p w14:paraId="492888CE" w14:textId="77777777" w:rsidR="0018461D" w:rsidRPr="00B73C4D" w:rsidRDefault="0018461D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33152415" w14:textId="39FE80AB" w:rsidR="00C2499D" w:rsidRDefault="00C2499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Antallet af p</w:t>
      </w:r>
      <w:r w:rsidR="00283E2D"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z w:val="19"/>
          <w:szCs w:val="19"/>
        </w:rPr>
        <w:t xml:space="preserve">stikoperationer er </w:t>
      </w:r>
      <w:r w:rsidR="006F357C">
        <w:rPr>
          <w:rFonts w:ascii="Arial" w:hAnsi="Arial" w:cs="Arial"/>
          <w:sz w:val="19"/>
          <w:szCs w:val="19"/>
        </w:rPr>
        <w:t xml:space="preserve">eksploderet </w:t>
      </w:r>
      <w:r>
        <w:rPr>
          <w:rFonts w:ascii="Arial" w:hAnsi="Arial" w:cs="Arial"/>
          <w:sz w:val="19"/>
          <w:szCs w:val="19"/>
        </w:rPr>
        <w:t xml:space="preserve">siden årtusindskiftet. Hvad der </w:t>
      </w:r>
      <w:r w:rsidR="00D55390">
        <w:rPr>
          <w:rFonts w:ascii="Arial" w:hAnsi="Arial" w:cs="Arial"/>
          <w:sz w:val="19"/>
          <w:szCs w:val="19"/>
        </w:rPr>
        <w:t xml:space="preserve">blev </w:t>
      </w:r>
      <w:r w:rsidR="006F357C">
        <w:rPr>
          <w:rFonts w:ascii="Arial" w:hAnsi="Arial" w:cs="Arial"/>
          <w:sz w:val="19"/>
          <w:szCs w:val="19"/>
        </w:rPr>
        <w:t>set som ren futurisme</w:t>
      </w:r>
      <w:r>
        <w:rPr>
          <w:rFonts w:ascii="Arial" w:hAnsi="Arial" w:cs="Arial"/>
          <w:sz w:val="19"/>
          <w:szCs w:val="19"/>
        </w:rPr>
        <w:t xml:space="preserve"> </w:t>
      </w:r>
      <w:r w:rsidR="00D55390">
        <w:rPr>
          <w:rFonts w:ascii="Arial" w:hAnsi="Arial" w:cs="Arial"/>
          <w:sz w:val="19"/>
          <w:szCs w:val="19"/>
        </w:rPr>
        <w:t>tilbage</w:t>
      </w:r>
      <w:r>
        <w:rPr>
          <w:rFonts w:ascii="Arial" w:hAnsi="Arial" w:cs="Arial"/>
          <w:sz w:val="19"/>
          <w:szCs w:val="19"/>
        </w:rPr>
        <w:t xml:space="preserve"> </w:t>
      </w:r>
      <w:r w:rsidR="00CE090D">
        <w:rPr>
          <w:rFonts w:ascii="Arial" w:hAnsi="Arial" w:cs="Arial"/>
          <w:sz w:val="19"/>
          <w:szCs w:val="19"/>
        </w:rPr>
        <w:t xml:space="preserve">i </w:t>
      </w:r>
      <w:r>
        <w:rPr>
          <w:rFonts w:ascii="Arial" w:hAnsi="Arial" w:cs="Arial"/>
          <w:sz w:val="19"/>
          <w:szCs w:val="19"/>
        </w:rPr>
        <w:t>1970’</w:t>
      </w:r>
      <w:r w:rsidR="00A373C5">
        <w:rPr>
          <w:rFonts w:ascii="Arial" w:hAnsi="Arial" w:cs="Arial"/>
          <w:sz w:val="19"/>
          <w:szCs w:val="19"/>
        </w:rPr>
        <w:t>erne, er i dag en</w:t>
      </w:r>
      <w:r>
        <w:rPr>
          <w:rFonts w:ascii="Arial" w:hAnsi="Arial" w:cs="Arial"/>
          <w:sz w:val="19"/>
          <w:szCs w:val="19"/>
        </w:rPr>
        <w:t xml:space="preserve"> reel og accepteret </w:t>
      </w:r>
      <w:r w:rsidR="00670B28">
        <w:rPr>
          <w:rFonts w:ascii="Arial" w:hAnsi="Arial" w:cs="Arial"/>
          <w:sz w:val="19"/>
          <w:szCs w:val="19"/>
        </w:rPr>
        <w:t xml:space="preserve">løsning for personer, der er utilfredse med deres udseende. I en </w:t>
      </w:r>
      <w:r w:rsidR="00957BCC">
        <w:rPr>
          <w:rFonts w:ascii="Arial" w:hAnsi="Arial" w:cs="Arial"/>
          <w:sz w:val="19"/>
          <w:szCs w:val="19"/>
        </w:rPr>
        <w:t xml:space="preserve">ny </w:t>
      </w:r>
      <w:r w:rsidR="00670B28">
        <w:rPr>
          <w:rFonts w:ascii="Arial" w:hAnsi="Arial" w:cs="Arial"/>
          <w:sz w:val="19"/>
          <w:szCs w:val="19"/>
        </w:rPr>
        <w:t xml:space="preserve">analyse foretaget af </w:t>
      </w:r>
      <w:proofErr w:type="spellStart"/>
      <w:r w:rsidR="00670B28">
        <w:rPr>
          <w:rFonts w:ascii="Arial" w:hAnsi="Arial" w:cs="Arial"/>
          <w:sz w:val="19"/>
          <w:szCs w:val="19"/>
        </w:rPr>
        <w:t>Voxmeter</w:t>
      </w:r>
      <w:proofErr w:type="spellEnd"/>
      <w:r w:rsidR="00670B28">
        <w:rPr>
          <w:rFonts w:ascii="Arial" w:hAnsi="Arial" w:cs="Arial"/>
          <w:sz w:val="19"/>
          <w:szCs w:val="19"/>
        </w:rPr>
        <w:t xml:space="preserve"> for </w:t>
      </w:r>
      <w:proofErr w:type="spellStart"/>
      <w:r w:rsidR="00670B28">
        <w:rPr>
          <w:rFonts w:ascii="Arial" w:hAnsi="Arial" w:cs="Arial"/>
          <w:sz w:val="19"/>
          <w:szCs w:val="19"/>
        </w:rPr>
        <w:t>Aler</w:t>
      </w:r>
      <w:r w:rsidR="00E41946">
        <w:rPr>
          <w:rFonts w:ascii="Arial" w:hAnsi="Arial" w:cs="Arial"/>
          <w:sz w:val="19"/>
          <w:szCs w:val="19"/>
        </w:rPr>
        <w:t>is</w:t>
      </w:r>
      <w:proofErr w:type="spellEnd"/>
      <w:r w:rsidR="00E41946">
        <w:rPr>
          <w:rFonts w:ascii="Arial" w:hAnsi="Arial" w:cs="Arial"/>
          <w:sz w:val="19"/>
          <w:szCs w:val="19"/>
        </w:rPr>
        <w:t>-Hamlet Hospitaler svarer 5,9</w:t>
      </w:r>
      <w:r w:rsidR="00670B28">
        <w:rPr>
          <w:rFonts w:ascii="Arial" w:hAnsi="Arial" w:cs="Arial"/>
          <w:sz w:val="19"/>
          <w:szCs w:val="19"/>
        </w:rPr>
        <w:t xml:space="preserve"> procent af de adspurgte kvinder</w:t>
      </w:r>
      <w:r w:rsidR="00ED2024">
        <w:rPr>
          <w:rFonts w:ascii="Arial" w:hAnsi="Arial" w:cs="Arial"/>
          <w:sz w:val="19"/>
          <w:szCs w:val="19"/>
        </w:rPr>
        <w:t xml:space="preserve"> i Region </w:t>
      </w:r>
      <w:r w:rsidR="006C0325">
        <w:rPr>
          <w:rFonts w:ascii="Arial" w:hAnsi="Arial" w:cs="Arial"/>
          <w:sz w:val="19"/>
          <w:szCs w:val="19"/>
        </w:rPr>
        <w:t>Midt</w:t>
      </w:r>
      <w:r w:rsidR="00ED2024">
        <w:rPr>
          <w:rFonts w:ascii="Arial" w:hAnsi="Arial" w:cs="Arial"/>
          <w:sz w:val="19"/>
          <w:szCs w:val="19"/>
        </w:rPr>
        <w:t>jylland</w:t>
      </w:r>
      <w:r w:rsidR="00670B28">
        <w:rPr>
          <w:rFonts w:ascii="Arial" w:hAnsi="Arial" w:cs="Arial"/>
          <w:sz w:val="19"/>
          <w:szCs w:val="19"/>
        </w:rPr>
        <w:t xml:space="preserve">, at de </w:t>
      </w:r>
      <w:r w:rsidR="006F357C">
        <w:rPr>
          <w:rFonts w:ascii="Arial" w:hAnsi="Arial" w:cs="Arial"/>
          <w:sz w:val="19"/>
          <w:szCs w:val="19"/>
        </w:rPr>
        <w:t xml:space="preserve">i løbet af 2016 </w:t>
      </w:r>
      <w:r w:rsidR="00DA5919">
        <w:rPr>
          <w:rFonts w:ascii="Arial" w:hAnsi="Arial" w:cs="Arial"/>
          <w:sz w:val="19"/>
          <w:szCs w:val="19"/>
        </w:rPr>
        <w:t xml:space="preserve">enten </w:t>
      </w:r>
      <w:r w:rsidR="000F1D93">
        <w:rPr>
          <w:rFonts w:ascii="Arial" w:hAnsi="Arial" w:cs="Arial"/>
          <w:sz w:val="19"/>
          <w:szCs w:val="19"/>
        </w:rPr>
        <w:t xml:space="preserve">overvejer </w:t>
      </w:r>
      <w:r w:rsidR="00E41946">
        <w:rPr>
          <w:rFonts w:ascii="Arial" w:hAnsi="Arial" w:cs="Arial"/>
          <w:sz w:val="19"/>
          <w:szCs w:val="19"/>
        </w:rPr>
        <w:t xml:space="preserve">eller har konkrete planer om </w:t>
      </w:r>
      <w:r w:rsidR="000F1D93">
        <w:rPr>
          <w:rFonts w:ascii="Arial" w:hAnsi="Arial" w:cs="Arial"/>
          <w:sz w:val="19"/>
          <w:szCs w:val="19"/>
        </w:rPr>
        <w:t xml:space="preserve">at få foretaget </w:t>
      </w:r>
      <w:r w:rsidR="00670B28">
        <w:rPr>
          <w:rFonts w:ascii="Arial" w:hAnsi="Arial" w:cs="Arial"/>
          <w:sz w:val="19"/>
          <w:szCs w:val="19"/>
        </w:rPr>
        <w:t xml:space="preserve">for eksempel en brystforstørrende operation, </w:t>
      </w:r>
      <w:r w:rsidR="000F1D93">
        <w:rPr>
          <w:rFonts w:ascii="Arial" w:hAnsi="Arial" w:cs="Arial"/>
          <w:sz w:val="19"/>
          <w:szCs w:val="19"/>
        </w:rPr>
        <w:t xml:space="preserve">et </w:t>
      </w:r>
      <w:r w:rsidR="00670B28">
        <w:rPr>
          <w:rFonts w:ascii="Arial" w:hAnsi="Arial" w:cs="Arial"/>
          <w:sz w:val="19"/>
          <w:szCs w:val="19"/>
        </w:rPr>
        <w:t xml:space="preserve">ansigtsløft eller </w:t>
      </w:r>
      <w:r w:rsidR="000F1D93">
        <w:rPr>
          <w:rFonts w:ascii="Arial" w:hAnsi="Arial" w:cs="Arial"/>
          <w:sz w:val="19"/>
          <w:szCs w:val="19"/>
        </w:rPr>
        <w:t xml:space="preserve">en </w:t>
      </w:r>
      <w:r w:rsidR="00670B28">
        <w:rPr>
          <w:rFonts w:ascii="Arial" w:hAnsi="Arial" w:cs="Arial"/>
          <w:sz w:val="19"/>
          <w:szCs w:val="19"/>
        </w:rPr>
        <w:t>fedtsugning. Det svarer til</w:t>
      </w:r>
      <w:r w:rsidR="006F357C">
        <w:rPr>
          <w:rFonts w:ascii="Arial" w:hAnsi="Arial" w:cs="Arial"/>
          <w:sz w:val="19"/>
          <w:szCs w:val="19"/>
        </w:rPr>
        <w:t>, at</w:t>
      </w:r>
      <w:r w:rsidR="00DA5919">
        <w:rPr>
          <w:rFonts w:ascii="Arial" w:hAnsi="Arial" w:cs="Arial"/>
          <w:sz w:val="19"/>
          <w:szCs w:val="19"/>
        </w:rPr>
        <w:t xml:space="preserve"> hver sekstende</w:t>
      </w:r>
      <w:r w:rsidR="00670B28">
        <w:rPr>
          <w:rFonts w:ascii="Arial" w:hAnsi="Arial" w:cs="Arial"/>
          <w:sz w:val="19"/>
          <w:szCs w:val="19"/>
        </w:rPr>
        <w:t xml:space="preserve"> kvinde</w:t>
      </w:r>
      <w:r w:rsidR="00C32B97">
        <w:rPr>
          <w:rFonts w:ascii="Arial" w:hAnsi="Arial" w:cs="Arial"/>
          <w:sz w:val="19"/>
          <w:szCs w:val="19"/>
        </w:rPr>
        <w:t xml:space="preserve"> går med </w:t>
      </w:r>
      <w:r w:rsidR="00E41946">
        <w:rPr>
          <w:rFonts w:ascii="Arial" w:hAnsi="Arial" w:cs="Arial"/>
          <w:sz w:val="19"/>
          <w:szCs w:val="19"/>
        </w:rPr>
        <w:t>tanker</w:t>
      </w:r>
      <w:r w:rsidR="00C32B97">
        <w:rPr>
          <w:rFonts w:ascii="Arial" w:hAnsi="Arial" w:cs="Arial"/>
          <w:sz w:val="19"/>
          <w:szCs w:val="19"/>
        </w:rPr>
        <w:t xml:space="preserve"> om at lade sig operere for at forskønne den </w:t>
      </w:r>
      <w:r w:rsidR="00A83D1B">
        <w:rPr>
          <w:rFonts w:ascii="Arial" w:hAnsi="Arial" w:cs="Arial"/>
          <w:sz w:val="19"/>
          <w:szCs w:val="19"/>
        </w:rPr>
        <w:t xml:space="preserve">fysiske fremtoning. Bo Jønsson er </w:t>
      </w:r>
      <w:r w:rsidR="00C32B97">
        <w:rPr>
          <w:rFonts w:ascii="Arial" w:hAnsi="Arial" w:cs="Arial"/>
          <w:sz w:val="19"/>
          <w:szCs w:val="19"/>
        </w:rPr>
        <w:t>specialeansvarlig overlæge i plastikkirurgi ved</w:t>
      </w:r>
      <w:r w:rsidR="00A83D1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C3A3D">
        <w:rPr>
          <w:rFonts w:ascii="Arial" w:hAnsi="Arial" w:cs="Arial"/>
          <w:sz w:val="19"/>
          <w:szCs w:val="19"/>
        </w:rPr>
        <w:t>Aleris</w:t>
      </w:r>
      <w:proofErr w:type="spellEnd"/>
      <w:r w:rsidR="00FC3A3D">
        <w:rPr>
          <w:rFonts w:ascii="Arial" w:hAnsi="Arial" w:cs="Arial"/>
          <w:sz w:val="19"/>
          <w:szCs w:val="19"/>
        </w:rPr>
        <w:t xml:space="preserve">-Hamlets Hospitaler i Aarhus og Herning, der er del af </w:t>
      </w:r>
      <w:r w:rsidR="00A83D1B">
        <w:rPr>
          <w:rFonts w:ascii="Arial" w:hAnsi="Arial" w:cs="Arial"/>
          <w:sz w:val="19"/>
          <w:szCs w:val="19"/>
        </w:rPr>
        <w:t>landets største udbyder af kosmetisk plastikkirurgi. Han</w:t>
      </w:r>
      <w:r w:rsidR="008E3BAF">
        <w:rPr>
          <w:rFonts w:ascii="Arial" w:hAnsi="Arial" w:cs="Arial"/>
          <w:sz w:val="19"/>
          <w:szCs w:val="19"/>
        </w:rPr>
        <w:t xml:space="preserve"> mener, at den store interesse </w:t>
      </w:r>
      <w:r w:rsidR="00693E5D">
        <w:rPr>
          <w:rFonts w:ascii="Arial" w:hAnsi="Arial" w:cs="Arial"/>
          <w:sz w:val="19"/>
          <w:szCs w:val="19"/>
        </w:rPr>
        <w:t>er udtryk for en generel holdningsændring</w:t>
      </w:r>
      <w:r w:rsidR="000F1D93">
        <w:rPr>
          <w:rFonts w:ascii="Arial" w:hAnsi="Arial" w:cs="Arial"/>
          <w:sz w:val="19"/>
          <w:szCs w:val="19"/>
        </w:rPr>
        <w:t xml:space="preserve"> i samfundet</w:t>
      </w:r>
      <w:r w:rsidR="00693E5D">
        <w:rPr>
          <w:rFonts w:ascii="Arial" w:hAnsi="Arial" w:cs="Arial"/>
          <w:sz w:val="19"/>
          <w:szCs w:val="19"/>
        </w:rPr>
        <w:t xml:space="preserve">. </w:t>
      </w:r>
    </w:p>
    <w:p w14:paraId="4D15FAAB" w14:textId="77777777" w:rsidR="00693E5D" w:rsidRDefault="00693E5D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5F3E3F12" w14:textId="739B045F" w:rsidR="00693E5D" w:rsidRPr="00AB249D" w:rsidRDefault="00693E5D" w:rsidP="00DF7010">
      <w:pPr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AB249D">
        <w:rPr>
          <w:rFonts w:ascii="Arial" w:hAnsi="Arial" w:cs="Arial"/>
          <w:sz w:val="19"/>
          <w:szCs w:val="19"/>
        </w:rPr>
        <w:t xml:space="preserve">– </w:t>
      </w:r>
      <w:r w:rsidR="00235C3E" w:rsidRPr="00AB249D">
        <w:rPr>
          <w:rFonts w:ascii="Arial" w:hAnsi="Arial" w:cs="Arial"/>
          <w:i/>
          <w:sz w:val="19"/>
          <w:szCs w:val="19"/>
        </w:rPr>
        <w:t>I dag er p</w:t>
      </w:r>
      <w:r w:rsidR="00D7682B" w:rsidRPr="00AB249D">
        <w:rPr>
          <w:rFonts w:ascii="Arial" w:hAnsi="Arial" w:cs="Arial"/>
          <w:i/>
          <w:sz w:val="19"/>
          <w:szCs w:val="19"/>
        </w:rPr>
        <w:t>lastikkirurgi</w:t>
      </w:r>
      <w:r w:rsidR="00410147" w:rsidRPr="00AB249D">
        <w:rPr>
          <w:rFonts w:ascii="Arial" w:hAnsi="Arial" w:cs="Arial"/>
          <w:i/>
          <w:sz w:val="19"/>
          <w:szCs w:val="19"/>
        </w:rPr>
        <w:t xml:space="preserve"> ikke længere </w:t>
      </w:r>
      <w:r w:rsidR="00235C3E" w:rsidRPr="00AB249D">
        <w:rPr>
          <w:rFonts w:ascii="Arial" w:hAnsi="Arial" w:cs="Arial"/>
          <w:i/>
          <w:sz w:val="19"/>
          <w:szCs w:val="19"/>
        </w:rPr>
        <w:t>tabuiseret</w:t>
      </w:r>
      <w:r w:rsidR="00A17F01">
        <w:rPr>
          <w:rFonts w:ascii="Arial" w:hAnsi="Arial" w:cs="Arial"/>
          <w:i/>
          <w:sz w:val="19"/>
          <w:szCs w:val="19"/>
        </w:rPr>
        <w:t>.</w:t>
      </w:r>
      <w:r w:rsidR="004B2C1D" w:rsidRPr="00AB249D">
        <w:rPr>
          <w:rFonts w:ascii="Arial" w:hAnsi="Arial" w:cs="Arial"/>
          <w:i/>
          <w:sz w:val="19"/>
          <w:szCs w:val="19"/>
        </w:rPr>
        <w:t xml:space="preserve"> </w:t>
      </w:r>
      <w:r w:rsidR="00A17F01">
        <w:rPr>
          <w:rFonts w:ascii="Arial" w:hAnsi="Arial" w:cs="Arial"/>
          <w:i/>
          <w:sz w:val="19"/>
          <w:szCs w:val="19"/>
        </w:rPr>
        <w:t>V</w:t>
      </w:r>
      <w:r w:rsidR="004B2C1D" w:rsidRPr="00AB249D">
        <w:rPr>
          <w:rFonts w:ascii="Arial" w:hAnsi="Arial" w:cs="Arial"/>
          <w:i/>
          <w:sz w:val="19"/>
          <w:szCs w:val="19"/>
        </w:rPr>
        <w:t xml:space="preserve">i oplever et </w:t>
      </w:r>
      <w:r w:rsidR="006F357C">
        <w:rPr>
          <w:rFonts w:ascii="Arial" w:hAnsi="Arial" w:cs="Arial"/>
          <w:i/>
          <w:sz w:val="19"/>
          <w:szCs w:val="19"/>
        </w:rPr>
        <w:t xml:space="preserve">større </w:t>
      </w:r>
      <w:r w:rsidR="004B2C1D" w:rsidRPr="00AB249D">
        <w:rPr>
          <w:rFonts w:ascii="Arial" w:hAnsi="Arial" w:cs="Arial"/>
          <w:i/>
          <w:sz w:val="19"/>
          <w:szCs w:val="19"/>
        </w:rPr>
        <w:t>fokus på det naturlige look</w:t>
      </w:r>
      <w:r w:rsidR="00A17F01">
        <w:rPr>
          <w:rFonts w:ascii="Arial" w:hAnsi="Arial" w:cs="Arial"/>
          <w:i/>
          <w:sz w:val="19"/>
          <w:szCs w:val="19"/>
        </w:rPr>
        <w:t xml:space="preserve"> nu</w:t>
      </w:r>
      <w:r w:rsidR="004B2C1D" w:rsidRPr="00AB249D">
        <w:rPr>
          <w:rFonts w:ascii="Arial" w:hAnsi="Arial" w:cs="Arial"/>
          <w:i/>
          <w:sz w:val="19"/>
          <w:szCs w:val="19"/>
        </w:rPr>
        <w:t xml:space="preserve">. </w:t>
      </w:r>
      <w:r w:rsidR="00A17F01">
        <w:rPr>
          <w:rFonts w:ascii="Arial" w:hAnsi="Arial" w:cs="Arial"/>
          <w:i/>
          <w:sz w:val="19"/>
          <w:szCs w:val="19"/>
        </w:rPr>
        <w:t xml:space="preserve">For langt de fleste </w:t>
      </w:r>
      <w:r w:rsidR="004B2C1D" w:rsidRPr="00AB249D">
        <w:rPr>
          <w:rFonts w:ascii="Arial" w:hAnsi="Arial" w:cs="Arial"/>
          <w:i/>
          <w:sz w:val="19"/>
          <w:szCs w:val="19"/>
        </w:rPr>
        <w:t xml:space="preserve">handler </w:t>
      </w:r>
      <w:r w:rsidR="00A17F01">
        <w:rPr>
          <w:rFonts w:ascii="Arial" w:hAnsi="Arial" w:cs="Arial"/>
          <w:i/>
          <w:sz w:val="19"/>
          <w:szCs w:val="19"/>
        </w:rPr>
        <w:t xml:space="preserve">det </w:t>
      </w:r>
      <w:r w:rsidR="004B2C1D" w:rsidRPr="00AB249D">
        <w:rPr>
          <w:rFonts w:ascii="Arial" w:hAnsi="Arial" w:cs="Arial"/>
          <w:i/>
          <w:sz w:val="19"/>
          <w:szCs w:val="19"/>
        </w:rPr>
        <w:t xml:space="preserve">ikke om at få de største bryster eller den flotteste modelkrop. Vi oplever en tendens til, at </w:t>
      </w:r>
      <w:r w:rsidR="00D7682B" w:rsidRPr="00AB249D">
        <w:rPr>
          <w:rFonts w:ascii="Arial" w:hAnsi="Arial" w:cs="Arial"/>
          <w:i/>
          <w:sz w:val="19"/>
          <w:szCs w:val="19"/>
        </w:rPr>
        <w:t>kvinderne</w:t>
      </w:r>
      <w:r w:rsidR="004B2C1D" w:rsidRPr="00AB249D">
        <w:rPr>
          <w:rFonts w:ascii="Arial" w:hAnsi="Arial" w:cs="Arial"/>
          <w:i/>
          <w:sz w:val="19"/>
          <w:szCs w:val="19"/>
        </w:rPr>
        <w:t xml:space="preserve"> blot gerne vil ligne sig selv for nogle år tilbage, så de kan forblive attraktive på jobmarkedet og i </w:t>
      </w:r>
      <w:r w:rsidR="006F357C">
        <w:rPr>
          <w:rFonts w:ascii="Arial" w:hAnsi="Arial" w:cs="Arial"/>
          <w:i/>
          <w:sz w:val="19"/>
          <w:szCs w:val="19"/>
        </w:rPr>
        <w:t xml:space="preserve">deres personlige </w:t>
      </w:r>
      <w:r w:rsidR="004B2C1D" w:rsidRPr="00AB249D">
        <w:rPr>
          <w:rFonts w:ascii="Arial" w:hAnsi="Arial" w:cs="Arial"/>
          <w:i/>
          <w:sz w:val="19"/>
          <w:szCs w:val="19"/>
        </w:rPr>
        <w:t>relatione</w:t>
      </w:r>
      <w:r w:rsidR="006F357C">
        <w:rPr>
          <w:rFonts w:ascii="Arial" w:hAnsi="Arial" w:cs="Arial"/>
          <w:i/>
          <w:sz w:val="19"/>
          <w:szCs w:val="19"/>
        </w:rPr>
        <w:t>r</w:t>
      </w:r>
      <w:r w:rsidR="004B2C1D" w:rsidRPr="00AB249D">
        <w:rPr>
          <w:rFonts w:ascii="Arial" w:hAnsi="Arial" w:cs="Arial"/>
          <w:i/>
          <w:sz w:val="19"/>
          <w:szCs w:val="19"/>
        </w:rPr>
        <w:t xml:space="preserve">. Kvinderne gør det i høj grad for deres egen skyld, </w:t>
      </w:r>
      <w:r w:rsidR="006F357C">
        <w:rPr>
          <w:rFonts w:ascii="Arial" w:hAnsi="Arial" w:cs="Arial"/>
          <w:i/>
          <w:sz w:val="19"/>
          <w:szCs w:val="19"/>
        </w:rPr>
        <w:t>fordi kosmetisk kirurgi</w:t>
      </w:r>
      <w:r w:rsidR="00AB249D">
        <w:rPr>
          <w:rFonts w:ascii="Arial" w:hAnsi="Arial" w:cs="Arial"/>
          <w:i/>
          <w:sz w:val="19"/>
          <w:szCs w:val="19"/>
        </w:rPr>
        <w:t xml:space="preserve"> giver et </w:t>
      </w:r>
      <w:proofErr w:type="spellStart"/>
      <w:r w:rsidR="00AB249D">
        <w:rPr>
          <w:rFonts w:ascii="Arial" w:hAnsi="Arial" w:cs="Arial"/>
          <w:i/>
          <w:sz w:val="19"/>
          <w:szCs w:val="19"/>
        </w:rPr>
        <w:t>boost</w:t>
      </w:r>
      <w:proofErr w:type="spellEnd"/>
      <w:r w:rsidR="00AB249D">
        <w:rPr>
          <w:rFonts w:ascii="Arial" w:hAnsi="Arial" w:cs="Arial"/>
          <w:i/>
          <w:sz w:val="19"/>
          <w:szCs w:val="19"/>
        </w:rPr>
        <w:t xml:space="preserve"> til </w:t>
      </w:r>
      <w:r w:rsidR="00AB249D" w:rsidRPr="00AB249D">
        <w:rPr>
          <w:rFonts w:ascii="Arial" w:hAnsi="Arial" w:cs="Arial"/>
          <w:sz w:val="19"/>
          <w:szCs w:val="19"/>
        </w:rPr>
        <w:t>selvværdet</w:t>
      </w:r>
      <w:r w:rsidR="00AB249D">
        <w:rPr>
          <w:rFonts w:ascii="Arial" w:hAnsi="Arial" w:cs="Arial"/>
          <w:sz w:val="19"/>
          <w:szCs w:val="19"/>
        </w:rPr>
        <w:t xml:space="preserve">, </w:t>
      </w:r>
      <w:r w:rsidRPr="00AB249D">
        <w:rPr>
          <w:rFonts w:ascii="Arial" w:hAnsi="Arial" w:cs="Arial"/>
          <w:sz w:val="19"/>
          <w:szCs w:val="19"/>
        </w:rPr>
        <w:t>siger Bo Jønsson</w:t>
      </w:r>
      <w:bookmarkStart w:id="2" w:name="_GoBack"/>
      <w:bookmarkEnd w:id="2"/>
      <w:r w:rsidRPr="00AB249D">
        <w:rPr>
          <w:rFonts w:ascii="Arial" w:hAnsi="Arial" w:cs="Arial"/>
          <w:sz w:val="19"/>
          <w:szCs w:val="19"/>
        </w:rPr>
        <w:t xml:space="preserve">. </w:t>
      </w:r>
    </w:p>
    <w:p w14:paraId="0FE3F158" w14:textId="36AE650E" w:rsidR="00ED2024" w:rsidRPr="00ED2024" w:rsidRDefault="00ED2024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08727904" w14:textId="02637976" w:rsidR="00EE40FE" w:rsidRDefault="00ED2024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Størst efterspørgsel i byerne</w:t>
      </w:r>
    </w:p>
    <w:p w14:paraId="2A99459A" w14:textId="284B6C53" w:rsidR="00EE40FE" w:rsidRDefault="006C0325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Midtjyske</w:t>
      </w:r>
      <w:r w:rsidR="00ED2024">
        <w:rPr>
          <w:rFonts w:ascii="Arial" w:hAnsi="Arial" w:cs="Arial"/>
          <w:sz w:val="19"/>
          <w:szCs w:val="19"/>
        </w:rPr>
        <w:t xml:space="preserve"> kvinders interesse for kosmetiske plastikoperationer ligger </w:t>
      </w:r>
      <w:r w:rsidR="00E41946">
        <w:rPr>
          <w:rFonts w:ascii="Arial" w:hAnsi="Arial" w:cs="Arial"/>
          <w:sz w:val="19"/>
          <w:szCs w:val="19"/>
        </w:rPr>
        <w:t>en anelse under</w:t>
      </w:r>
      <w:r w:rsidR="00ED2024">
        <w:rPr>
          <w:rFonts w:ascii="Arial" w:hAnsi="Arial" w:cs="Arial"/>
          <w:sz w:val="19"/>
          <w:szCs w:val="19"/>
        </w:rPr>
        <w:t xml:space="preserve"> landsgennemsnittet</w:t>
      </w:r>
      <w:r w:rsidR="00E41946">
        <w:rPr>
          <w:rFonts w:ascii="Arial" w:hAnsi="Arial" w:cs="Arial"/>
          <w:sz w:val="19"/>
          <w:szCs w:val="19"/>
        </w:rPr>
        <w:t xml:space="preserve">. Mens 5,1 procent af kvinderne overvejer at lægge sig under kniven, har én ud af 100 </w:t>
      </w:r>
      <w:r w:rsidR="00DA5919">
        <w:rPr>
          <w:rFonts w:ascii="Arial" w:hAnsi="Arial" w:cs="Arial"/>
          <w:sz w:val="19"/>
          <w:szCs w:val="19"/>
        </w:rPr>
        <w:t xml:space="preserve">– eller hvad der svarer til 4500 kvinder - </w:t>
      </w:r>
      <w:r w:rsidR="00E41946">
        <w:rPr>
          <w:rFonts w:ascii="Arial" w:hAnsi="Arial" w:cs="Arial"/>
          <w:sz w:val="19"/>
          <w:szCs w:val="19"/>
        </w:rPr>
        <w:t>konkrete planer om en operation</w:t>
      </w:r>
      <w:r w:rsidR="00DA5919">
        <w:rPr>
          <w:rFonts w:ascii="Arial" w:hAnsi="Arial" w:cs="Arial"/>
          <w:sz w:val="19"/>
          <w:szCs w:val="19"/>
        </w:rPr>
        <w:t>.</w:t>
      </w:r>
      <w:r w:rsidR="007A21D0">
        <w:rPr>
          <w:rFonts w:ascii="Arial" w:hAnsi="Arial" w:cs="Arial"/>
          <w:sz w:val="19"/>
          <w:szCs w:val="19"/>
        </w:rPr>
        <w:t xml:space="preserve"> </w:t>
      </w:r>
    </w:p>
    <w:p w14:paraId="550FF2CB" w14:textId="77777777" w:rsidR="00AE5373" w:rsidRDefault="00AE5373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5FE24B62" w14:textId="49936E41" w:rsidR="00AE5373" w:rsidRPr="00AB249D" w:rsidRDefault="00AE5373" w:rsidP="00DF7010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AB249D">
        <w:rPr>
          <w:rFonts w:ascii="Arial" w:hAnsi="Arial" w:cs="Arial"/>
          <w:sz w:val="19"/>
          <w:szCs w:val="19"/>
        </w:rPr>
        <w:t xml:space="preserve">– </w:t>
      </w:r>
      <w:r w:rsidR="006F357C">
        <w:rPr>
          <w:rFonts w:ascii="Arial" w:hAnsi="Arial" w:cs="Arial"/>
          <w:i/>
          <w:sz w:val="19"/>
          <w:szCs w:val="19"/>
        </w:rPr>
        <w:t xml:space="preserve">Vi oplever stigende interesse for kosmetisk kirurgi på alle vores hospitaler, og det er tydeligt, at efterspørgslen er </w:t>
      </w:r>
      <w:r w:rsidR="00ED2024">
        <w:rPr>
          <w:rFonts w:ascii="Arial" w:hAnsi="Arial" w:cs="Arial"/>
          <w:i/>
          <w:sz w:val="19"/>
          <w:szCs w:val="19"/>
        </w:rPr>
        <w:t>størst i de store byer</w:t>
      </w:r>
      <w:r w:rsidR="00D7682B" w:rsidRPr="00AB249D">
        <w:rPr>
          <w:rFonts w:ascii="Arial" w:hAnsi="Arial" w:cs="Arial"/>
          <w:i/>
          <w:sz w:val="19"/>
          <w:szCs w:val="19"/>
        </w:rPr>
        <w:t xml:space="preserve">. </w:t>
      </w:r>
      <w:r w:rsidR="00ED2024">
        <w:rPr>
          <w:rFonts w:ascii="Arial" w:hAnsi="Arial" w:cs="Arial"/>
          <w:i/>
          <w:sz w:val="19"/>
          <w:szCs w:val="19"/>
        </w:rPr>
        <w:t>D</w:t>
      </w:r>
      <w:r w:rsidR="006F357C">
        <w:rPr>
          <w:rFonts w:ascii="Arial" w:hAnsi="Arial" w:cs="Arial"/>
          <w:i/>
          <w:sz w:val="19"/>
          <w:szCs w:val="19"/>
        </w:rPr>
        <w:t xml:space="preserve">et </w:t>
      </w:r>
      <w:r w:rsidR="00ED2024">
        <w:rPr>
          <w:rFonts w:ascii="Arial" w:hAnsi="Arial" w:cs="Arial"/>
          <w:i/>
          <w:sz w:val="19"/>
          <w:szCs w:val="19"/>
        </w:rPr>
        <w:t>kan blandt andet</w:t>
      </w:r>
      <w:r w:rsidR="006F357C">
        <w:rPr>
          <w:rFonts w:ascii="Arial" w:hAnsi="Arial" w:cs="Arial"/>
          <w:i/>
          <w:sz w:val="19"/>
          <w:szCs w:val="19"/>
        </w:rPr>
        <w:t xml:space="preserve"> </w:t>
      </w:r>
      <w:r w:rsidR="00976601">
        <w:rPr>
          <w:rFonts w:ascii="Arial" w:hAnsi="Arial" w:cs="Arial"/>
          <w:i/>
          <w:sz w:val="19"/>
          <w:szCs w:val="19"/>
        </w:rPr>
        <w:t xml:space="preserve">skyldes, at </w:t>
      </w:r>
      <w:r w:rsidR="001B4EBC">
        <w:rPr>
          <w:rFonts w:ascii="Arial" w:hAnsi="Arial" w:cs="Arial"/>
          <w:i/>
          <w:sz w:val="19"/>
          <w:szCs w:val="19"/>
        </w:rPr>
        <w:t xml:space="preserve">andelen af </w:t>
      </w:r>
      <w:r w:rsidR="006F357C">
        <w:rPr>
          <w:rFonts w:ascii="Arial" w:hAnsi="Arial" w:cs="Arial"/>
          <w:i/>
          <w:sz w:val="19"/>
          <w:szCs w:val="19"/>
        </w:rPr>
        <w:t xml:space="preserve">kvinder </w:t>
      </w:r>
      <w:r w:rsidR="00976601">
        <w:rPr>
          <w:rFonts w:ascii="Arial" w:hAnsi="Arial" w:cs="Arial"/>
          <w:i/>
          <w:sz w:val="19"/>
          <w:szCs w:val="19"/>
        </w:rPr>
        <w:t xml:space="preserve">under 40 </w:t>
      </w:r>
      <w:r w:rsidR="001B4EBC">
        <w:rPr>
          <w:rFonts w:ascii="Arial" w:hAnsi="Arial" w:cs="Arial"/>
          <w:i/>
          <w:sz w:val="19"/>
          <w:szCs w:val="19"/>
        </w:rPr>
        <w:t xml:space="preserve">er større </w:t>
      </w:r>
      <w:r w:rsidR="00D7682B" w:rsidRPr="00AB249D">
        <w:rPr>
          <w:rFonts w:ascii="Arial" w:hAnsi="Arial" w:cs="Arial"/>
          <w:i/>
          <w:sz w:val="19"/>
          <w:szCs w:val="19"/>
        </w:rPr>
        <w:t xml:space="preserve">i </w:t>
      </w:r>
      <w:r w:rsidR="00ED2024">
        <w:rPr>
          <w:rFonts w:ascii="Arial" w:hAnsi="Arial" w:cs="Arial"/>
          <w:i/>
          <w:sz w:val="19"/>
          <w:szCs w:val="19"/>
        </w:rPr>
        <w:t>byerne</w:t>
      </w:r>
      <w:r w:rsidR="00D7682B" w:rsidRPr="00AB249D">
        <w:rPr>
          <w:rFonts w:ascii="Arial" w:hAnsi="Arial" w:cs="Arial"/>
          <w:i/>
          <w:sz w:val="19"/>
          <w:szCs w:val="19"/>
        </w:rPr>
        <w:t xml:space="preserve">. </w:t>
      </w:r>
      <w:r w:rsidR="006F357C">
        <w:rPr>
          <w:rFonts w:ascii="Arial" w:hAnsi="Arial" w:cs="Arial"/>
          <w:i/>
          <w:sz w:val="19"/>
          <w:szCs w:val="19"/>
        </w:rPr>
        <w:t>Og de udgør et segment, som</w:t>
      </w:r>
      <w:r w:rsidR="00D7682B" w:rsidRPr="00AB249D">
        <w:rPr>
          <w:rFonts w:ascii="Arial" w:hAnsi="Arial" w:cs="Arial"/>
          <w:i/>
          <w:sz w:val="19"/>
          <w:szCs w:val="19"/>
        </w:rPr>
        <w:t xml:space="preserve"> i større udstrækning </w:t>
      </w:r>
      <w:r w:rsidR="006F357C">
        <w:rPr>
          <w:rFonts w:ascii="Arial" w:hAnsi="Arial" w:cs="Arial"/>
          <w:i/>
          <w:sz w:val="19"/>
          <w:szCs w:val="19"/>
        </w:rPr>
        <w:t>en</w:t>
      </w:r>
      <w:r w:rsidR="001B4EBC">
        <w:rPr>
          <w:rFonts w:ascii="Arial" w:hAnsi="Arial" w:cs="Arial"/>
          <w:i/>
          <w:sz w:val="19"/>
          <w:szCs w:val="19"/>
        </w:rPr>
        <w:t>d</w:t>
      </w:r>
      <w:r w:rsidR="006F357C">
        <w:rPr>
          <w:rFonts w:ascii="Arial" w:hAnsi="Arial" w:cs="Arial"/>
          <w:i/>
          <w:sz w:val="19"/>
          <w:szCs w:val="19"/>
        </w:rPr>
        <w:t xml:space="preserve"> gennemsnittet </w:t>
      </w:r>
      <w:r w:rsidR="00D7682B" w:rsidRPr="00AB249D">
        <w:rPr>
          <w:rFonts w:ascii="Arial" w:hAnsi="Arial" w:cs="Arial"/>
          <w:i/>
          <w:sz w:val="19"/>
          <w:szCs w:val="19"/>
        </w:rPr>
        <w:t>benytter sig af plastikkirurgi</w:t>
      </w:r>
      <w:r w:rsidRPr="00AB249D">
        <w:rPr>
          <w:rFonts w:ascii="Arial" w:hAnsi="Arial" w:cs="Arial"/>
          <w:sz w:val="19"/>
          <w:szCs w:val="19"/>
        </w:rPr>
        <w:t xml:space="preserve">, siger Bo Jønsson. </w:t>
      </w:r>
    </w:p>
    <w:p w14:paraId="0772CF30" w14:textId="77777777" w:rsidR="00AE5373" w:rsidRDefault="00AE5373" w:rsidP="00DF7010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5A831D15" w14:textId="63E98EE8" w:rsidR="00C32B97" w:rsidRDefault="006F357C" w:rsidP="00DF7010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Blandt de </w:t>
      </w:r>
      <w:r w:rsidR="00174F24">
        <w:rPr>
          <w:rFonts w:ascii="Arial" w:hAnsi="Arial" w:cs="Arial"/>
          <w:sz w:val="19"/>
          <w:szCs w:val="19"/>
        </w:rPr>
        <w:t>kosmeti</w:t>
      </w:r>
      <w:r w:rsidR="00787838">
        <w:rPr>
          <w:rFonts w:ascii="Arial" w:hAnsi="Arial" w:cs="Arial"/>
          <w:sz w:val="19"/>
          <w:szCs w:val="19"/>
        </w:rPr>
        <w:t>ske plastikoperation</w:t>
      </w:r>
      <w:r>
        <w:rPr>
          <w:rFonts w:ascii="Arial" w:hAnsi="Arial" w:cs="Arial"/>
          <w:sz w:val="19"/>
          <w:szCs w:val="19"/>
        </w:rPr>
        <w:t>er</w:t>
      </w:r>
      <w:r w:rsidR="00787838">
        <w:rPr>
          <w:rFonts w:ascii="Arial" w:hAnsi="Arial" w:cs="Arial"/>
          <w:sz w:val="19"/>
          <w:szCs w:val="19"/>
        </w:rPr>
        <w:t xml:space="preserve"> er </w:t>
      </w:r>
      <w:r w:rsidR="00174F24">
        <w:rPr>
          <w:rFonts w:ascii="Arial" w:hAnsi="Arial" w:cs="Arial"/>
          <w:sz w:val="19"/>
          <w:szCs w:val="19"/>
        </w:rPr>
        <w:t xml:space="preserve">brystforstørrende operationer mest populære. Det skyldes ikke mindst, at muligheden for at forstørre brysterne </w:t>
      </w:r>
      <w:r>
        <w:rPr>
          <w:rFonts w:ascii="Arial" w:hAnsi="Arial" w:cs="Arial"/>
          <w:sz w:val="19"/>
          <w:szCs w:val="19"/>
        </w:rPr>
        <w:t>med</w:t>
      </w:r>
      <w:r w:rsidR="00174F24">
        <w:rPr>
          <w:rFonts w:ascii="Arial" w:hAnsi="Arial" w:cs="Arial"/>
          <w:sz w:val="19"/>
          <w:szCs w:val="19"/>
        </w:rPr>
        <w:t xml:space="preserve"> eget fedt suget fra lår eller mave har udvidet målgruppen til kvinder, der ønsker sig et mere natuligt udseende uden implantater. </w:t>
      </w:r>
      <w:r w:rsidR="00CF2470">
        <w:rPr>
          <w:rFonts w:ascii="Arial" w:hAnsi="Arial" w:cs="Arial"/>
          <w:sz w:val="19"/>
          <w:szCs w:val="19"/>
        </w:rPr>
        <w:t xml:space="preserve">Brystløft, korrektion af øjenlåg </w:t>
      </w:r>
      <w:r w:rsidR="00787838">
        <w:rPr>
          <w:rFonts w:ascii="Arial" w:hAnsi="Arial" w:cs="Arial"/>
          <w:sz w:val="19"/>
          <w:szCs w:val="19"/>
        </w:rPr>
        <w:t>og maveløft indtager h</w:t>
      </w:r>
      <w:r w:rsidR="008E1DF6">
        <w:rPr>
          <w:rFonts w:ascii="Arial" w:hAnsi="Arial" w:cs="Arial"/>
          <w:sz w:val="19"/>
          <w:szCs w:val="19"/>
        </w:rPr>
        <w:t>e</w:t>
      </w:r>
      <w:r w:rsidR="00787838">
        <w:rPr>
          <w:rFonts w:ascii="Arial" w:hAnsi="Arial" w:cs="Arial"/>
          <w:sz w:val="19"/>
          <w:szCs w:val="19"/>
        </w:rPr>
        <w:t>nh</w:t>
      </w:r>
      <w:r w:rsidR="008E1DF6">
        <w:rPr>
          <w:rFonts w:ascii="Arial" w:hAnsi="Arial" w:cs="Arial"/>
          <w:sz w:val="19"/>
          <w:szCs w:val="19"/>
        </w:rPr>
        <w:t>oldsvis anden</w:t>
      </w:r>
      <w:r w:rsidR="00AB249D">
        <w:rPr>
          <w:rFonts w:ascii="Arial" w:hAnsi="Arial" w:cs="Arial"/>
          <w:sz w:val="19"/>
          <w:szCs w:val="19"/>
        </w:rPr>
        <w:t>-</w:t>
      </w:r>
      <w:r w:rsidR="00D9455B">
        <w:rPr>
          <w:rFonts w:ascii="Arial" w:hAnsi="Arial" w:cs="Arial"/>
          <w:sz w:val="19"/>
          <w:szCs w:val="19"/>
        </w:rPr>
        <w:t xml:space="preserve">, </w:t>
      </w:r>
      <w:r w:rsidR="008E1DF6">
        <w:rPr>
          <w:rFonts w:ascii="Arial" w:hAnsi="Arial" w:cs="Arial"/>
          <w:sz w:val="19"/>
          <w:szCs w:val="19"/>
        </w:rPr>
        <w:t>tredje</w:t>
      </w:r>
      <w:r w:rsidR="00AB249D">
        <w:rPr>
          <w:rFonts w:ascii="Arial" w:hAnsi="Arial" w:cs="Arial"/>
          <w:sz w:val="19"/>
          <w:szCs w:val="19"/>
        </w:rPr>
        <w:t>-</w:t>
      </w:r>
      <w:r w:rsidR="00D9455B">
        <w:rPr>
          <w:rFonts w:ascii="Arial" w:hAnsi="Arial" w:cs="Arial"/>
          <w:sz w:val="19"/>
          <w:szCs w:val="19"/>
        </w:rPr>
        <w:t xml:space="preserve"> og fjerde</w:t>
      </w:r>
      <w:r w:rsidR="008E1DF6">
        <w:rPr>
          <w:rFonts w:ascii="Arial" w:hAnsi="Arial" w:cs="Arial"/>
          <w:sz w:val="19"/>
          <w:szCs w:val="19"/>
        </w:rPr>
        <w:t xml:space="preserve">pladsen. </w:t>
      </w:r>
    </w:p>
    <w:p w14:paraId="72FF94C1" w14:textId="77777777" w:rsidR="00AB249D" w:rsidRDefault="00AB249D" w:rsidP="00DF7010">
      <w:pPr>
        <w:tabs>
          <w:tab w:val="left" w:pos="1276"/>
        </w:tabs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6F99C6F0" w14:textId="61F6992E" w:rsidR="00AA59FB" w:rsidRDefault="00AB249D" w:rsidP="00DF7010">
      <w:pPr>
        <w:tabs>
          <w:tab w:val="left" w:pos="1276"/>
        </w:tabs>
        <w:spacing w:line="360" w:lineRule="auto"/>
        <w:jc w:val="both"/>
        <w:outlineLvl w:val="0"/>
        <w:rPr>
          <w:rStyle w:val="apple-style-span"/>
          <w:rFonts w:ascii="Arial" w:hAnsi="Arial" w:cs="Arial"/>
          <w:i/>
          <w:color w:val="808080"/>
          <w:sz w:val="15"/>
          <w:szCs w:val="15"/>
        </w:rPr>
      </w:pPr>
      <w:r>
        <w:rPr>
          <w:rStyle w:val="apple-style-span"/>
          <w:rFonts w:ascii="Arial" w:hAnsi="Arial" w:cs="Arial"/>
          <w:b/>
          <w:bCs/>
          <w:i/>
          <w:iCs/>
          <w:color w:val="808080"/>
          <w:sz w:val="15"/>
          <w:szCs w:val="15"/>
        </w:rPr>
        <w:t xml:space="preserve">Aleris-Hamlet Hospitaler </w:t>
      </w:r>
      <w:r>
        <w:rPr>
          <w:rStyle w:val="apple-style-span"/>
          <w:rFonts w:ascii="Arial" w:hAnsi="Arial" w:cs="Arial"/>
          <w:i/>
          <w:iCs/>
          <w:color w:val="808080"/>
          <w:sz w:val="15"/>
          <w:szCs w:val="15"/>
        </w:rPr>
        <w:t xml:space="preserve">er – med mere end 40 specialer og afdelinger i Esbjerg, Herning, København, Aalborg og Aarhus – Danmarks største og bredest dækkende privathospital. Hospitalet udfører over 11.500 operationer hvert år. </w:t>
      </w:r>
      <w:hyperlink r:id="rId8" w:history="1">
        <w:r>
          <w:rPr>
            <w:rStyle w:val="Hyperlink"/>
            <w:rFonts w:ascii="Arial" w:hAnsi="Arial" w:cs="Arial"/>
            <w:i/>
            <w:iCs/>
            <w:sz w:val="15"/>
            <w:szCs w:val="15"/>
          </w:rPr>
          <w:t>www.aleris-hamlet.dk</w:t>
        </w:r>
      </w:hyperlink>
    </w:p>
    <w:sectPr w:rsidR="00AA59FB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4897B" w14:textId="77777777" w:rsidR="006B20C0" w:rsidRDefault="006B20C0">
      <w:r>
        <w:separator/>
      </w:r>
    </w:p>
  </w:endnote>
  <w:endnote w:type="continuationSeparator" w:id="0">
    <w:p w14:paraId="0DC89502" w14:textId="77777777" w:rsidR="006B20C0" w:rsidRDefault="006B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2BFCE" w14:textId="77777777" w:rsidR="006B20C0" w:rsidRDefault="006B20C0">
      <w:r>
        <w:separator/>
      </w:r>
    </w:p>
  </w:footnote>
  <w:footnote w:type="continuationSeparator" w:id="0">
    <w:p w14:paraId="64AE24CC" w14:textId="77777777" w:rsidR="006B20C0" w:rsidRDefault="006B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0D5B" w14:textId="77777777" w:rsidR="00AD7880" w:rsidRDefault="00AD7880" w:rsidP="000C198B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6511"/>
    <w:multiLevelType w:val="hybridMultilevel"/>
    <w:tmpl w:val="2A5A1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4DD7"/>
    <w:multiLevelType w:val="hybridMultilevel"/>
    <w:tmpl w:val="093ECF86"/>
    <w:lvl w:ilvl="0" w:tplc="5B52DD00">
      <w:start w:val="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BC879D5"/>
    <w:multiLevelType w:val="hybridMultilevel"/>
    <w:tmpl w:val="B8F66530"/>
    <w:lvl w:ilvl="0" w:tplc="A87E959A">
      <w:start w:val="3315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7B245C84"/>
    <w:multiLevelType w:val="hybridMultilevel"/>
    <w:tmpl w:val="2A5A1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7D"/>
    <w:rsid w:val="0000016A"/>
    <w:rsid w:val="0000317D"/>
    <w:rsid w:val="000079B1"/>
    <w:rsid w:val="000105FB"/>
    <w:rsid w:val="0001139B"/>
    <w:rsid w:val="00021193"/>
    <w:rsid w:val="000216DB"/>
    <w:rsid w:val="00022096"/>
    <w:rsid w:val="00036D7E"/>
    <w:rsid w:val="00036F98"/>
    <w:rsid w:val="00047875"/>
    <w:rsid w:val="000512A3"/>
    <w:rsid w:val="0005590D"/>
    <w:rsid w:val="000622B9"/>
    <w:rsid w:val="00062EA3"/>
    <w:rsid w:val="00063FF0"/>
    <w:rsid w:val="00065191"/>
    <w:rsid w:val="000658E1"/>
    <w:rsid w:val="00067720"/>
    <w:rsid w:val="00070B67"/>
    <w:rsid w:val="0008054A"/>
    <w:rsid w:val="000847CA"/>
    <w:rsid w:val="000965A9"/>
    <w:rsid w:val="00097D29"/>
    <w:rsid w:val="000A0000"/>
    <w:rsid w:val="000A1AC1"/>
    <w:rsid w:val="000A4489"/>
    <w:rsid w:val="000C198B"/>
    <w:rsid w:val="000C6342"/>
    <w:rsid w:val="000D29C1"/>
    <w:rsid w:val="000D3979"/>
    <w:rsid w:val="000E0953"/>
    <w:rsid w:val="000E0B0F"/>
    <w:rsid w:val="000E0F30"/>
    <w:rsid w:val="000E2EA9"/>
    <w:rsid w:val="000E2F13"/>
    <w:rsid w:val="000F0794"/>
    <w:rsid w:val="000F1D93"/>
    <w:rsid w:val="00100298"/>
    <w:rsid w:val="00103D87"/>
    <w:rsid w:val="00112001"/>
    <w:rsid w:val="001122A9"/>
    <w:rsid w:val="001136CF"/>
    <w:rsid w:val="0011698A"/>
    <w:rsid w:val="001214F4"/>
    <w:rsid w:val="00121A58"/>
    <w:rsid w:val="00122260"/>
    <w:rsid w:val="00124157"/>
    <w:rsid w:val="00125580"/>
    <w:rsid w:val="00133F80"/>
    <w:rsid w:val="00134231"/>
    <w:rsid w:val="00136314"/>
    <w:rsid w:val="00137A6D"/>
    <w:rsid w:val="00141BB7"/>
    <w:rsid w:val="0014240C"/>
    <w:rsid w:val="00144DA4"/>
    <w:rsid w:val="00150939"/>
    <w:rsid w:val="001518B5"/>
    <w:rsid w:val="0015340A"/>
    <w:rsid w:val="00156837"/>
    <w:rsid w:val="001626ED"/>
    <w:rsid w:val="00164678"/>
    <w:rsid w:val="0016481A"/>
    <w:rsid w:val="001731E2"/>
    <w:rsid w:val="00174F24"/>
    <w:rsid w:val="00176119"/>
    <w:rsid w:val="0018461D"/>
    <w:rsid w:val="0018489F"/>
    <w:rsid w:val="00194EC0"/>
    <w:rsid w:val="00197C93"/>
    <w:rsid w:val="001A00A2"/>
    <w:rsid w:val="001A680A"/>
    <w:rsid w:val="001A730D"/>
    <w:rsid w:val="001B0D3E"/>
    <w:rsid w:val="001B1FDD"/>
    <w:rsid w:val="001B3335"/>
    <w:rsid w:val="001B4EBC"/>
    <w:rsid w:val="001C5031"/>
    <w:rsid w:val="001C7692"/>
    <w:rsid w:val="001C78E5"/>
    <w:rsid w:val="001D0B88"/>
    <w:rsid w:val="001D0BE2"/>
    <w:rsid w:val="001D549A"/>
    <w:rsid w:val="001F3485"/>
    <w:rsid w:val="001F3B0A"/>
    <w:rsid w:val="001F4ADF"/>
    <w:rsid w:val="002038E9"/>
    <w:rsid w:val="00207FC2"/>
    <w:rsid w:val="0021021C"/>
    <w:rsid w:val="0021089C"/>
    <w:rsid w:val="00210D46"/>
    <w:rsid w:val="00212615"/>
    <w:rsid w:val="00214DFA"/>
    <w:rsid w:val="00216348"/>
    <w:rsid w:val="00217290"/>
    <w:rsid w:val="002308C9"/>
    <w:rsid w:val="00234887"/>
    <w:rsid w:val="00235C3E"/>
    <w:rsid w:val="002361D7"/>
    <w:rsid w:val="002476E0"/>
    <w:rsid w:val="00247B02"/>
    <w:rsid w:val="002503E7"/>
    <w:rsid w:val="002530D4"/>
    <w:rsid w:val="00253789"/>
    <w:rsid w:val="00254849"/>
    <w:rsid w:val="002554AF"/>
    <w:rsid w:val="00276CA0"/>
    <w:rsid w:val="00277899"/>
    <w:rsid w:val="00281315"/>
    <w:rsid w:val="00283E2D"/>
    <w:rsid w:val="00293EB2"/>
    <w:rsid w:val="0029613C"/>
    <w:rsid w:val="002A583B"/>
    <w:rsid w:val="002A5FE5"/>
    <w:rsid w:val="002A73B9"/>
    <w:rsid w:val="002A74DF"/>
    <w:rsid w:val="002B0E48"/>
    <w:rsid w:val="002B67E8"/>
    <w:rsid w:val="002B6F29"/>
    <w:rsid w:val="002B6F38"/>
    <w:rsid w:val="002B7C3D"/>
    <w:rsid w:val="002C3848"/>
    <w:rsid w:val="002C405E"/>
    <w:rsid w:val="002C4383"/>
    <w:rsid w:val="002C5B6A"/>
    <w:rsid w:val="002C5E36"/>
    <w:rsid w:val="002C656A"/>
    <w:rsid w:val="002D4032"/>
    <w:rsid w:val="002D4043"/>
    <w:rsid w:val="002D5B59"/>
    <w:rsid w:val="002D69E3"/>
    <w:rsid w:val="002D74F9"/>
    <w:rsid w:val="002D7507"/>
    <w:rsid w:val="002D7C95"/>
    <w:rsid w:val="002E50C6"/>
    <w:rsid w:val="002E77E1"/>
    <w:rsid w:val="002F17D4"/>
    <w:rsid w:val="002F762C"/>
    <w:rsid w:val="003048DD"/>
    <w:rsid w:val="00304F4D"/>
    <w:rsid w:val="00313394"/>
    <w:rsid w:val="003138D6"/>
    <w:rsid w:val="00320B86"/>
    <w:rsid w:val="00327267"/>
    <w:rsid w:val="003337AE"/>
    <w:rsid w:val="00340A32"/>
    <w:rsid w:val="00342BB3"/>
    <w:rsid w:val="00350394"/>
    <w:rsid w:val="00356BE4"/>
    <w:rsid w:val="00360DB4"/>
    <w:rsid w:val="00364F9C"/>
    <w:rsid w:val="003677E9"/>
    <w:rsid w:val="00380A0C"/>
    <w:rsid w:val="003837C0"/>
    <w:rsid w:val="003845F0"/>
    <w:rsid w:val="00390887"/>
    <w:rsid w:val="00390BCF"/>
    <w:rsid w:val="003910FD"/>
    <w:rsid w:val="003A2C51"/>
    <w:rsid w:val="003A3204"/>
    <w:rsid w:val="003B2FEF"/>
    <w:rsid w:val="003B3707"/>
    <w:rsid w:val="003B4716"/>
    <w:rsid w:val="003B5503"/>
    <w:rsid w:val="003B58C7"/>
    <w:rsid w:val="003B7197"/>
    <w:rsid w:val="003C380F"/>
    <w:rsid w:val="003C3AB5"/>
    <w:rsid w:val="003C40D9"/>
    <w:rsid w:val="003C766E"/>
    <w:rsid w:val="003D5AC4"/>
    <w:rsid w:val="003F651B"/>
    <w:rsid w:val="003F6EEC"/>
    <w:rsid w:val="00400820"/>
    <w:rsid w:val="004012D6"/>
    <w:rsid w:val="0040146F"/>
    <w:rsid w:val="00403079"/>
    <w:rsid w:val="004041AD"/>
    <w:rsid w:val="00410147"/>
    <w:rsid w:val="00410CFE"/>
    <w:rsid w:val="0041139F"/>
    <w:rsid w:val="00412988"/>
    <w:rsid w:val="00414A99"/>
    <w:rsid w:val="00422F91"/>
    <w:rsid w:val="00425256"/>
    <w:rsid w:val="00427C98"/>
    <w:rsid w:val="00434BDF"/>
    <w:rsid w:val="00436302"/>
    <w:rsid w:val="00437C2E"/>
    <w:rsid w:val="004408CE"/>
    <w:rsid w:val="00442709"/>
    <w:rsid w:val="00445054"/>
    <w:rsid w:val="004451D6"/>
    <w:rsid w:val="00460465"/>
    <w:rsid w:val="0047030C"/>
    <w:rsid w:val="00480676"/>
    <w:rsid w:val="00486150"/>
    <w:rsid w:val="00487646"/>
    <w:rsid w:val="00490B2D"/>
    <w:rsid w:val="00491894"/>
    <w:rsid w:val="004930D7"/>
    <w:rsid w:val="004A04F5"/>
    <w:rsid w:val="004A36FF"/>
    <w:rsid w:val="004A522F"/>
    <w:rsid w:val="004B1BD5"/>
    <w:rsid w:val="004B1CD6"/>
    <w:rsid w:val="004B2C1D"/>
    <w:rsid w:val="004B4B23"/>
    <w:rsid w:val="004B4FC5"/>
    <w:rsid w:val="004B5152"/>
    <w:rsid w:val="004C30AA"/>
    <w:rsid w:val="004D0B92"/>
    <w:rsid w:val="004D5A04"/>
    <w:rsid w:val="004D62A0"/>
    <w:rsid w:val="004D7448"/>
    <w:rsid w:val="004E01BE"/>
    <w:rsid w:val="004E2A1B"/>
    <w:rsid w:val="004E60FE"/>
    <w:rsid w:val="004F6E70"/>
    <w:rsid w:val="004F7B4B"/>
    <w:rsid w:val="00500BAD"/>
    <w:rsid w:val="00502C96"/>
    <w:rsid w:val="005100FD"/>
    <w:rsid w:val="00517F22"/>
    <w:rsid w:val="0052189C"/>
    <w:rsid w:val="00525033"/>
    <w:rsid w:val="005271BD"/>
    <w:rsid w:val="0052742B"/>
    <w:rsid w:val="00530F69"/>
    <w:rsid w:val="00532D2F"/>
    <w:rsid w:val="00543311"/>
    <w:rsid w:val="00543BF0"/>
    <w:rsid w:val="00551176"/>
    <w:rsid w:val="00552C32"/>
    <w:rsid w:val="005543F7"/>
    <w:rsid w:val="00555298"/>
    <w:rsid w:val="00556122"/>
    <w:rsid w:val="005568B5"/>
    <w:rsid w:val="00560951"/>
    <w:rsid w:val="00562FD5"/>
    <w:rsid w:val="00564D28"/>
    <w:rsid w:val="00565A13"/>
    <w:rsid w:val="00572B88"/>
    <w:rsid w:val="00574710"/>
    <w:rsid w:val="00586AE0"/>
    <w:rsid w:val="00587458"/>
    <w:rsid w:val="00587794"/>
    <w:rsid w:val="00592399"/>
    <w:rsid w:val="005B3B70"/>
    <w:rsid w:val="005B4523"/>
    <w:rsid w:val="005B47D8"/>
    <w:rsid w:val="005C05DB"/>
    <w:rsid w:val="005C61A6"/>
    <w:rsid w:val="005D365C"/>
    <w:rsid w:val="005E03F2"/>
    <w:rsid w:val="005E084F"/>
    <w:rsid w:val="005E21F4"/>
    <w:rsid w:val="005E4766"/>
    <w:rsid w:val="005E7E19"/>
    <w:rsid w:val="005F04A5"/>
    <w:rsid w:val="005F2534"/>
    <w:rsid w:val="005F34FE"/>
    <w:rsid w:val="005F5A67"/>
    <w:rsid w:val="00605561"/>
    <w:rsid w:val="00615F3B"/>
    <w:rsid w:val="00617682"/>
    <w:rsid w:val="006211AB"/>
    <w:rsid w:val="00625292"/>
    <w:rsid w:val="00634861"/>
    <w:rsid w:val="00641E53"/>
    <w:rsid w:val="006432A3"/>
    <w:rsid w:val="006504E3"/>
    <w:rsid w:val="006527D7"/>
    <w:rsid w:val="006531CE"/>
    <w:rsid w:val="0065414E"/>
    <w:rsid w:val="00664B3C"/>
    <w:rsid w:val="00664E33"/>
    <w:rsid w:val="00665A74"/>
    <w:rsid w:val="0067016C"/>
    <w:rsid w:val="00670B28"/>
    <w:rsid w:val="006711DD"/>
    <w:rsid w:val="00673A93"/>
    <w:rsid w:val="00674478"/>
    <w:rsid w:val="00684326"/>
    <w:rsid w:val="006849A1"/>
    <w:rsid w:val="00686AE3"/>
    <w:rsid w:val="006877BB"/>
    <w:rsid w:val="0069023D"/>
    <w:rsid w:val="00691961"/>
    <w:rsid w:val="0069237B"/>
    <w:rsid w:val="00692C62"/>
    <w:rsid w:val="00693E5D"/>
    <w:rsid w:val="006B07D9"/>
    <w:rsid w:val="006B13C8"/>
    <w:rsid w:val="006B20C0"/>
    <w:rsid w:val="006B3EB0"/>
    <w:rsid w:val="006B58A5"/>
    <w:rsid w:val="006C0325"/>
    <w:rsid w:val="006C78FC"/>
    <w:rsid w:val="006C7D7A"/>
    <w:rsid w:val="006D4E7F"/>
    <w:rsid w:val="006D7DBB"/>
    <w:rsid w:val="006E11C2"/>
    <w:rsid w:val="006E2DA7"/>
    <w:rsid w:val="006E716A"/>
    <w:rsid w:val="006F357C"/>
    <w:rsid w:val="006F3A74"/>
    <w:rsid w:val="006F4214"/>
    <w:rsid w:val="00701D15"/>
    <w:rsid w:val="00702C6F"/>
    <w:rsid w:val="00705374"/>
    <w:rsid w:val="0071055F"/>
    <w:rsid w:val="007120CB"/>
    <w:rsid w:val="007218AB"/>
    <w:rsid w:val="00725A67"/>
    <w:rsid w:val="0072610E"/>
    <w:rsid w:val="0073120D"/>
    <w:rsid w:val="0073424A"/>
    <w:rsid w:val="007357DA"/>
    <w:rsid w:val="0073648E"/>
    <w:rsid w:val="00737C90"/>
    <w:rsid w:val="00744532"/>
    <w:rsid w:val="0074458E"/>
    <w:rsid w:val="00750638"/>
    <w:rsid w:val="007539B9"/>
    <w:rsid w:val="00767E61"/>
    <w:rsid w:val="00767E75"/>
    <w:rsid w:val="00772948"/>
    <w:rsid w:val="007730D1"/>
    <w:rsid w:val="007804FF"/>
    <w:rsid w:val="00783D30"/>
    <w:rsid w:val="007842B9"/>
    <w:rsid w:val="00787838"/>
    <w:rsid w:val="00787FDA"/>
    <w:rsid w:val="007929A7"/>
    <w:rsid w:val="007946BB"/>
    <w:rsid w:val="007A1841"/>
    <w:rsid w:val="007A21D0"/>
    <w:rsid w:val="007A35B6"/>
    <w:rsid w:val="007B0F2D"/>
    <w:rsid w:val="007B78FD"/>
    <w:rsid w:val="007C150F"/>
    <w:rsid w:val="007C3F4D"/>
    <w:rsid w:val="007D0408"/>
    <w:rsid w:val="007D100A"/>
    <w:rsid w:val="007D1F67"/>
    <w:rsid w:val="007D2FD9"/>
    <w:rsid w:val="007D3C37"/>
    <w:rsid w:val="007D56A5"/>
    <w:rsid w:val="007D5884"/>
    <w:rsid w:val="007E1D8D"/>
    <w:rsid w:val="007E2346"/>
    <w:rsid w:val="007E245E"/>
    <w:rsid w:val="007E67F4"/>
    <w:rsid w:val="007F6D2E"/>
    <w:rsid w:val="008238DE"/>
    <w:rsid w:val="00824E67"/>
    <w:rsid w:val="008354F1"/>
    <w:rsid w:val="008435CA"/>
    <w:rsid w:val="00846D18"/>
    <w:rsid w:val="008503BB"/>
    <w:rsid w:val="00860D4C"/>
    <w:rsid w:val="00864DCC"/>
    <w:rsid w:val="00867402"/>
    <w:rsid w:val="00872672"/>
    <w:rsid w:val="00885751"/>
    <w:rsid w:val="00887263"/>
    <w:rsid w:val="00894393"/>
    <w:rsid w:val="00896E2F"/>
    <w:rsid w:val="008A155E"/>
    <w:rsid w:val="008A2905"/>
    <w:rsid w:val="008B678F"/>
    <w:rsid w:val="008C0C46"/>
    <w:rsid w:val="008C23FE"/>
    <w:rsid w:val="008C609A"/>
    <w:rsid w:val="008D01C3"/>
    <w:rsid w:val="008D0A77"/>
    <w:rsid w:val="008D4529"/>
    <w:rsid w:val="008D4BFF"/>
    <w:rsid w:val="008D5288"/>
    <w:rsid w:val="008D5442"/>
    <w:rsid w:val="008D5829"/>
    <w:rsid w:val="008D7C1C"/>
    <w:rsid w:val="008E1DF6"/>
    <w:rsid w:val="008E2318"/>
    <w:rsid w:val="008E3BAF"/>
    <w:rsid w:val="008F6252"/>
    <w:rsid w:val="00900966"/>
    <w:rsid w:val="00910219"/>
    <w:rsid w:val="009119D8"/>
    <w:rsid w:val="00914F1A"/>
    <w:rsid w:val="00927740"/>
    <w:rsid w:val="00931FBB"/>
    <w:rsid w:val="0093314A"/>
    <w:rsid w:val="0093473A"/>
    <w:rsid w:val="00937A52"/>
    <w:rsid w:val="009408D0"/>
    <w:rsid w:val="009408F3"/>
    <w:rsid w:val="00941E10"/>
    <w:rsid w:val="00944BA7"/>
    <w:rsid w:val="0094681D"/>
    <w:rsid w:val="00951B48"/>
    <w:rsid w:val="00951EA4"/>
    <w:rsid w:val="00953A00"/>
    <w:rsid w:val="00954813"/>
    <w:rsid w:val="00957BCC"/>
    <w:rsid w:val="00962989"/>
    <w:rsid w:val="00965DC5"/>
    <w:rsid w:val="0097076E"/>
    <w:rsid w:val="009719B6"/>
    <w:rsid w:val="00972A2F"/>
    <w:rsid w:val="00976601"/>
    <w:rsid w:val="00982311"/>
    <w:rsid w:val="0098341D"/>
    <w:rsid w:val="00986341"/>
    <w:rsid w:val="0098737B"/>
    <w:rsid w:val="00990B61"/>
    <w:rsid w:val="00991984"/>
    <w:rsid w:val="00992D0F"/>
    <w:rsid w:val="00997C7E"/>
    <w:rsid w:val="009A2093"/>
    <w:rsid w:val="009A7709"/>
    <w:rsid w:val="009B2767"/>
    <w:rsid w:val="009B2929"/>
    <w:rsid w:val="009B6364"/>
    <w:rsid w:val="009B72C9"/>
    <w:rsid w:val="009C10A8"/>
    <w:rsid w:val="009C4361"/>
    <w:rsid w:val="009C4748"/>
    <w:rsid w:val="009C52A1"/>
    <w:rsid w:val="009C5EDD"/>
    <w:rsid w:val="009C79EA"/>
    <w:rsid w:val="009C7EE9"/>
    <w:rsid w:val="009D1AB9"/>
    <w:rsid w:val="009E174D"/>
    <w:rsid w:val="009E26CC"/>
    <w:rsid w:val="009E4BF5"/>
    <w:rsid w:val="009E7E51"/>
    <w:rsid w:val="009F37A9"/>
    <w:rsid w:val="009F594A"/>
    <w:rsid w:val="00A04591"/>
    <w:rsid w:val="00A05F29"/>
    <w:rsid w:val="00A06F4F"/>
    <w:rsid w:val="00A0743C"/>
    <w:rsid w:val="00A1332D"/>
    <w:rsid w:val="00A16DF7"/>
    <w:rsid w:val="00A17F01"/>
    <w:rsid w:val="00A27400"/>
    <w:rsid w:val="00A32618"/>
    <w:rsid w:val="00A373C5"/>
    <w:rsid w:val="00A54A5B"/>
    <w:rsid w:val="00A5526E"/>
    <w:rsid w:val="00A5529C"/>
    <w:rsid w:val="00A552B7"/>
    <w:rsid w:val="00A64E51"/>
    <w:rsid w:val="00A66E47"/>
    <w:rsid w:val="00A70791"/>
    <w:rsid w:val="00A7414E"/>
    <w:rsid w:val="00A75200"/>
    <w:rsid w:val="00A77C63"/>
    <w:rsid w:val="00A80B45"/>
    <w:rsid w:val="00A83D1B"/>
    <w:rsid w:val="00A935F6"/>
    <w:rsid w:val="00A94F90"/>
    <w:rsid w:val="00AA0F0D"/>
    <w:rsid w:val="00AA104A"/>
    <w:rsid w:val="00AA46A7"/>
    <w:rsid w:val="00AA59FB"/>
    <w:rsid w:val="00AB249D"/>
    <w:rsid w:val="00AC28AE"/>
    <w:rsid w:val="00AC4ABA"/>
    <w:rsid w:val="00AC5152"/>
    <w:rsid w:val="00AC7A98"/>
    <w:rsid w:val="00AD26F3"/>
    <w:rsid w:val="00AD31D8"/>
    <w:rsid w:val="00AD43AA"/>
    <w:rsid w:val="00AD608B"/>
    <w:rsid w:val="00AD6F82"/>
    <w:rsid w:val="00AD7880"/>
    <w:rsid w:val="00AE5373"/>
    <w:rsid w:val="00AE66C7"/>
    <w:rsid w:val="00AF20B0"/>
    <w:rsid w:val="00AF42DF"/>
    <w:rsid w:val="00AF4499"/>
    <w:rsid w:val="00AF797F"/>
    <w:rsid w:val="00B01FAE"/>
    <w:rsid w:val="00B038E0"/>
    <w:rsid w:val="00B04F7E"/>
    <w:rsid w:val="00B148C7"/>
    <w:rsid w:val="00B215E7"/>
    <w:rsid w:val="00B346FB"/>
    <w:rsid w:val="00B37428"/>
    <w:rsid w:val="00B42339"/>
    <w:rsid w:val="00B4235E"/>
    <w:rsid w:val="00B45122"/>
    <w:rsid w:val="00B45DE4"/>
    <w:rsid w:val="00B5205E"/>
    <w:rsid w:val="00B52C59"/>
    <w:rsid w:val="00B536D8"/>
    <w:rsid w:val="00B56EA7"/>
    <w:rsid w:val="00B658C4"/>
    <w:rsid w:val="00B73C4D"/>
    <w:rsid w:val="00B77AC5"/>
    <w:rsid w:val="00B81AD6"/>
    <w:rsid w:val="00B966CE"/>
    <w:rsid w:val="00BA1ED9"/>
    <w:rsid w:val="00BC308D"/>
    <w:rsid w:val="00BC3AF0"/>
    <w:rsid w:val="00BC6207"/>
    <w:rsid w:val="00BE085A"/>
    <w:rsid w:val="00BE29BE"/>
    <w:rsid w:val="00BE2FAE"/>
    <w:rsid w:val="00BE78F7"/>
    <w:rsid w:val="00BF1F91"/>
    <w:rsid w:val="00BF5427"/>
    <w:rsid w:val="00BF606F"/>
    <w:rsid w:val="00BF7799"/>
    <w:rsid w:val="00C0187D"/>
    <w:rsid w:val="00C04639"/>
    <w:rsid w:val="00C13355"/>
    <w:rsid w:val="00C162C3"/>
    <w:rsid w:val="00C20F2D"/>
    <w:rsid w:val="00C2499D"/>
    <w:rsid w:val="00C3170D"/>
    <w:rsid w:val="00C32B97"/>
    <w:rsid w:val="00C36510"/>
    <w:rsid w:val="00C37378"/>
    <w:rsid w:val="00C44F38"/>
    <w:rsid w:val="00C45870"/>
    <w:rsid w:val="00C55DA2"/>
    <w:rsid w:val="00C612A6"/>
    <w:rsid w:val="00C62ABF"/>
    <w:rsid w:val="00C62E5D"/>
    <w:rsid w:val="00C62F71"/>
    <w:rsid w:val="00C7432E"/>
    <w:rsid w:val="00C754D3"/>
    <w:rsid w:val="00C82F18"/>
    <w:rsid w:val="00C84305"/>
    <w:rsid w:val="00C86109"/>
    <w:rsid w:val="00C875D6"/>
    <w:rsid w:val="00C910D2"/>
    <w:rsid w:val="00C91C40"/>
    <w:rsid w:val="00C91FB2"/>
    <w:rsid w:val="00C953F2"/>
    <w:rsid w:val="00C96690"/>
    <w:rsid w:val="00CA1FF1"/>
    <w:rsid w:val="00CA2088"/>
    <w:rsid w:val="00CA33AB"/>
    <w:rsid w:val="00CA340F"/>
    <w:rsid w:val="00CB34AE"/>
    <w:rsid w:val="00CC17A7"/>
    <w:rsid w:val="00CD4478"/>
    <w:rsid w:val="00CD47E6"/>
    <w:rsid w:val="00CD4D9C"/>
    <w:rsid w:val="00CE090D"/>
    <w:rsid w:val="00CE473B"/>
    <w:rsid w:val="00CF2470"/>
    <w:rsid w:val="00CF6E3E"/>
    <w:rsid w:val="00D039E2"/>
    <w:rsid w:val="00D04101"/>
    <w:rsid w:val="00D04363"/>
    <w:rsid w:val="00D06106"/>
    <w:rsid w:val="00D06DAD"/>
    <w:rsid w:val="00D12FB1"/>
    <w:rsid w:val="00D138B9"/>
    <w:rsid w:val="00D13E73"/>
    <w:rsid w:val="00D171C8"/>
    <w:rsid w:val="00D36B1B"/>
    <w:rsid w:val="00D37356"/>
    <w:rsid w:val="00D45979"/>
    <w:rsid w:val="00D46F26"/>
    <w:rsid w:val="00D55390"/>
    <w:rsid w:val="00D55824"/>
    <w:rsid w:val="00D56B5C"/>
    <w:rsid w:val="00D57234"/>
    <w:rsid w:val="00D611B4"/>
    <w:rsid w:val="00D6475E"/>
    <w:rsid w:val="00D67BEB"/>
    <w:rsid w:val="00D713DE"/>
    <w:rsid w:val="00D7682B"/>
    <w:rsid w:val="00D83B04"/>
    <w:rsid w:val="00D841C3"/>
    <w:rsid w:val="00D9455B"/>
    <w:rsid w:val="00DA5919"/>
    <w:rsid w:val="00DA6347"/>
    <w:rsid w:val="00DB06EB"/>
    <w:rsid w:val="00DB2A22"/>
    <w:rsid w:val="00DB2B65"/>
    <w:rsid w:val="00DB4E40"/>
    <w:rsid w:val="00DB5273"/>
    <w:rsid w:val="00DC217D"/>
    <w:rsid w:val="00DC3440"/>
    <w:rsid w:val="00DC4925"/>
    <w:rsid w:val="00DC501F"/>
    <w:rsid w:val="00DC7CAE"/>
    <w:rsid w:val="00DD51BB"/>
    <w:rsid w:val="00DD6808"/>
    <w:rsid w:val="00DE249E"/>
    <w:rsid w:val="00DE42FF"/>
    <w:rsid w:val="00DE6FF5"/>
    <w:rsid w:val="00DF1B86"/>
    <w:rsid w:val="00DF4A32"/>
    <w:rsid w:val="00DF7010"/>
    <w:rsid w:val="00E0060D"/>
    <w:rsid w:val="00E016CC"/>
    <w:rsid w:val="00E10716"/>
    <w:rsid w:val="00E21123"/>
    <w:rsid w:val="00E21331"/>
    <w:rsid w:val="00E258C8"/>
    <w:rsid w:val="00E270C1"/>
    <w:rsid w:val="00E3222A"/>
    <w:rsid w:val="00E41946"/>
    <w:rsid w:val="00E4378A"/>
    <w:rsid w:val="00E565E1"/>
    <w:rsid w:val="00E60B81"/>
    <w:rsid w:val="00E60BF5"/>
    <w:rsid w:val="00E611C6"/>
    <w:rsid w:val="00E64A15"/>
    <w:rsid w:val="00E66858"/>
    <w:rsid w:val="00E745E1"/>
    <w:rsid w:val="00E804A7"/>
    <w:rsid w:val="00E83856"/>
    <w:rsid w:val="00E93C5C"/>
    <w:rsid w:val="00E94D16"/>
    <w:rsid w:val="00E94F2E"/>
    <w:rsid w:val="00EA085D"/>
    <w:rsid w:val="00EA1844"/>
    <w:rsid w:val="00EA1DCA"/>
    <w:rsid w:val="00EA43F8"/>
    <w:rsid w:val="00EA4F8B"/>
    <w:rsid w:val="00EA6E44"/>
    <w:rsid w:val="00EB2708"/>
    <w:rsid w:val="00EB3999"/>
    <w:rsid w:val="00EB5EB3"/>
    <w:rsid w:val="00EC6438"/>
    <w:rsid w:val="00ED2024"/>
    <w:rsid w:val="00ED4796"/>
    <w:rsid w:val="00ED5F9E"/>
    <w:rsid w:val="00ED67AE"/>
    <w:rsid w:val="00ED6AC1"/>
    <w:rsid w:val="00EE223B"/>
    <w:rsid w:val="00EE312D"/>
    <w:rsid w:val="00EE3E6F"/>
    <w:rsid w:val="00EE40FE"/>
    <w:rsid w:val="00F02CE4"/>
    <w:rsid w:val="00F12FBA"/>
    <w:rsid w:val="00F20F7B"/>
    <w:rsid w:val="00F2264D"/>
    <w:rsid w:val="00F22D02"/>
    <w:rsid w:val="00F22F39"/>
    <w:rsid w:val="00F268F6"/>
    <w:rsid w:val="00F31C1E"/>
    <w:rsid w:val="00F37B29"/>
    <w:rsid w:val="00F401BE"/>
    <w:rsid w:val="00F4429A"/>
    <w:rsid w:val="00F454D9"/>
    <w:rsid w:val="00F47E3E"/>
    <w:rsid w:val="00F52E6A"/>
    <w:rsid w:val="00F5322A"/>
    <w:rsid w:val="00F620CC"/>
    <w:rsid w:val="00F653E1"/>
    <w:rsid w:val="00F675AC"/>
    <w:rsid w:val="00F74616"/>
    <w:rsid w:val="00F7582B"/>
    <w:rsid w:val="00F75CCF"/>
    <w:rsid w:val="00F827E6"/>
    <w:rsid w:val="00F83E08"/>
    <w:rsid w:val="00F944D5"/>
    <w:rsid w:val="00F95A59"/>
    <w:rsid w:val="00F9735D"/>
    <w:rsid w:val="00FA3105"/>
    <w:rsid w:val="00FA31F5"/>
    <w:rsid w:val="00FA6869"/>
    <w:rsid w:val="00FA6B0B"/>
    <w:rsid w:val="00FA7D5F"/>
    <w:rsid w:val="00FB0B02"/>
    <w:rsid w:val="00FB2A67"/>
    <w:rsid w:val="00FB5F6E"/>
    <w:rsid w:val="00FC3A3D"/>
    <w:rsid w:val="00FC6515"/>
    <w:rsid w:val="00FD0BED"/>
    <w:rsid w:val="00FD179E"/>
    <w:rsid w:val="00FD27C3"/>
    <w:rsid w:val="00FF02AD"/>
    <w:rsid w:val="00FF373A"/>
    <w:rsid w:val="00FF4A35"/>
    <w:rsid w:val="00FF4DA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07B26"/>
  <w15:docId w15:val="{6A10A132-AA66-407B-A597-F85C99D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4849"/>
    <w:rPr>
      <w:rFonts w:ascii="Verdana" w:eastAsia="Times New Roman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style-span">
    <w:name w:val="apple-style-span"/>
    <w:basedOn w:val="Standardskrifttypeiafsnit"/>
    <w:uiPriority w:val="99"/>
    <w:rsid w:val="00254849"/>
  </w:style>
  <w:style w:type="character" w:customStyle="1" w:styleId="apple-converted-space">
    <w:name w:val="apple-converted-space"/>
    <w:basedOn w:val="Standardskrifttypeiafsnit"/>
    <w:rsid w:val="00617682"/>
  </w:style>
  <w:style w:type="character" w:customStyle="1" w:styleId="articletext">
    <w:name w:val="articletext"/>
    <w:basedOn w:val="Standardskrifttypeiafsnit"/>
    <w:rsid w:val="006F3A74"/>
  </w:style>
  <w:style w:type="character" w:styleId="Hyperlink">
    <w:name w:val="Hyperlink"/>
    <w:uiPriority w:val="99"/>
    <w:unhideWhenUsed/>
    <w:rsid w:val="006F3A74"/>
    <w:rPr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A00A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semiHidden/>
    <w:rsid w:val="001A00A2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0463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uiPriority w:val="99"/>
    <w:rsid w:val="00C04639"/>
    <w:rPr>
      <w:rFonts w:ascii="Verdana" w:eastAsia="Times New Roman" w:hAnsi="Verdana"/>
    </w:rPr>
  </w:style>
  <w:style w:type="paragraph" w:styleId="Sidefod">
    <w:name w:val="footer"/>
    <w:basedOn w:val="Normal"/>
    <w:link w:val="SidefodTegn"/>
    <w:uiPriority w:val="99"/>
    <w:unhideWhenUsed/>
    <w:rsid w:val="00C04639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C04639"/>
    <w:rPr>
      <w:rFonts w:ascii="Verdana" w:eastAsia="Times New Roman" w:hAnsi="Verdana"/>
    </w:rPr>
  </w:style>
  <w:style w:type="character" w:customStyle="1" w:styleId="hps">
    <w:name w:val="hps"/>
    <w:rsid w:val="0000317D"/>
  </w:style>
  <w:style w:type="paragraph" w:customStyle="1" w:styleId="section">
    <w:name w:val="section"/>
    <w:basedOn w:val="Normal"/>
    <w:rsid w:val="00197C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5C61A6"/>
    <w:rPr>
      <w:rFonts w:ascii="Arial" w:eastAsia="Calibri" w:hAnsi="Arial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5C61A6"/>
    <w:rPr>
      <w:rFonts w:ascii="Arial" w:hAnsi="Arial"/>
      <w:szCs w:val="21"/>
      <w:lang w:eastAsia="en-US"/>
    </w:rPr>
  </w:style>
  <w:style w:type="character" w:styleId="BesgtLink">
    <w:name w:val="FollowedHyperlink"/>
    <w:uiPriority w:val="99"/>
    <w:semiHidden/>
    <w:unhideWhenUsed/>
    <w:rsid w:val="005C61A6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20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F20B0"/>
    <w:rPr>
      <w:rFonts w:ascii="Tahoma" w:eastAsia="Times New Roman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F7582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582B"/>
  </w:style>
  <w:style w:type="character" w:customStyle="1" w:styleId="KommentartekstTegn">
    <w:name w:val="Kommentartekst Tegn"/>
    <w:link w:val="Kommentartekst"/>
    <w:uiPriority w:val="99"/>
    <w:semiHidden/>
    <w:rsid w:val="00F7582B"/>
    <w:rPr>
      <w:rFonts w:ascii="Verdana" w:eastAsia="Times New Roman" w:hAnsi="Verdan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582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7582B"/>
    <w:rPr>
      <w:rFonts w:ascii="Verdana" w:eastAsia="Times New Roman" w:hAnsi="Verdana"/>
      <w:b/>
      <w:bCs/>
    </w:rPr>
  </w:style>
  <w:style w:type="paragraph" w:styleId="Listeafsnit">
    <w:name w:val="List Paragraph"/>
    <w:basedOn w:val="Normal"/>
    <w:uiPriority w:val="34"/>
    <w:qFormat/>
    <w:rsid w:val="0043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is-hamle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ocuments\Brugerdefinerede%20Office-skabeloner\PM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2800-3A16-4353-A9B3-B690A7D8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8</TotalTime>
  <Pages>1</Pages>
  <Words>481</Words>
  <Characters>2497</Characters>
  <Application>Microsoft Office Word</Application>
  <DocSecurity>0</DocSecurity>
  <Lines>34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ERY-BGK</vt:lpstr>
    </vt:vector>
  </TitlesOfParts>
  <Company>epcas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ERY-BGK</dc:title>
  <dc:creator>Anders Frandsen</dc:creator>
  <cp:lastModifiedBy>Anders Frandsen</cp:lastModifiedBy>
  <cp:revision>4</cp:revision>
  <cp:lastPrinted>2016-03-15T12:49:00Z</cp:lastPrinted>
  <dcterms:created xsi:type="dcterms:W3CDTF">2016-03-15T13:04:00Z</dcterms:created>
  <dcterms:modified xsi:type="dcterms:W3CDTF">2016-04-06T06:48:00Z</dcterms:modified>
</cp:coreProperties>
</file>