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186F" w14:textId="7BF9A694" w:rsidR="00606DC1" w:rsidRDefault="00737288" w:rsidP="00606DC1">
      <w:pPr>
        <w:rPr>
          <w:rFonts w:ascii="Arial" w:hAnsi="Arial" w:cs="Arial"/>
          <w:b/>
          <w:sz w:val="26"/>
          <w:szCs w:val="26"/>
        </w:rPr>
      </w:pPr>
      <w:bookmarkStart w:id="0" w:name="OLE_LINK3"/>
      <w:bookmarkStart w:id="1" w:name="OLE_LINK4"/>
      <w:r>
        <w:rPr>
          <w:rFonts w:ascii="Arial" w:hAnsi="Arial" w:cs="Arial"/>
          <w:b/>
          <w:sz w:val="26"/>
          <w:szCs w:val="26"/>
        </w:rPr>
        <w:t>GPSnet.dk</w:t>
      </w:r>
      <w:r w:rsidR="00D26435">
        <w:rPr>
          <w:rFonts w:ascii="Arial" w:hAnsi="Arial" w:cs="Arial"/>
          <w:b/>
          <w:sz w:val="26"/>
          <w:szCs w:val="26"/>
        </w:rPr>
        <w:t xml:space="preserve"> forbedrer netværk</w:t>
      </w:r>
      <w:r w:rsidR="00AC6769">
        <w:rPr>
          <w:rFonts w:ascii="Arial" w:hAnsi="Arial" w:cs="Arial"/>
          <w:b/>
          <w:sz w:val="26"/>
          <w:szCs w:val="26"/>
        </w:rPr>
        <w:t>et med flere sate</w:t>
      </w:r>
      <w:r w:rsidR="007378ED">
        <w:rPr>
          <w:rFonts w:ascii="Arial" w:hAnsi="Arial" w:cs="Arial"/>
          <w:b/>
          <w:sz w:val="26"/>
          <w:szCs w:val="26"/>
        </w:rPr>
        <w:t>l</w:t>
      </w:r>
      <w:r w:rsidR="00AC6769">
        <w:rPr>
          <w:rFonts w:ascii="Arial" w:hAnsi="Arial" w:cs="Arial"/>
          <w:b/>
          <w:sz w:val="26"/>
          <w:szCs w:val="26"/>
        </w:rPr>
        <w:t>litter</w:t>
      </w:r>
      <w:r w:rsidR="004524FF">
        <w:rPr>
          <w:rFonts w:ascii="Arial" w:hAnsi="Arial" w:cs="Arial"/>
          <w:b/>
          <w:sz w:val="26"/>
          <w:szCs w:val="26"/>
        </w:rPr>
        <w:t xml:space="preserve"> </w:t>
      </w:r>
    </w:p>
    <w:p w14:paraId="29319BDB" w14:textId="77777777" w:rsidR="00606DC1" w:rsidRPr="00606DC1" w:rsidRDefault="00606DC1" w:rsidP="00606DC1">
      <w:pPr>
        <w:rPr>
          <w:rFonts w:ascii="Arial" w:hAnsi="Arial" w:cs="Arial"/>
          <w:b/>
          <w:sz w:val="26"/>
          <w:szCs w:val="26"/>
        </w:rPr>
      </w:pPr>
    </w:p>
    <w:bookmarkEnd w:id="0"/>
    <w:bookmarkEnd w:id="1"/>
    <w:p w14:paraId="54F79F68" w14:textId="5E1A2DF7" w:rsidR="00A5526E" w:rsidRPr="00E60B81" w:rsidRDefault="00D26435" w:rsidP="0018461D">
      <w:pPr>
        <w:spacing w:line="360" w:lineRule="auto"/>
        <w:jc w:val="both"/>
        <w:outlineLvl w:val="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GPS</w:t>
      </w:r>
      <w:r w:rsidR="0098138F">
        <w:rPr>
          <w:rFonts w:ascii="Arial" w:hAnsi="Arial" w:cs="Arial"/>
          <w:b/>
          <w:i/>
          <w:sz w:val="19"/>
          <w:szCs w:val="19"/>
        </w:rPr>
        <w:t>-teknologi</w:t>
      </w:r>
      <w:r>
        <w:rPr>
          <w:rFonts w:ascii="Arial" w:hAnsi="Arial" w:cs="Arial"/>
          <w:b/>
          <w:i/>
          <w:sz w:val="19"/>
          <w:szCs w:val="19"/>
        </w:rPr>
        <w:t xml:space="preserve"> bliver brugt oftere i landbrug og byggeri, og nu har et af de førende netværk, GPSnet.dk, fået tilføjet flere satellitter, og det giver endnu mere præcise opmålinger i svært</w:t>
      </w:r>
      <w:r w:rsidR="00AF62CF">
        <w:rPr>
          <w:rFonts w:ascii="Arial" w:hAnsi="Arial" w:cs="Arial"/>
          <w:b/>
          <w:i/>
          <w:sz w:val="19"/>
          <w:szCs w:val="19"/>
        </w:rPr>
        <w:t xml:space="preserve"> til</w:t>
      </w:r>
      <w:r w:rsidR="00CE65FF">
        <w:rPr>
          <w:rFonts w:ascii="Arial" w:hAnsi="Arial" w:cs="Arial"/>
          <w:b/>
          <w:i/>
          <w:sz w:val="19"/>
          <w:szCs w:val="19"/>
        </w:rPr>
        <w:t>g</w:t>
      </w:r>
      <w:r w:rsidR="00AF62CF">
        <w:rPr>
          <w:rFonts w:ascii="Arial" w:hAnsi="Arial" w:cs="Arial"/>
          <w:b/>
          <w:i/>
          <w:sz w:val="19"/>
          <w:szCs w:val="19"/>
        </w:rPr>
        <w:t>ængelige områder.</w:t>
      </w:r>
    </w:p>
    <w:p w14:paraId="3AAB3EAF" w14:textId="77777777" w:rsidR="0018461D" w:rsidRDefault="0018461D" w:rsidP="0018461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1739C442" w14:textId="2D62336D" w:rsidR="004B5CA4" w:rsidRDefault="004B5CA4" w:rsidP="0018461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 over femten år har forskellige </w:t>
      </w:r>
      <w:r w:rsidR="000B232C">
        <w:rPr>
          <w:rFonts w:ascii="Arial" w:hAnsi="Arial" w:cs="Arial"/>
          <w:sz w:val="19"/>
          <w:szCs w:val="19"/>
        </w:rPr>
        <w:t>brancher</w:t>
      </w:r>
      <w:r>
        <w:rPr>
          <w:rFonts w:ascii="Arial" w:hAnsi="Arial" w:cs="Arial"/>
          <w:sz w:val="19"/>
          <w:szCs w:val="19"/>
        </w:rPr>
        <w:t xml:space="preserve"> kunnet bruge GPSnet.dk til </w:t>
      </w:r>
      <w:r w:rsidR="00AF62CF">
        <w:rPr>
          <w:rFonts w:ascii="Arial" w:hAnsi="Arial" w:cs="Arial"/>
          <w:sz w:val="19"/>
          <w:szCs w:val="19"/>
        </w:rPr>
        <w:t>positionering me</w:t>
      </w:r>
      <w:r w:rsidR="00CE65FF">
        <w:rPr>
          <w:rFonts w:ascii="Arial" w:hAnsi="Arial" w:cs="Arial"/>
          <w:sz w:val="19"/>
          <w:szCs w:val="19"/>
        </w:rPr>
        <w:t>d</w:t>
      </w:r>
      <w:r w:rsidR="00AF62CF">
        <w:rPr>
          <w:rFonts w:ascii="Arial" w:hAnsi="Arial" w:cs="Arial"/>
          <w:sz w:val="19"/>
          <w:szCs w:val="19"/>
        </w:rPr>
        <w:t xml:space="preserve"> GPS på c</w:t>
      </w:r>
      <w:r w:rsidR="00CE65FF">
        <w:rPr>
          <w:rFonts w:ascii="Arial" w:hAnsi="Arial" w:cs="Arial"/>
          <w:sz w:val="19"/>
          <w:szCs w:val="19"/>
        </w:rPr>
        <w:t xml:space="preserve">entimeters nøjagtighed </w:t>
      </w:r>
      <w:r w:rsidR="007378ED">
        <w:rPr>
          <w:rFonts w:ascii="Arial" w:hAnsi="Arial" w:cs="Arial"/>
          <w:sz w:val="19"/>
          <w:szCs w:val="19"/>
        </w:rPr>
        <w:t>ved eksempelvis byggeprojekter eller kloakeringsarbejde</w:t>
      </w:r>
      <w:r>
        <w:rPr>
          <w:rFonts w:ascii="Arial" w:hAnsi="Arial" w:cs="Arial"/>
          <w:sz w:val="19"/>
          <w:szCs w:val="19"/>
        </w:rPr>
        <w:t xml:space="preserve">, og nu </w:t>
      </w:r>
      <w:r w:rsidR="00AF62CF">
        <w:rPr>
          <w:rFonts w:ascii="Arial" w:hAnsi="Arial" w:cs="Arial"/>
          <w:sz w:val="19"/>
          <w:szCs w:val="19"/>
        </w:rPr>
        <w:t xml:space="preserve">har </w:t>
      </w:r>
      <w:r>
        <w:rPr>
          <w:rFonts w:ascii="Arial" w:hAnsi="Arial" w:cs="Arial"/>
          <w:sz w:val="19"/>
          <w:szCs w:val="19"/>
        </w:rPr>
        <w:t>firmaet bag netværket, GEOTEAM, opdateret</w:t>
      </w:r>
      <w:r w:rsidR="00AF62CF">
        <w:rPr>
          <w:rFonts w:ascii="Arial" w:hAnsi="Arial" w:cs="Arial"/>
          <w:sz w:val="19"/>
          <w:szCs w:val="19"/>
        </w:rPr>
        <w:t xml:space="preserve"> GPSnet.dk</w:t>
      </w:r>
      <w:r>
        <w:rPr>
          <w:rFonts w:ascii="Arial" w:hAnsi="Arial" w:cs="Arial"/>
          <w:sz w:val="19"/>
          <w:szCs w:val="19"/>
        </w:rPr>
        <w:t>, der giver endnu bredere anvendelsesmuligheder.</w:t>
      </w:r>
    </w:p>
    <w:p w14:paraId="69AF5F9D" w14:textId="77777777" w:rsidR="004B5CA4" w:rsidRDefault="004B5CA4" w:rsidP="0018461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9A43322" w14:textId="2FC9B646" w:rsidR="0014319D" w:rsidRDefault="00715A10" w:rsidP="00CD040E">
      <w:pPr>
        <w:spacing w:line="360" w:lineRule="auto"/>
        <w:jc w:val="both"/>
        <w:outlineLvl w:val="0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–</w:t>
      </w:r>
      <w:r w:rsidR="00CD040E">
        <w:rPr>
          <w:rFonts w:ascii="Arial" w:hAnsi="Arial" w:cs="Arial"/>
          <w:sz w:val="19"/>
          <w:szCs w:val="19"/>
        </w:rPr>
        <w:t xml:space="preserve"> </w:t>
      </w:r>
      <w:r w:rsidR="0098138F">
        <w:rPr>
          <w:rFonts w:ascii="Arial" w:hAnsi="Arial" w:cs="Arial"/>
          <w:i/>
          <w:sz w:val="19"/>
          <w:szCs w:val="19"/>
        </w:rPr>
        <w:t>Den nye udgave</w:t>
      </w:r>
      <w:r w:rsidR="00CD040E">
        <w:rPr>
          <w:rFonts w:ascii="Arial" w:hAnsi="Arial" w:cs="Arial"/>
          <w:i/>
          <w:sz w:val="19"/>
          <w:szCs w:val="19"/>
        </w:rPr>
        <w:t xml:space="preserve"> er forbedret med satellitter fra Europa og Kina. De indgår sammen med russiske og amerikanske </w:t>
      </w:r>
      <w:r w:rsidR="00585F59">
        <w:rPr>
          <w:rFonts w:ascii="Arial" w:hAnsi="Arial" w:cs="Arial"/>
          <w:i/>
          <w:sz w:val="19"/>
          <w:szCs w:val="19"/>
        </w:rPr>
        <w:t xml:space="preserve">i et netværk af over </w:t>
      </w:r>
      <w:r w:rsidR="00AF62CF">
        <w:rPr>
          <w:rFonts w:ascii="Arial" w:hAnsi="Arial" w:cs="Arial"/>
          <w:i/>
          <w:sz w:val="19"/>
          <w:szCs w:val="19"/>
        </w:rPr>
        <w:t xml:space="preserve">80 </w:t>
      </w:r>
      <w:r w:rsidR="00585F59">
        <w:rPr>
          <w:rFonts w:ascii="Arial" w:hAnsi="Arial" w:cs="Arial"/>
          <w:i/>
          <w:sz w:val="19"/>
          <w:szCs w:val="19"/>
        </w:rPr>
        <w:t>satellitter, der sammen med</w:t>
      </w:r>
      <w:r w:rsidR="000B232C">
        <w:rPr>
          <w:rFonts w:ascii="Arial" w:hAnsi="Arial" w:cs="Arial"/>
          <w:i/>
          <w:sz w:val="19"/>
          <w:szCs w:val="19"/>
        </w:rPr>
        <w:t xml:space="preserve"> stationære</w:t>
      </w:r>
      <w:r w:rsidR="00585F59">
        <w:rPr>
          <w:rFonts w:ascii="Arial" w:hAnsi="Arial" w:cs="Arial"/>
          <w:i/>
          <w:sz w:val="19"/>
          <w:szCs w:val="19"/>
        </w:rPr>
        <w:t xml:space="preserve"> målestationer rundt om i </w:t>
      </w:r>
      <w:r w:rsidR="000B232C">
        <w:rPr>
          <w:rFonts w:ascii="Arial" w:hAnsi="Arial" w:cs="Arial"/>
          <w:i/>
          <w:sz w:val="19"/>
          <w:szCs w:val="19"/>
        </w:rPr>
        <w:t>Danmark</w:t>
      </w:r>
      <w:r w:rsidR="00585F59">
        <w:rPr>
          <w:rFonts w:ascii="Arial" w:hAnsi="Arial" w:cs="Arial"/>
          <w:i/>
          <w:sz w:val="19"/>
          <w:szCs w:val="19"/>
        </w:rPr>
        <w:t xml:space="preserve"> er med til at give </w:t>
      </w:r>
      <w:r w:rsidR="0098138F">
        <w:rPr>
          <w:rFonts w:ascii="Arial" w:hAnsi="Arial" w:cs="Arial"/>
          <w:i/>
          <w:sz w:val="19"/>
          <w:szCs w:val="19"/>
        </w:rPr>
        <w:t>d</w:t>
      </w:r>
      <w:r w:rsidR="00585F59">
        <w:rPr>
          <w:rFonts w:ascii="Arial" w:hAnsi="Arial" w:cs="Arial"/>
          <w:i/>
          <w:sz w:val="19"/>
          <w:szCs w:val="19"/>
        </w:rPr>
        <w:t xml:space="preserve">en </w:t>
      </w:r>
      <w:r w:rsidR="000B232C">
        <w:rPr>
          <w:rFonts w:ascii="Arial" w:hAnsi="Arial" w:cs="Arial"/>
          <w:i/>
          <w:sz w:val="19"/>
          <w:szCs w:val="19"/>
        </w:rPr>
        <w:t>mest</w:t>
      </w:r>
      <w:r w:rsidR="0098138F">
        <w:rPr>
          <w:rFonts w:ascii="Arial" w:hAnsi="Arial" w:cs="Arial"/>
          <w:i/>
          <w:sz w:val="19"/>
          <w:szCs w:val="19"/>
        </w:rPr>
        <w:t xml:space="preserve"> </w:t>
      </w:r>
      <w:r w:rsidR="00585F59">
        <w:rPr>
          <w:rFonts w:ascii="Arial" w:hAnsi="Arial" w:cs="Arial"/>
          <w:i/>
          <w:sz w:val="19"/>
          <w:szCs w:val="19"/>
        </w:rPr>
        <w:t>nøjagtig</w:t>
      </w:r>
      <w:r w:rsidR="0098138F">
        <w:rPr>
          <w:rFonts w:ascii="Arial" w:hAnsi="Arial" w:cs="Arial"/>
          <w:i/>
          <w:sz w:val="19"/>
          <w:szCs w:val="19"/>
        </w:rPr>
        <w:t>e</w:t>
      </w:r>
      <w:r w:rsidR="00585F59">
        <w:rPr>
          <w:rFonts w:ascii="Arial" w:hAnsi="Arial" w:cs="Arial"/>
          <w:i/>
          <w:sz w:val="19"/>
          <w:szCs w:val="19"/>
        </w:rPr>
        <w:t xml:space="preserve"> udmåling </w:t>
      </w:r>
      <w:r w:rsidR="0098138F">
        <w:rPr>
          <w:rFonts w:ascii="Arial" w:hAnsi="Arial" w:cs="Arial"/>
          <w:i/>
          <w:sz w:val="19"/>
          <w:szCs w:val="19"/>
        </w:rPr>
        <w:t>herhjemme</w:t>
      </w:r>
      <w:r w:rsidR="0014319D">
        <w:rPr>
          <w:rFonts w:ascii="Arial" w:hAnsi="Arial" w:cs="Arial"/>
          <w:i/>
          <w:sz w:val="19"/>
          <w:szCs w:val="19"/>
        </w:rPr>
        <w:t xml:space="preserve"> til gavn for især </w:t>
      </w:r>
      <w:r w:rsidR="00AF62CF">
        <w:rPr>
          <w:rFonts w:ascii="Arial" w:hAnsi="Arial" w:cs="Arial"/>
          <w:i/>
          <w:sz w:val="19"/>
          <w:szCs w:val="19"/>
        </w:rPr>
        <w:t xml:space="preserve">landmålere </w:t>
      </w:r>
      <w:r w:rsidR="0014319D">
        <w:rPr>
          <w:rFonts w:ascii="Arial" w:hAnsi="Arial" w:cs="Arial"/>
          <w:i/>
          <w:sz w:val="19"/>
          <w:szCs w:val="19"/>
        </w:rPr>
        <w:t>og en</w:t>
      </w:r>
      <w:r w:rsidR="0098138F">
        <w:rPr>
          <w:rFonts w:ascii="Arial" w:hAnsi="Arial" w:cs="Arial"/>
          <w:i/>
          <w:sz w:val="19"/>
          <w:szCs w:val="19"/>
        </w:rPr>
        <w:t>treprenører</w:t>
      </w:r>
      <w:r w:rsidR="00585F59">
        <w:rPr>
          <w:rFonts w:ascii="Arial" w:hAnsi="Arial" w:cs="Arial"/>
          <w:i/>
          <w:sz w:val="19"/>
          <w:szCs w:val="19"/>
        </w:rPr>
        <w:t>. De nye satellitter bevirker, at opmålinger i</w:t>
      </w:r>
      <w:r w:rsidR="00AF62CF">
        <w:rPr>
          <w:rFonts w:ascii="Arial" w:hAnsi="Arial" w:cs="Arial"/>
          <w:i/>
          <w:sz w:val="19"/>
          <w:szCs w:val="19"/>
        </w:rPr>
        <w:t xml:space="preserve"> svært tilgængelige</w:t>
      </w:r>
      <w:r w:rsidR="00585F59">
        <w:rPr>
          <w:rFonts w:ascii="Arial" w:hAnsi="Arial" w:cs="Arial"/>
          <w:i/>
          <w:sz w:val="19"/>
          <w:szCs w:val="19"/>
        </w:rPr>
        <w:t xml:space="preserve"> områder</w:t>
      </w:r>
      <w:r w:rsidR="001567A1">
        <w:rPr>
          <w:rFonts w:ascii="Arial" w:hAnsi="Arial" w:cs="Arial"/>
          <w:i/>
          <w:sz w:val="19"/>
          <w:szCs w:val="19"/>
        </w:rPr>
        <w:t xml:space="preserve"> bliver</w:t>
      </w:r>
      <w:r w:rsidR="00585F59">
        <w:rPr>
          <w:rFonts w:ascii="Arial" w:hAnsi="Arial" w:cs="Arial"/>
          <w:i/>
          <w:sz w:val="19"/>
          <w:szCs w:val="19"/>
        </w:rPr>
        <w:t xml:space="preserve"> nemmere og hurtigere</w:t>
      </w:r>
      <w:r w:rsidR="0014319D">
        <w:rPr>
          <w:rFonts w:ascii="Arial" w:hAnsi="Arial" w:cs="Arial"/>
          <w:i/>
          <w:sz w:val="19"/>
          <w:szCs w:val="19"/>
        </w:rPr>
        <w:t xml:space="preserve"> at gennemføre</w:t>
      </w:r>
      <w:r w:rsidR="0098138F">
        <w:rPr>
          <w:rFonts w:ascii="Arial" w:hAnsi="Arial" w:cs="Arial"/>
          <w:i/>
          <w:sz w:val="19"/>
          <w:szCs w:val="19"/>
        </w:rPr>
        <w:t xml:space="preserve"> end tidligere</w:t>
      </w:r>
      <w:r w:rsidR="0014319D">
        <w:rPr>
          <w:rFonts w:ascii="Arial" w:hAnsi="Arial" w:cs="Arial"/>
          <w:sz w:val="19"/>
          <w:szCs w:val="19"/>
        </w:rPr>
        <w:t>, forklarer Niels Rasmussen, der er forretningschef hos GEOTEAM</w:t>
      </w:r>
      <w:r w:rsidR="00585F59">
        <w:rPr>
          <w:rFonts w:ascii="Arial" w:hAnsi="Arial" w:cs="Arial"/>
          <w:i/>
          <w:sz w:val="19"/>
          <w:szCs w:val="19"/>
        </w:rPr>
        <w:t>.</w:t>
      </w:r>
    </w:p>
    <w:p w14:paraId="478A6B42" w14:textId="77777777" w:rsidR="0014319D" w:rsidRDefault="0014319D" w:rsidP="00CD040E">
      <w:pPr>
        <w:spacing w:line="360" w:lineRule="auto"/>
        <w:jc w:val="both"/>
        <w:outlineLvl w:val="0"/>
        <w:rPr>
          <w:rFonts w:ascii="Arial" w:hAnsi="Arial" w:cs="Arial"/>
          <w:i/>
          <w:sz w:val="19"/>
          <w:szCs w:val="19"/>
        </w:rPr>
      </w:pPr>
    </w:p>
    <w:p w14:paraId="7AE3C1F3" w14:textId="58049C45" w:rsidR="001E0457" w:rsidRDefault="0014319D" w:rsidP="00CD040E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Som eksempel på en opgave, der </w:t>
      </w:r>
      <w:r w:rsidR="0098138F">
        <w:rPr>
          <w:rFonts w:ascii="Arial" w:hAnsi="Arial" w:cs="Arial"/>
          <w:sz w:val="19"/>
          <w:szCs w:val="19"/>
        </w:rPr>
        <w:t>bliver</w:t>
      </w:r>
      <w:r>
        <w:rPr>
          <w:rFonts w:ascii="Arial" w:hAnsi="Arial" w:cs="Arial"/>
          <w:sz w:val="19"/>
          <w:szCs w:val="19"/>
        </w:rPr>
        <w:t xml:space="preserve"> nemmere med den nye udgave, nævner Niels Rasmussen opmålinger i</w:t>
      </w:r>
      <w:r w:rsidR="00A10173">
        <w:rPr>
          <w:rFonts w:ascii="Arial" w:hAnsi="Arial" w:cs="Arial"/>
          <w:sz w:val="19"/>
          <w:szCs w:val="19"/>
        </w:rPr>
        <w:t xml:space="preserve"> </w:t>
      </w:r>
      <w:r w:rsidR="00AC6769">
        <w:rPr>
          <w:rFonts w:ascii="Arial" w:hAnsi="Arial" w:cs="Arial"/>
          <w:sz w:val="19"/>
          <w:szCs w:val="19"/>
        </w:rPr>
        <w:t>bag</w:t>
      </w:r>
      <w:r w:rsidR="00A10173">
        <w:rPr>
          <w:rFonts w:ascii="Arial" w:hAnsi="Arial" w:cs="Arial"/>
          <w:sz w:val="19"/>
          <w:szCs w:val="19"/>
        </w:rPr>
        <w:t xml:space="preserve">gårde ved høje beboelsesejendomme. Her kunne det tidligere være problematisk at få et ordentlig signal, </w:t>
      </w:r>
      <w:r w:rsidR="00AC6769">
        <w:rPr>
          <w:rFonts w:ascii="Arial" w:hAnsi="Arial" w:cs="Arial"/>
          <w:sz w:val="19"/>
          <w:szCs w:val="19"/>
        </w:rPr>
        <w:t>hvilket</w:t>
      </w:r>
      <w:r w:rsidR="00A10173">
        <w:rPr>
          <w:rFonts w:ascii="Arial" w:hAnsi="Arial" w:cs="Arial"/>
          <w:sz w:val="19"/>
          <w:szCs w:val="19"/>
        </w:rPr>
        <w:t xml:space="preserve"> forlænge</w:t>
      </w:r>
      <w:r w:rsidR="00AC6769">
        <w:rPr>
          <w:rFonts w:ascii="Arial" w:hAnsi="Arial" w:cs="Arial"/>
          <w:sz w:val="19"/>
          <w:szCs w:val="19"/>
        </w:rPr>
        <w:t>de</w:t>
      </w:r>
      <w:r w:rsidR="00A10173">
        <w:rPr>
          <w:rFonts w:ascii="Arial" w:hAnsi="Arial" w:cs="Arial"/>
          <w:sz w:val="19"/>
          <w:szCs w:val="19"/>
        </w:rPr>
        <w:t xml:space="preserve"> arbejdet med opmålingen</w:t>
      </w:r>
      <w:r w:rsidR="00AC6769">
        <w:rPr>
          <w:rFonts w:ascii="Arial" w:hAnsi="Arial" w:cs="Arial"/>
          <w:sz w:val="19"/>
          <w:szCs w:val="19"/>
        </w:rPr>
        <w:t>. Den</w:t>
      </w:r>
      <w:r w:rsidR="00A10173">
        <w:rPr>
          <w:rFonts w:ascii="Arial" w:hAnsi="Arial" w:cs="Arial"/>
          <w:sz w:val="19"/>
          <w:szCs w:val="19"/>
        </w:rPr>
        <w:t xml:space="preserve"> </w:t>
      </w:r>
      <w:r w:rsidR="001E0457">
        <w:rPr>
          <w:rFonts w:ascii="Arial" w:hAnsi="Arial" w:cs="Arial"/>
          <w:sz w:val="19"/>
          <w:szCs w:val="19"/>
        </w:rPr>
        <w:t>risiko</w:t>
      </w:r>
      <w:r w:rsidR="00AC6769">
        <w:rPr>
          <w:rFonts w:ascii="Arial" w:hAnsi="Arial" w:cs="Arial"/>
          <w:sz w:val="19"/>
          <w:szCs w:val="19"/>
        </w:rPr>
        <w:t xml:space="preserve"> er </w:t>
      </w:r>
      <w:r w:rsidR="000B232C">
        <w:rPr>
          <w:rFonts w:ascii="Arial" w:hAnsi="Arial" w:cs="Arial"/>
          <w:sz w:val="19"/>
          <w:szCs w:val="19"/>
        </w:rPr>
        <w:t>nu</w:t>
      </w:r>
      <w:r w:rsidR="00A10173">
        <w:rPr>
          <w:rFonts w:ascii="Arial" w:hAnsi="Arial" w:cs="Arial"/>
          <w:sz w:val="19"/>
          <w:szCs w:val="19"/>
        </w:rPr>
        <w:t xml:space="preserve"> </w:t>
      </w:r>
      <w:r w:rsidR="001E0457">
        <w:rPr>
          <w:rFonts w:ascii="Arial" w:hAnsi="Arial" w:cs="Arial"/>
          <w:sz w:val="19"/>
          <w:szCs w:val="19"/>
        </w:rPr>
        <w:t>minimeret</w:t>
      </w:r>
      <w:r w:rsidR="00A10173">
        <w:rPr>
          <w:rFonts w:ascii="Arial" w:hAnsi="Arial" w:cs="Arial"/>
          <w:sz w:val="19"/>
          <w:szCs w:val="19"/>
        </w:rPr>
        <w:t xml:space="preserve">. </w:t>
      </w:r>
    </w:p>
    <w:p w14:paraId="7385C6C6" w14:textId="77777777" w:rsidR="001E0457" w:rsidRDefault="001E0457" w:rsidP="00CD040E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34B54288" w14:textId="10517CA8" w:rsidR="000B232C" w:rsidRPr="000B232C" w:rsidRDefault="000B232C" w:rsidP="00CD040E">
      <w:pPr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Sparer </w:t>
      </w:r>
      <w:r w:rsidR="00CB4DA2">
        <w:rPr>
          <w:rFonts w:ascii="Arial" w:hAnsi="Arial" w:cs="Arial"/>
          <w:b/>
          <w:sz w:val="19"/>
          <w:szCs w:val="19"/>
        </w:rPr>
        <w:t>tid</w:t>
      </w:r>
    </w:p>
    <w:p w14:paraId="557C2F45" w14:textId="6A33BB67" w:rsidR="001E0457" w:rsidRDefault="001E0457" w:rsidP="00CD040E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GPSnet.dk har på mange måde gjort </w:t>
      </w:r>
      <w:r w:rsidR="00AC6769">
        <w:rPr>
          <w:rFonts w:ascii="Arial" w:hAnsi="Arial" w:cs="Arial"/>
          <w:sz w:val="19"/>
          <w:szCs w:val="19"/>
        </w:rPr>
        <w:t>arbejdsopgaver</w:t>
      </w:r>
      <w:r w:rsidR="00B136CD">
        <w:rPr>
          <w:rFonts w:ascii="Arial" w:hAnsi="Arial" w:cs="Arial"/>
          <w:sz w:val="19"/>
          <w:szCs w:val="19"/>
        </w:rPr>
        <w:t>ne</w:t>
      </w:r>
      <w:r w:rsidR="00AC6769">
        <w:rPr>
          <w:rFonts w:ascii="Arial" w:hAnsi="Arial" w:cs="Arial"/>
          <w:sz w:val="19"/>
          <w:szCs w:val="19"/>
        </w:rPr>
        <w:t xml:space="preserve"> lettere</w:t>
      </w:r>
      <w:r>
        <w:rPr>
          <w:rFonts w:ascii="Arial" w:hAnsi="Arial" w:cs="Arial"/>
          <w:sz w:val="19"/>
          <w:szCs w:val="19"/>
        </w:rPr>
        <w:t xml:space="preserve"> for entreprenører. I stedet for at skulle bruge et fikspunkt for sin udmåling, kan man med GPS-teknologien altid udmåle fra et vilkårligt sted, og det letter opmålingen.</w:t>
      </w:r>
    </w:p>
    <w:p w14:paraId="4220CAC1" w14:textId="77777777" w:rsidR="001E0457" w:rsidRDefault="001E0457" w:rsidP="00CD040E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3C49310" w14:textId="34E13A57" w:rsidR="00CD040E" w:rsidRPr="001E0457" w:rsidRDefault="00715A10" w:rsidP="001E0457">
      <w:pPr>
        <w:spacing w:line="360" w:lineRule="auto"/>
        <w:jc w:val="both"/>
        <w:outlineLvl w:val="0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–</w:t>
      </w:r>
      <w:r w:rsidR="001E0457">
        <w:rPr>
          <w:rFonts w:ascii="Arial" w:hAnsi="Arial" w:cs="Arial"/>
          <w:i/>
          <w:sz w:val="19"/>
          <w:szCs w:val="19"/>
        </w:rPr>
        <w:t xml:space="preserve"> GPS-mulighederne har også gjort det nemmere at få et overblik over nøjagtig, hvor forskellige byggeelementer skal </w:t>
      </w:r>
      <w:r w:rsidR="00B136CD">
        <w:rPr>
          <w:rFonts w:ascii="Arial" w:hAnsi="Arial" w:cs="Arial"/>
          <w:i/>
          <w:sz w:val="19"/>
          <w:szCs w:val="19"/>
        </w:rPr>
        <w:t>placeres</w:t>
      </w:r>
      <w:r w:rsidR="001E0457">
        <w:rPr>
          <w:rFonts w:ascii="Arial" w:hAnsi="Arial" w:cs="Arial"/>
          <w:i/>
          <w:sz w:val="19"/>
          <w:szCs w:val="19"/>
        </w:rPr>
        <w:t xml:space="preserve">. </w:t>
      </w:r>
      <w:r w:rsidR="00B136CD">
        <w:rPr>
          <w:rFonts w:ascii="Arial" w:hAnsi="Arial" w:cs="Arial"/>
          <w:i/>
          <w:sz w:val="19"/>
          <w:szCs w:val="19"/>
        </w:rPr>
        <w:t xml:space="preserve">Fremadrettet vil </w:t>
      </w:r>
      <w:r w:rsidR="001E0457">
        <w:rPr>
          <w:rFonts w:ascii="Arial" w:hAnsi="Arial" w:cs="Arial"/>
          <w:i/>
          <w:sz w:val="19"/>
          <w:szCs w:val="19"/>
        </w:rPr>
        <w:t xml:space="preserve">teknologien </w:t>
      </w:r>
      <w:r w:rsidR="00B136CD">
        <w:rPr>
          <w:rFonts w:ascii="Arial" w:hAnsi="Arial" w:cs="Arial"/>
          <w:i/>
          <w:sz w:val="19"/>
          <w:szCs w:val="19"/>
        </w:rPr>
        <w:t xml:space="preserve">være </w:t>
      </w:r>
      <w:r w:rsidR="001E0457">
        <w:rPr>
          <w:rFonts w:ascii="Arial" w:hAnsi="Arial" w:cs="Arial"/>
          <w:i/>
          <w:sz w:val="19"/>
          <w:szCs w:val="19"/>
        </w:rPr>
        <w:t>med til at spare mange ressourcer, fordi det bliver nemmere</w:t>
      </w:r>
      <w:r w:rsidR="001567A1">
        <w:rPr>
          <w:rFonts w:ascii="Arial" w:hAnsi="Arial" w:cs="Arial"/>
          <w:i/>
          <w:sz w:val="19"/>
          <w:szCs w:val="19"/>
        </w:rPr>
        <w:t xml:space="preserve"> at</w:t>
      </w:r>
      <w:r w:rsidR="001E0457">
        <w:rPr>
          <w:rFonts w:ascii="Arial" w:hAnsi="Arial" w:cs="Arial"/>
          <w:i/>
          <w:sz w:val="19"/>
          <w:szCs w:val="19"/>
        </w:rPr>
        <w:t xml:space="preserve"> finde</w:t>
      </w:r>
      <w:r w:rsidR="000B232C">
        <w:rPr>
          <w:rFonts w:ascii="Arial" w:hAnsi="Arial" w:cs="Arial"/>
          <w:i/>
          <w:sz w:val="19"/>
          <w:szCs w:val="19"/>
        </w:rPr>
        <w:t xml:space="preserve"> eksempelvis</w:t>
      </w:r>
      <w:r w:rsidR="001E0457">
        <w:rPr>
          <w:rFonts w:ascii="Arial" w:hAnsi="Arial" w:cs="Arial"/>
          <w:i/>
          <w:sz w:val="19"/>
          <w:szCs w:val="19"/>
        </w:rPr>
        <w:t xml:space="preserve"> skjulte installationer</w:t>
      </w:r>
      <w:r w:rsidR="000B232C">
        <w:rPr>
          <w:rFonts w:ascii="Arial" w:hAnsi="Arial" w:cs="Arial"/>
          <w:i/>
          <w:sz w:val="19"/>
          <w:szCs w:val="19"/>
        </w:rPr>
        <w:t xml:space="preserve"> i jorden</w:t>
      </w:r>
      <w:r w:rsidR="001E0457">
        <w:rPr>
          <w:rFonts w:ascii="Arial" w:hAnsi="Arial" w:cs="Arial"/>
          <w:i/>
          <w:sz w:val="19"/>
          <w:szCs w:val="19"/>
        </w:rPr>
        <w:t xml:space="preserve">, da de nøjagtige positioner bliver </w:t>
      </w:r>
      <w:proofErr w:type="spellStart"/>
      <w:r w:rsidR="00AF62CF">
        <w:rPr>
          <w:rFonts w:ascii="Arial" w:hAnsi="Arial" w:cs="Arial"/>
          <w:i/>
          <w:sz w:val="19"/>
          <w:szCs w:val="19"/>
        </w:rPr>
        <w:t>ind</w:t>
      </w:r>
      <w:bookmarkStart w:id="2" w:name="_GoBack"/>
      <w:bookmarkEnd w:id="2"/>
      <w:r w:rsidR="00AF62CF">
        <w:rPr>
          <w:rFonts w:ascii="Arial" w:hAnsi="Arial" w:cs="Arial"/>
          <w:i/>
          <w:sz w:val="19"/>
          <w:szCs w:val="19"/>
        </w:rPr>
        <w:t>målet</w:t>
      </w:r>
      <w:proofErr w:type="spellEnd"/>
      <w:r w:rsidR="001E0457">
        <w:rPr>
          <w:rFonts w:ascii="Arial" w:hAnsi="Arial" w:cs="Arial"/>
          <w:i/>
          <w:sz w:val="19"/>
          <w:szCs w:val="19"/>
        </w:rPr>
        <w:t xml:space="preserve">. Dermed kan </w:t>
      </w:r>
      <w:r w:rsidR="00B136CD">
        <w:rPr>
          <w:rFonts w:ascii="Arial" w:hAnsi="Arial" w:cs="Arial"/>
          <w:i/>
          <w:sz w:val="19"/>
          <w:szCs w:val="19"/>
        </w:rPr>
        <w:t xml:space="preserve">den ønskede installation </w:t>
      </w:r>
      <w:r w:rsidR="001E0457">
        <w:rPr>
          <w:rFonts w:ascii="Arial" w:hAnsi="Arial" w:cs="Arial"/>
          <w:i/>
          <w:sz w:val="19"/>
          <w:szCs w:val="19"/>
        </w:rPr>
        <w:t>hurtigere finde</w:t>
      </w:r>
      <w:r w:rsidR="00B136CD">
        <w:rPr>
          <w:rFonts w:ascii="Arial" w:hAnsi="Arial" w:cs="Arial"/>
          <w:i/>
          <w:sz w:val="19"/>
          <w:szCs w:val="19"/>
        </w:rPr>
        <w:t xml:space="preserve">s, mens risikoen </w:t>
      </w:r>
      <w:r w:rsidR="001E0457">
        <w:rPr>
          <w:rFonts w:ascii="Arial" w:hAnsi="Arial" w:cs="Arial"/>
          <w:i/>
          <w:sz w:val="19"/>
          <w:szCs w:val="19"/>
        </w:rPr>
        <w:t>for at skære ledninger og lignende over</w:t>
      </w:r>
      <w:r w:rsidR="00B136CD">
        <w:rPr>
          <w:rFonts w:ascii="Arial" w:hAnsi="Arial" w:cs="Arial"/>
          <w:i/>
          <w:sz w:val="19"/>
          <w:szCs w:val="19"/>
        </w:rPr>
        <w:t xml:space="preserve"> i søgningsprocessen minimeres</w:t>
      </w:r>
      <w:r w:rsidR="000B232C">
        <w:rPr>
          <w:rFonts w:ascii="Arial" w:hAnsi="Arial" w:cs="Arial"/>
          <w:sz w:val="19"/>
          <w:szCs w:val="19"/>
        </w:rPr>
        <w:t>, siger Niels Rasmussen</w:t>
      </w:r>
      <w:r w:rsidR="001E0457">
        <w:rPr>
          <w:rFonts w:ascii="Arial" w:hAnsi="Arial" w:cs="Arial"/>
          <w:i/>
          <w:sz w:val="19"/>
          <w:szCs w:val="19"/>
        </w:rPr>
        <w:t xml:space="preserve">.   </w:t>
      </w:r>
      <w:r w:rsidR="00585F59" w:rsidRPr="001E0457">
        <w:rPr>
          <w:rFonts w:ascii="Arial" w:hAnsi="Arial" w:cs="Arial"/>
          <w:i/>
          <w:sz w:val="19"/>
          <w:szCs w:val="19"/>
        </w:rPr>
        <w:t xml:space="preserve"> </w:t>
      </w:r>
      <w:r w:rsidR="00CD040E" w:rsidRPr="001E0457">
        <w:rPr>
          <w:rFonts w:ascii="Arial" w:hAnsi="Arial" w:cs="Arial"/>
          <w:i/>
          <w:sz w:val="19"/>
          <w:szCs w:val="19"/>
        </w:rPr>
        <w:t xml:space="preserve"> </w:t>
      </w:r>
    </w:p>
    <w:p w14:paraId="372CF7BA" w14:textId="77777777" w:rsidR="00CD040E" w:rsidRDefault="00CD040E" w:rsidP="00CD040E">
      <w:pPr>
        <w:spacing w:line="360" w:lineRule="auto"/>
        <w:jc w:val="both"/>
        <w:outlineLvl w:val="0"/>
        <w:rPr>
          <w:rFonts w:ascii="Arial" w:hAnsi="Arial" w:cs="Arial"/>
          <w:i/>
          <w:sz w:val="19"/>
          <w:szCs w:val="19"/>
        </w:rPr>
      </w:pPr>
    </w:p>
    <w:p w14:paraId="2127F99F" w14:textId="73A1DBB6" w:rsidR="00CB4DA2" w:rsidRPr="00CB4DA2" w:rsidRDefault="00CB4DA2" w:rsidP="00CD040E">
      <w:pPr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Optimerer høstudbytte</w:t>
      </w:r>
    </w:p>
    <w:p w14:paraId="0AA0AE7D" w14:textId="1B52CF6D" w:rsidR="00B6342E" w:rsidRDefault="00B6342E" w:rsidP="00CD040E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takt med at GPSnet.dk er blevet udbredt og mere omkostningseffektivt, har landmændene også taget muligheder</w:t>
      </w:r>
      <w:r w:rsidR="000B232C"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z w:val="19"/>
          <w:szCs w:val="19"/>
        </w:rPr>
        <w:t xml:space="preserve"> til sig. Således er der i dag rigtig mange kunder blandt de professionelle fuldtidslandmænd med mange hektarer i markdrift.</w:t>
      </w:r>
    </w:p>
    <w:p w14:paraId="6D668949" w14:textId="77777777" w:rsidR="00B6342E" w:rsidRDefault="00B6342E" w:rsidP="00CD040E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9625665" w14:textId="5DBD9071" w:rsidR="00273C69" w:rsidRDefault="00715A10" w:rsidP="00B6342E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–</w:t>
      </w:r>
      <w:r w:rsidR="00B6342E">
        <w:rPr>
          <w:rFonts w:ascii="Arial" w:hAnsi="Arial" w:cs="Arial"/>
          <w:sz w:val="19"/>
          <w:szCs w:val="19"/>
        </w:rPr>
        <w:t xml:space="preserve"> </w:t>
      </w:r>
      <w:r w:rsidR="00B6342E">
        <w:rPr>
          <w:rFonts w:ascii="Arial" w:hAnsi="Arial" w:cs="Arial"/>
          <w:i/>
          <w:sz w:val="19"/>
          <w:szCs w:val="19"/>
        </w:rPr>
        <w:t>Landmændene bruger GPSnet.dk til de fleste arbejdsopgaver, lige fra pløjning til sprøjtning</w:t>
      </w:r>
      <w:r w:rsidR="00273C69">
        <w:rPr>
          <w:rFonts w:ascii="Arial" w:hAnsi="Arial" w:cs="Arial"/>
          <w:i/>
          <w:sz w:val="19"/>
          <w:szCs w:val="19"/>
        </w:rPr>
        <w:t>, og det har været med til</w:t>
      </w:r>
      <w:r w:rsidR="007378ED">
        <w:rPr>
          <w:rFonts w:ascii="Arial" w:hAnsi="Arial" w:cs="Arial"/>
          <w:i/>
          <w:sz w:val="19"/>
          <w:szCs w:val="19"/>
        </w:rPr>
        <w:t xml:space="preserve"> at</w:t>
      </w:r>
      <w:r w:rsidR="00273C69">
        <w:rPr>
          <w:rFonts w:ascii="Arial" w:hAnsi="Arial" w:cs="Arial"/>
          <w:i/>
          <w:sz w:val="19"/>
          <w:szCs w:val="19"/>
        </w:rPr>
        <w:t xml:space="preserve"> effektivisere og optimere i en branche, hvor små forbedringer kan gøre en forskel</w:t>
      </w:r>
      <w:r w:rsidR="00273C69">
        <w:rPr>
          <w:rFonts w:ascii="Arial" w:hAnsi="Arial" w:cs="Arial"/>
          <w:sz w:val="19"/>
          <w:szCs w:val="19"/>
        </w:rPr>
        <w:t>, fortæller Niels Rasmussen.</w:t>
      </w:r>
    </w:p>
    <w:p w14:paraId="0D394727" w14:textId="77777777" w:rsidR="00273C69" w:rsidRDefault="00273C69" w:rsidP="00B6342E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C769A0F" w14:textId="300174D1" w:rsidR="004B5CA4" w:rsidRPr="008679C1" w:rsidRDefault="00273C69" w:rsidP="00273C69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8679C1">
        <w:rPr>
          <w:rFonts w:ascii="Arial" w:hAnsi="Arial" w:cs="Arial"/>
          <w:sz w:val="19"/>
          <w:szCs w:val="19"/>
        </w:rPr>
        <w:t xml:space="preserve">Konkret kan landmændene bruge </w:t>
      </w:r>
      <w:proofErr w:type="spellStart"/>
      <w:r w:rsidRPr="008679C1">
        <w:rPr>
          <w:rFonts w:ascii="Arial" w:hAnsi="Arial" w:cs="Arial"/>
          <w:sz w:val="19"/>
          <w:szCs w:val="19"/>
        </w:rPr>
        <w:t>GPS’en</w:t>
      </w:r>
      <w:proofErr w:type="spellEnd"/>
      <w:r w:rsidRPr="008679C1">
        <w:rPr>
          <w:rFonts w:ascii="Arial" w:hAnsi="Arial" w:cs="Arial"/>
          <w:sz w:val="19"/>
          <w:szCs w:val="19"/>
        </w:rPr>
        <w:t xml:space="preserve"> til ikke at overlappe ved sprøjtning eller gødskning. Og man kan også styre mængderne, der gives til </w:t>
      </w:r>
      <w:r w:rsidR="00715A10" w:rsidRPr="008679C1">
        <w:rPr>
          <w:rFonts w:ascii="Arial" w:hAnsi="Arial" w:cs="Arial"/>
          <w:sz w:val="19"/>
          <w:szCs w:val="19"/>
        </w:rPr>
        <w:t>forskellige områder på marken, så eksempelvis gødningen får det maksimale udbytte.</w:t>
      </w:r>
      <w:r w:rsidR="00B6342E" w:rsidRPr="008679C1">
        <w:rPr>
          <w:rFonts w:ascii="Arial" w:hAnsi="Arial" w:cs="Arial"/>
          <w:sz w:val="19"/>
          <w:szCs w:val="19"/>
        </w:rPr>
        <w:t xml:space="preserve">  </w:t>
      </w:r>
      <w:r w:rsidR="004B5CA4" w:rsidRPr="008679C1">
        <w:rPr>
          <w:rFonts w:ascii="Arial" w:hAnsi="Arial" w:cs="Arial"/>
          <w:sz w:val="19"/>
          <w:szCs w:val="19"/>
        </w:rPr>
        <w:t xml:space="preserve"> </w:t>
      </w:r>
    </w:p>
    <w:p w14:paraId="0311C34E" w14:textId="77777777" w:rsidR="007F34FB" w:rsidRDefault="007F34FB" w:rsidP="00B73C4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b/>
          <w:bCs/>
          <w:i/>
          <w:iCs/>
          <w:color w:val="808080"/>
          <w:sz w:val="15"/>
          <w:szCs w:val="15"/>
          <w:lang w:eastAsia="nb-NO"/>
        </w:rPr>
      </w:pPr>
    </w:p>
    <w:p w14:paraId="6C1AEEBE" w14:textId="1A31B64F" w:rsidR="00EF2F34" w:rsidRPr="00CB4DA2" w:rsidRDefault="00231B7B" w:rsidP="00CB4DA2">
      <w:pPr>
        <w:tabs>
          <w:tab w:val="left" w:pos="1276"/>
        </w:tabs>
        <w:spacing w:line="360" w:lineRule="auto"/>
        <w:jc w:val="both"/>
        <w:outlineLvl w:val="0"/>
        <w:rPr>
          <w:rStyle w:val="apple-style-span"/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808080"/>
          <w:sz w:val="15"/>
          <w:szCs w:val="15"/>
          <w:lang w:eastAsia="nb-NO"/>
        </w:rPr>
        <w:t xml:space="preserve">GEOTEAM A/S </w:t>
      </w:r>
      <w:r w:rsidR="007F34FB">
        <w:rPr>
          <w:rFonts w:ascii="Arial" w:hAnsi="Arial" w:cs="Arial"/>
          <w:i/>
          <w:iCs/>
          <w:color w:val="808080"/>
          <w:sz w:val="15"/>
          <w:szCs w:val="15"/>
          <w:lang w:eastAsia="nb-NO"/>
        </w:rPr>
        <w:t xml:space="preserve">leverer GPS-løsninger til forskellige brancher via blandt andet GPSnet.dk. De primære målgrupper er landbrug og byggebranchen. Virksomheden er forhandler af den amerikanske producent </w:t>
      </w:r>
      <w:proofErr w:type="spellStart"/>
      <w:r w:rsidR="007F34FB">
        <w:rPr>
          <w:rFonts w:ascii="Arial" w:hAnsi="Arial" w:cs="Arial"/>
          <w:i/>
          <w:iCs/>
          <w:color w:val="808080"/>
          <w:sz w:val="15"/>
          <w:szCs w:val="15"/>
          <w:lang w:eastAsia="nb-NO"/>
        </w:rPr>
        <w:t>Trimbles</w:t>
      </w:r>
      <w:proofErr w:type="spellEnd"/>
      <w:r>
        <w:rPr>
          <w:rFonts w:ascii="Arial" w:hAnsi="Arial" w:cs="Arial"/>
          <w:i/>
          <w:iCs/>
          <w:color w:val="808080"/>
          <w:sz w:val="15"/>
          <w:szCs w:val="15"/>
          <w:lang w:eastAsia="nb-NO"/>
        </w:rPr>
        <w:t xml:space="preserve"> </w:t>
      </w:r>
      <w:r w:rsidR="007F34FB">
        <w:rPr>
          <w:rFonts w:ascii="Arial" w:hAnsi="Arial" w:cs="Arial"/>
          <w:i/>
          <w:iCs/>
          <w:color w:val="808080"/>
          <w:sz w:val="15"/>
          <w:szCs w:val="15"/>
          <w:lang w:eastAsia="nb-NO"/>
        </w:rPr>
        <w:t xml:space="preserve">præcisionsudstyr til landbrug og landmåling. </w:t>
      </w:r>
      <w:hyperlink r:id="rId8" w:history="1">
        <w:r w:rsidR="007F34FB" w:rsidRPr="00045044">
          <w:rPr>
            <w:rStyle w:val="Hyperlink"/>
            <w:rFonts w:ascii="Arial" w:hAnsi="Arial" w:cs="Arial"/>
            <w:i/>
            <w:iCs/>
            <w:sz w:val="15"/>
            <w:szCs w:val="15"/>
            <w:lang w:eastAsia="nb-NO"/>
          </w:rPr>
          <w:t>www.geoteam.dk</w:t>
        </w:r>
      </w:hyperlink>
      <w:r>
        <w:rPr>
          <w:rFonts w:ascii="Arial" w:hAnsi="Arial" w:cs="Arial"/>
          <w:i/>
          <w:iCs/>
          <w:color w:val="808080"/>
          <w:sz w:val="15"/>
          <w:szCs w:val="15"/>
          <w:lang w:eastAsia="nb-NO"/>
        </w:rPr>
        <w:t> </w:t>
      </w:r>
    </w:p>
    <w:sectPr w:rsidR="00EF2F34" w:rsidRPr="00CB4DA2" w:rsidSect="00CB4DA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8091C" w14:textId="77777777" w:rsidR="00485B49" w:rsidRDefault="00485B49">
      <w:r>
        <w:separator/>
      </w:r>
    </w:p>
  </w:endnote>
  <w:endnote w:type="continuationSeparator" w:id="0">
    <w:p w14:paraId="4A896822" w14:textId="77777777" w:rsidR="00485B49" w:rsidRDefault="0048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2FB00" w14:textId="77777777" w:rsidR="00485B49" w:rsidRDefault="00485B49">
      <w:r>
        <w:separator/>
      </w:r>
    </w:p>
  </w:footnote>
  <w:footnote w:type="continuationSeparator" w:id="0">
    <w:p w14:paraId="3475160C" w14:textId="77777777" w:rsidR="00485B49" w:rsidRDefault="0048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D329" w14:textId="77777777" w:rsidR="00FE21D7" w:rsidRDefault="00FE21D7" w:rsidP="000C198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783D"/>
    <w:multiLevelType w:val="hybridMultilevel"/>
    <w:tmpl w:val="45C2B14C"/>
    <w:lvl w:ilvl="0" w:tplc="1E8EA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188C"/>
    <w:multiLevelType w:val="hybridMultilevel"/>
    <w:tmpl w:val="E29E4C18"/>
    <w:lvl w:ilvl="0" w:tplc="09C63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4AFD"/>
    <w:multiLevelType w:val="hybridMultilevel"/>
    <w:tmpl w:val="75F4AC88"/>
    <w:lvl w:ilvl="0" w:tplc="3C74A2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50FB"/>
    <w:multiLevelType w:val="hybridMultilevel"/>
    <w:tmpl w:val="E8361F60"/>
    <w:lvl w:ilvl="0" w:tplc="25429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5780B"/>
    <w:multiLevelType w:val="hybridMultilevel"/>
    <w:tmpl w:val="7E3C6690"/>
    <w:lvl w:ilvl="0" w:tplc="AE64B1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4DD7"/>
    <w:multiLevelType w:val="hybridMultilevel"/>
    <w:tmpl w:val="093ECF86"/>
    <w:lvl w:ilvl="0" w:tplc="5B52DD00">
      <w:start w:val="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BC879D5"/>
    <w:multiLevelType w:val="hybridMultilevel"/>
    <w:tmpl w:val="B8F66530"/>
    <w:lvl w:ilvl="0" w:tplc="A87E959A">
      <w:start w:val="33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46A7DA0"/>
    <w:multiLevelType w:val="hybridMultilevel"/>
    <w:tmpl w:val="2B54BDC0"/>
    <w:lvl w:ilvl="0" w:tplc="15BAC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5A"/>
    <w:rsid w:val="0000016A"/>
    <w:rsid w:val="0000317D"/>
    <w:rsid w:val="000079B1"/>
    <w:rsid w:val="000105FB"/>
    <w:rsid w:val="0001139B"/>
    <w:rsid w:val="00021193"/>
    <w:rsid w:val="000216DB"/>
    <w:rsid w:val="00022096"/>
    <w:rsid w:val="00025FF5"/>
    <w:rsid w:val="00035967"/>
    <w:rsid w:val="00036D7E"/>
    <w:rsid w:val="00036F98"/>
    <w:rsid w:val="00047875"/>
    <w:rsid w:val="00050EEC"/>
    <w:rsid w:val="000512A3"/>
    <w:rsid w:val="0005590D"/>
    <w:rsid w:val="000622B9"/>
    <w:rsid w:val="00062EA3"/>
    <w:rsid w:val="00063FF0"/>
    <w:rsid w:val="00065191"/>
    <w:rsid w:val="000658E1"/>
    <w:rsid w:val="00067720"/>
    <w:rsid w:val="00070B67"/>
    <w:rsid w:val="0008054A"/>
    <w:rsid w:val="00084A43"/>
    <w:rsid w:val="000965A9"/>
    <w:rsid w:val="00097D29"/>
    <w:rsid w:val="000A1AC1"/>
    <w:rsid w:val="000A4489"/>
    <w:rsid w:val="000B232C"/>
    <w:rsid w:val="000B2781"/>
    <w:rsid w:val="000C198B"/>
    <w:rsid w:val="000C6342"/>
    <w:rsid w:val="000D29C1"/>
    <w:rsid w:val="000D3979"/>
    <w:rsid w:val="000D3EA1"/>
    <w:rsid w:val="000E0953"/>
    <w:rsid w:val="000E0B0F"/>
    <w:rsid w:val="000E0F30"/>
    <w:rsid w:val="000E2EA9"/>
    <w:rsid w:val="000E2F13"/>
    <w:rsid w:val="000F0794"/>
    <w:rsid w:val="00100298"/>
    <w:rsid w:val="00103D87"/>
    <w:rsid w:val="00112001"/>
    <w:rsid w:val="001122A9"/>
    <w:rsid w:val="001136CF"/>
    <w:rsid w:val="0011698A"/>
    <w:rsid w:val="001214F4"/>
    <w:rsid w:val="00121A58"/>
    <w:rsid w:val="00122260"/>
    <w:rsid w:val="00124157"/>
    <w:rsid w:val="00125580"/>
    <w:rsid w:val="00133F80"/>
    <w:rsid w:val="00134231"/>
    <w:rsid w:val="00136314"/>
    <w:rsid w:val="00137A6D"/>
    <w:rsid w:val="00141BB7"/>
    <w:rsid w:val="0014240C"/>
    <w:rsid w:val="0014319D"/>
    <w:rsid w:val="00144DA4"/>
    <w:rsid w:val="00145B54"/>
    <w:rsid w:val="00150939"/>
    <w:rsid w:val="001518B5"/>
    <w:rsid w:val="00152043"/>
    <w:rsid w:val="0015340A"/>
    <w:rsid w:val="001567A1"/>
    <w:rsid w:val="00156837"/>
    <w:rsid w:val="001626ED"/>
    <w:rsid w:val="00164678"/>
    <w:rsid w:val="0016481A"/>
    <w:rsid w:val="001731E2"/>
    <w:rsid w:val="00176119"/>
    <w:rsid w:val="0018461D"/>
    <w:rsid w:val="0018489F"/>
    <w:rsid w:val="001859BB"/>
    <w:rsid w:val="00194EC0"/>
    <w:rsid w:val="00197C93"/>
    <w:rsid w:val="001A00A2"/>
    <w:rsid w:val="001A680A"/>
    <w:rsid w:val="001A730D"/>
    <w:rsid w:val="001B0D3E"/>
    <w:rsid w:val="001B1FDD"/>
    <w:rsid w:val="001B3335"/>
    <w:rsid w:val="001C5031"/>
    <w:rsid w:val="001C7692"/>
    <w:rsid w:val="001C78E5"/>
    <w:rsid w:val="001D0B88"/>
    <w:rsid w:val="001D0BE2"/>
    <w:rsid w:val="001D549A"/>
    <w:rsid w:val="001E0457"/>
    <w:rsid w:val="001F3485"/>
    <w:rsid w:val="001F3B0A"/>
    <w:rsid w:val="001F4ADF"/>
    <w:rsid w:val="002038E9"/>
    <w:rsid w:val="0020455A"/>
    <w:rsid w:val="00207FC2"/>
    <w:rsid w:val="0021021C"/>
    <w:rsid w:val="0021089C"/>
    <w:rsid w:val="00210D46"/>
    <w:rsid w:val="00212615"/>
    <w:rsid w:val="00214DFA"/>
    <w:rsid w:val="00216348"/>
    <w:rsid w:val="00217290"/>
    <w:rsid w:val="002308C9"/>
    <w:rsid w:val="00231B7B"/>
    <w:rsid w:val="00234887"/>
    <w:rsid w:val="002361D7"/>
    <w:rsid w:val="0024410E"/>
    <w:rsid w:val="002476E0"/>
    <w:rsid w:val="00247B02"/>
    <w:rsid w:val="002503E7"/>
    <w:rsid w:val="002530D4"/>
    <w:rsid w:val="00253789"/>
    <w:rsid w:val="00254849"/>
    <w:rsid w:val="002554AF"/>
    <w:rsid w:val="00273C69"/>
    <w:rsid w:val="00276CA0"/>
    <w:rsid w:val="00277899"/>
    <w:rsid w:val="00281315"/>
    <w:rsid w:val="00286069"/>
    <w:rsid w:val="00293EB2"/>
    <w:rsid w:val="0029613C"/>
    <w:rsid w:val="002A583B"/>
    <w:rsid w:val="002A5FE5"/>
    <w:rsid w:val="002A6C34"/>
    <w:rsid w:val="002A73B9"/>
    <w:rsid w:val="002A74DF"/>
    <w:rsid w:val="002B0E48"/>
    <w:rsid w:val="002B67E8"/>
    <w:rsid w:val="002B6F29"/>
    <w:rsid w:val="002B6F38"/>
    <w:rsid w:val="002B7C3D"/>
    <w:rsid w:val="002C3573"/>
    <w:rsid w:val="002C3848"/>
    <w:rsid w:val="002C405E"/>
    <w:rsid w:val="002C4383"/>
    <w:rsid w:val="002C5B6A"/>
    <w:rsid w:val="002C5E36"/>
    <w:rsid w:val="002C656A"/>
    <w:rsid w:val="002D1B81"/>
    <w:rsid w:val="002D4032"/>
    <w:rsid w:val="002D4043"/>
    <w:rsid w:val="002D432C"/>
    <w:rsid w:val="002D5B59"/>
    <w:rsid w:val="002D69E3"/>
    <w:rsid w:val="002D74F9"/>
    <w:rsid w:val="002D7507"/>
    <w:rsid w:val="002D7C95"/>
    <w:rsid w:val="002E50C6"/>
    <w:rsid w:val="002E77E1"/>
    <w:rsid w:val="002F762C"/>
    <w:rsid w:val="003048DD"/>
    <w:rsid w:val="00304A82"/>
    <w:rsid w:val="00304F4D"/>
    <w:rsid w:val="00313394"/>
    <w:rsid w:val="003138D6"/>
    <w:rsid w:val="00320B86"/>
    <w:rsid w:val="00327267"/>
    <w:rsid w:val="003337AE"/>
    <w:rsid w:val="00340A32"/>
    <w:rsid w:val="00342BB3"/>
    <w:rsid w:val="003453E6"/>
    <w:rsid w:val="00350394"/>
    <w:rsid w:val="00356BE4"/>
    <w:rsid w:val="00360DB4"/>
    <w:rsid w:val="00364F9C"/>
    <w:rsid w:val="003677E9"/>
    <w:rsid w:val="00380A0C"/>
    <w:rsid w:val="003837C0"/>
    <w:rsid w:val="003845F0"/>
    <w:rsid w:val="00390887"/>
    <w:rsid w:val="00390BCF"/>
    <w:rsid w:val="003910FD"/>
    <w:rsid w:val="003A2C51"/>
    <w:rsid w:val="003A3204"/>
    <w:rsid w:val="003B0BB7"/>
    <w:rsid w:val="003B2FEF"/>
    <w:rsid w:val="003B3707"/>
    <w:rsid w:val="003B4716"/>
    <w:rsid w:val="003B5503"/>
    <w:rsid w:val="003B58C7"/>
    <w:rsid w:val="003B7197"/>
    <w:rsid w:val="003C380F"/>
    <w:rsid w:val="003C3AB5"/>
    <w:rsid w:val="003C40D9"/>
    <w:rsid w:val="003C766E"/>
    <w:rsid w:val="003D5AC4"/>
    <w:rsid w:val="003E4318"/>
    <w:rsid w:val="003E64D7"/>
    <w:rsid w:val="003F651B"/>
    <w:rsid w:val="003F6EEC"/>
    <w:rsid w:val="00400820"/>
    <w:rsid w:val="004012D6"/>
    <w:rsid w:val="0040146F"/>
    <w:rsid w:val="00403079"/>
    <w:rsid w:val="004041AD"/>
    <w:rsid w:val="004049EC"/>
    <w:rsid w:val="00410CFE"/>
    <w:rsid w:val="0041139F"/>
    <w:rsid w:val="00412988"/>
    <w:rsid w:val="00414A99"/>
    <w:rsid w:val="00422F91"/>
    <w:rsid w:val="00425256"/>
    <w:rsid w:val="00427C98"/>
    <w:rsid w:val="00434BDF"/>
    <w:rsid w:val="00436302"/>
    <w:rsid w:val="00437C2E"/>
    <w:rsid w:val="004408CE"/>
    <w:rsid w:val="00442709"/>
    <w:rsid w:val="00445054"/>
    <w:rsid w:val="004451D6"/>
    <w:rsid w:val="004524FF"/>
    <w:rsid w:val="00460465"/>
    <w:rsid w:val="0047030C"/>
    <w:rsid w:val="00480676"/>
    <w:rsid w:val="00485B49"/>
    <w:rsid w:val="00486150"/>
    <w:rsid w:val="00487646"/>
    <w:rsid w:val="00490B2D"/>
    <w:rsid w:val="00491894"/>
    <w:rsid w:val="00491E28"/>
    <w:rsid w:val="004930D7"/>
    <w:rsid w:val="004A04F5"/>
    <w:rsid w:val="004A36FF"/>
    <w:rsid w:val="004A522F"/>
    <w:rsid w:val="004B1BD5"/>
    <w:rsid w:val="004B1CD6"/>
    <w:rsid w:val="004B4B23"/>
    <w:rsid w:val="004B4FC5"/>
    <w:rsid w:val="004B5152"/>
    <w:rsid w:val="004B5CA4"/>
    <w:rsid w:val="004C30AA"/>
    <w:rsid w:val="004D0B92"/>
    <w:rsid w:val="004D5A04"/>
    <w:rsid w:val="004D7448"/>
    <w:rsid w:val="004E01BE"/>
    <w:rsid w:val="004E188D"/>
    <w:rsid w:val="004E2A1B"/>
    <w:rsid w:val="004E60FE"/>
    <w:rsid w:val="004F6E70"/>
    <w:rsid w:val="004F7B4B"/>
    <w:rsid w:val="00500BAD"/>
    <w:rsid w:val="00502C96"/>
    <w:rsid w:val="005100FD"/>
    <w:rsid w:val="00517F22"/>
    <w:rsid w:val="0052189C"/>
    <w:rsid w:val="00525033"/>
    <w:rsid w:val="0052742B"/>
    <w:rsid w:val="00530F60"/>
    <w:rsid w:val="00530F69"/>
    <w:rsid w:val="00532D2F"/>
    <w:rsid w:val="00543311"/>
    <w:rsid w:val="00551176"/>
    <w:rsid w:val="00552C32"/>
    <w:rsid w:val="005543F7"/>
    <w:rsid w:val="00555298"/>
    <w:rsid w:val="00556122"/>
    <w:rsid w:val="005568B5"/>
    <w:rsid w:val="00560951"/>
    <w:rsid w:val="00562FD5"/>
    <w:rsid w:val="00564D28"/>
    <w:rsid w:val="00565A13"/>
    <w:rsid w:val="00572B88"/>
    <w:rsid w:val="005740DA"/>
    <w:rsid w:val="00574710"/>
    <w:rsid w:val="00585F59"/>
    <w:rsid w:val="00586AE0"/>
    <w:rsid w:val="00587458"/>
    <w:rsid w:val="00587794"/>
    <w:rsid w:val="00592399"/>
    <w:rsid w:val="005B3B70"/>
    <w:rsid w:val="005B4523"/>
    <w:rsid w:val="005B47D8"/>
    <w:rsid w:val="005C05DB"/>
    <w:rsid w:val="005C61A6"/>
    <w:rsid w:val="005D365C"/>
    <w:rsid w:val="005D6EB0"/>
    <w:rsid w:val="005E03F2"/>
    <w:rsid w:val="005E084F"/>
    <w:rsid w:val="005E21F4"/>
    <w:rsid w:val="005E4766"/>
    <w:rsid w:val="005E4A22"/>
    <w:rsid w:val="005E7E19"/>
    <w:rsid w:val="005F04A5"/>
    <w:rsid w:val="005F2534"/>
    <w:rsid w:val="005F34FE"/>
    <w:rsid w:val="005F5A67"/>
    <w:rsid w:val="00605561"/>
    <w:rsid w:val="00606DC1"/>
    <w:rsid w:val="00615F3B"/>
    <w:rsid w:val="00617682"/>
    <w:rsid w:val="006211AB"/>
    <w:rsid w:val="00625292"/>
    <w:rsid w:val="00634861"/>
    <w:rsid w:val="00641E53"/>
    <w:rsid w:val="006432A3"/>
    <w:rsid w:val="006504E3"/>
    <w:rsid w:val="006527D7"/>
    <w:rsid w:val="00653070"/>
    <w:rsid w:val="006531CE"/>
    <w:rsid w:val="0065414E"/>
    <w:rsid w:val="0065541F"/>
    <w:rsid w:val="00664B3C"/>
    <w:rsid w:val="00664E33"/>
    <w:rsid w:val="00665A74"/>
    <w:rsid w:val="0067016C"/>
    <w:rsid w:val="006711DD"/>
    <w:rsid w:val="00673A93"/>
    <w:rsid w:val="00674478"/>
    <w:rsid w:val="00682698"/>
    <w:rsid w:val="00684326"/>
    <w:rsid w:val="006849A1"/>
    <w:rsid w:val="00686AE3"/>
    <w:rsid w:val="006877BB"/>
    <w:rsid w:val="0069023D"/>
    <w:rsid w:val="0069191B"/>
    <w:rsid w:val="00691961"/>
    <w:rsid w:val="0069237B"/>
    <w:rsid w:val="00692C62"/>
    <w:rsid w:val="006B07D9"/>
    <w:rsid w:val="006B13C8"/>
    <w:rsid w:val="006B58A5"/>
    <w:rsid w:val="006C215B"/>
    <w:rsid w:val="006C78FC"/>
    <w:rsid w:val="006C7D7A"/>
    <w:rsid w:val="006D4E7F"/>
    <w:rsid w:val="006D7DBB"/>
    <w:rsid w:val="006E11C2"/>
    <w:rsid w:val="006E2DA7"/>
    <w:rsid w:val="006E716A"/>
    <w:rsid w:val="006F3A74"/>
    <w:rsid w:val="006F4214"/>
    <w:rsid w:val="00701D15"/>
    <w:rsid w:val="00702C6F"/>
    <w:rsid w:val="00705374"/>
    <w:rsid w:val="0071055F"/>
    <w:rsid w:val="007120CB"/>
    <w:rsid w:val="00714306"/>
    <w:rsid w:val="00715A10"/>
    <w:rsid w:val="007218AB"/>
    <w:rsid w:val="00725A67"/>
    <w:rsid w:val="0072610E"/>
    <w:rsid w:val="0073120D"/>
    <w:rsid w:val="0073424A"/>
    <w:rsid w:val="007357DA"/>
    <w:rsid w:val="0073648E"/>
    <w:rsid w:val="00737288"/>
    <w:rsid w:val="007378ED"/>
    <w:rsid w:val="00737C90"/>
    <w:rsid w:val="00744532"/>
    <w:rsid w:val="0074458E"/>
    <w:rsid w:val="00750638"/>
    <w:rsid w:val="007539B9"/>
    <w:rsid w:val="00767E75"/>
    <w:rsid w:val="00772948"/>
    <w:rsid w:val="007730D1"/>
    <w:rsid w:val="007804FF"/>
    <w:rsid w:val="00783D30"/>
    <w:rsid w:val="007842B9"/>
    <w:rsid w:val="00787FDA"/>
    <w:rsid w:val="007929A7"/>
    <w:rsid w:val="007946BB"/>
    <w:rsid w:val="007A1841"/>
    <w:rsid w:val="007A35B6"/>
    <w:rsid w:val="007B0F2D"/>
    <w:rsid w:val="007B6E36"/>
    <w:rsid w:val="007B78FD"/>
    <w:rsid w:val="007C3F4D"/>
    <w:rsid w:val="007D0408"/>
    <w:rsid w:val="007D100A"/>
    <w:rsid w:val="007D1F67"/>
    <w:rsid w:val="007D2FD9"/>
    <w:rsid w:val="007D3C37"/>
    <w:rsid w:val="007D56A5"/>
    <w:rsid w:val="007E1D8D"/>
    <w:rsid w:val="007E2346"/>
    <w:rsid w:val="007E245E"/>
    <w:rsid w:val="007E67F4"/>
    <w:rsid w:val="007F34FB"/>
    <w:rsid w:val="007F6261"/>
    <w:rsid w:val="007F6D2E"/>
    <w:rsid w:val="007F79DF"/>
    <w:rsid w:val="00805A7C"/>
    <w:rsid w:val="00814E67"/>
    <w:rsid w:val="008238DE"/>
    <w:rsid w:val="00824E67"/>
    <w:rsid w:val="008354F1"/>
    <w:rsid w:val="008435CA"/>
    <w:rsid w:val="00846D18"/>
    <w:rsid w:val="008503BB"/>
    <w:rsid w:val="00860D4C"/>
    <w:rsid w:val="00864DCC"/>
    <w:rsid w:val="00867402"/>
    <w:rsid w:val="008679C1"/>
    <w:rsid w:val="00872672"/>
    <w:rsid w:val="00875AF5"/>
    <w:rsid w:val="00885751"/>
    <w:rsid w:val="00887263"/>
    <w:rsid w:val="00894393"/>
    <w:rsid w:val="00896E2F"/>
    <w:rsid w:val="008A155E"/>
    <w:rsid w:val="008A2905"/>
    <w:rsid w:val="008A6878"/>
    <w:rsid w:val="008B678F"/>
    <w:rsid w:val="008C0C46"/>
    <w:rsid w:val="008C23FE"/>
    <w:rsid w:val="008C609A"/>
    <w:rsid w:val="008D01C3"/>
    <w:rsid w:val="008D0A77"/>
    <w:rsid w:val="008D4529"/>
    <w:rsid w:val="008D4BFF"/>
    <w:rsid w:val="008D5288"/>
    <w:rsid w:val="008D5442"/>
    <w:rsid w:val="008D5854"/>
    <w:rsid w:val="008D7C1C"/>
    <w:rsid w:val="008E2318"/>
    <w:rsid w:val="008E5753"/>
    <w:rsid w:val="008F6252"/>
    <w:rsid w:val="00900966"/>
    <w:rsid w:val="00907EC9"/>
    <w:rsid w:val="00910219"/>
    <w:rsid w:val="009119D8"/>
    <w:rsid w:val="00914F1A"/>
    <w:rsid w:val="00927740"/>
    <w:rsid w:val="00931FBB"/>
    <w:rsid w:val="0093314A"/>
    <w:rsid w:val="0093473A"/>
    <w:rsid w:val="00937A52"/>
    <w:rsid w:val="009408D0"/>
    <w:rsid w:val="009408F3"/>
    <w:rsid w:val="00941E10"/>
    <w:rsid w:val="00944BA7"/>
    <w:rsid w:val="0094681D"/>
    <w:rsid w:val="00951B48"/>
    <w:rsid w:val="00951EA4"/>
    <w:rsid w:val="00953A00"/>
    <w:rsid w:val="00954813"/>
    <w:rsid w:val="00962989"/>
    <w:rsid w:val="00965DC5"/>
    <w:rsid w:val="0097076E"/>
    <w:rsid w:val="009719B6"/>
    <w:rsid w:val="00972A2F"/>
    <w:rsid w:val="0098130E"/>
    <w:rsid w:val="0098138F"/>
    <w:rsid w:val="00982311"/>
    <w:rsid w:val="0098341D"/>
    <w:rsid w:val="00986341"/>
    <w:rsid w:val="0098737B"/>
    <w:rsid w:val="00990B61"/>
    <w:rsid w:val="00991984"/>
    <w:rsid w:val="00992D0F"/>
    <w:rsid w:val="00997C7E"/>
    <w:rsid w:val="009A2093"/>
    <w:rsid w:val="009A7709"/>
    <w:rsid w:val="009B2767"/>
    <w:rsid w:val="009B2929"/>
    <w:rsid w:val="009B6364"/>
    <w:rsid w:val="009B72C9"/>
    <w:rsid w:val="009C10A8"/>
    <w:rsid w:val="009C4361"/>
    <w:rsid w:val="009C4748"/>
    <w:rsid w:val="009C52A1"/>
    <w:rsid w:val="009C5EDD"/>
    <w:rsid w:val="009C79EA"/>
    <w:rsid w:val="009C7EE9"/>
    <w:rsid w:val="009D1AB9"/>
    <w:rsid w:val="009E174D"/>
    <w:rsid w:val="009E26CC"/>
    <w:rsid w:val="009E4BF5"/>
    <w:rsid w:val="009E7E51"/>
    <w:rsid w:val="009F37A9"/>
    <w:rsid w:val="00A04591"/>
    <w:rsid w:val="00A06F4F"/>
    <w:rsid w:val="00A0743C"/>
    <w:rsid w:val="00A10173"/>
    <w:rsid w:val="00A1332D"/>
    <w:rsid w:val="00A16DF7"/>
    <w:rsid w:val="00A27400"/>
    <w:rsid w:val="00A32618"/>
    <w:rsid w:val="00A54A5B"/>
    <w:rsid w:val="00A5526E"/>
    <w:rsid w:val="00A5529C"/>
    <w:rsid w:val="00A552B7"/>
    <w:rsid w:val="00A64E51"/>
    <w:rsid w:val="00A70791"/>
    <w:rsid w:val="00A7414E"/>
    <w:rsid w:val="00A75200"/>
    <w:rsid w:val="00A77C63"/>
    <w:rsid w:val="00A80B45"/>
    <w:rsid w:val="00A935F6"/>
    <w:rsid w:val="00A94F90"/>
    <w:rsid w:val="00AA0F0D"/>
    <w:rsid w:val="00AA104A"/>
    <w:rsid w:val="00AA46A7"/>
    <w:rsid w:val="00AA59FB"/>
    <w:rsid w:val="00AB014C"/>
    <w:rsid w:val="00AC28AE"/>
    <w:rsid w:val="00AC4ABA"/>
    <w:rsid w:val="00AC5152"/>
    <w:rsid w:val="00AC6769"/>
    <w:rsid w:val="00AC7A98"/>
    <w:rsid w:val="00AD26F3"/>
    <w:rsid w:val="00AD31D8"/>
    <w:rsid w:val="00AD43AA"/>
    <w:rsid w:val="00AD608B"/>
    <w:rsid w:val="00AD6F82"/>
    <w:rsid w:val="00AD7880"/>
    <w:rsid w:val="00AE3CAD"/>
    <w:rsid w:val="00AE66C7"/>
    <w:rsid w:val="00AF20B0"/>
    <w:rsid w:val="00AF42DF"/>
    <w:rsid w:val="00AF4499"/>
    <w:rsid w:val="00AF62CF"/>
    <w:rsid w:val="00AF797F"/>
    <w:rsid w:val="00B00E55"/>
    <w:rsid w:val="00B01FAE"/>
    <w:rsid w:val="00B038E0"/>
    <w:rsid w:val="00B04F7E"/>
    <w:rsid w:val="00B136CD"/>
    <w:rsid w:val="00B148C7"/>
    <w:rsid w:val="00B215E7"/>
    <w:rsid w:val="00B346FB"/>
    <w:rsid w:val="00B37428"/>
    <w:rsid w:val="00B37A52"/>
    <w:rsid w:val="00B42339"/>
    <w:rsid w:val="00B4235E"/>
    <w:rsid w:val="00B45122"/>
    <w:rsid w:val="00B45DE4"/>
    <w:rsid w:val="00B5205E"/>
    <w:rsid w:val="00B52C59"/>
    <w:rsid w:val="00B536D8"/>
    <w:rsid w:val="00B56EA7"/>
    <w:rsid w:val="00B6342E"/>
    <w:rsid w:val="00B658C4"/>
    <w:rsid w:val="00B73C4D"/>
    <w:rsid w:val="00B77AC5"/>
    <w:rsid w:val="00B81AD6"/>
    <w:rsid w:val="00B85D83"/>
    <w:rsid w:val="00B966CE"/>
    <w:rsid w:val="00BA1ED9"/>
    <w:rsid w:val="00BC2734"/>
    <w:rsid w:val="00BC308D"/>
    <w:rsid w:val="00BC3AF0"/>
    <w:rsid w:val="00BC6207"/>
    <w:rsid w:val="00BE085A"/>
    <w:rsid w:val="00BE29BE"/>
    <w:rsid w:val="00BE2FAE"/>
    <w:rsid w:val="00BE78F7"/>
    <w:rsid w:val="00BF1F91"/>
    <w:rsid w:val="00BF42DB"/>
    <w:rsid w:val="00BF5427"/>
    <w:rsid w:val="00BF606F"/>
    <w:rsid w:val="00BF7784"/>
    <w:rsid w:val="00BF7799"/>
    <w:rsid w:val="00C04639"/>
    <w:rsid w:val="00C13355"/>
    <w:rsid w:val="00C162C3"/>
    <w:rsid w:val="00C20F2D"/>
    <w:rsid w:val="00C3170D"/>
    <w:rsid w:val="00C36510"/>
    <w:rsid w:val="00C37378"/>
    <w:rsid w:val="00C37773"/>
    <w:rsid w:val="00C44F38"/>
    <w:rsid w:val="00C45870"/>
    <w:rsid w:val="00C55DA2"/>
    <w:rsid w:val="00C612A6"/>
    <w:rsid w:val="00C62ABF"/>
    <w:rsid w:val="00C62E5D"/>
    <w:rsid w:val="00C62F71"/>
    <w:rsid w:val="00C7432E"/>
    <w:rsid w:val="00C754D3"/>
    <w:rsid w:val="00C82F18"/>
    <w:rsid w:val="00C84305"/>
    <w:rsid w:val="00C86109"/>
    <w:rsid w:val="00C875D6"/>
    <w:rsid w:val="00C91C40"/>
    <w:rsid w:val="00C91FB2"/>
    <w:rsid w:val="00C93251"/>
    <w:rsid w:val="00C953F2"/>
    <w:rsid w:val="00C96690"/>
    <w:rsid w:val="00C97A16"/>
    <w:rsid w:val="00CA1FF1"/>
    <w:rsid w:val="00CA2088"/>
    <w:rsid w:val="00CA33AB"/>
    <w:rsid w:val="00CA340F"/>
    <w:rsid w:val="00CB34AE"/>
    <w:rsid w:val="00CB4DA2"/>
    <w:rsid w:val="00CC17A7"/>
    <w:rsid w:val="00CD040E"/>
    <w:rsid w:val="00CD4478"/>
    <w:rsid w:val="00CD47E6"/>
    <w:rsid w:val="00CD4D9C"/>
    <w:rsid w:val="00CE473B"/>
    <w:rsid w:val="00CE65FF"/>
    <w:rsid w:val="00CF6E3E"/>
    <w:rsid w:val="00D039E2"/>
    <w:rsid w:val="00D04101"/>
    <w:rsid w:val="00D04363"/>
    <w:rsid w:val="00D06106"/>
    <w:rsid w:val="00D06DAD"/>
    <w:rsid w:val="00D12FB1"/>
    <w:rsid w:val="00D138B9"/>
    <w:rsid w:val="00D13E73"/>
    <w:rsid w:val="00D171C8"/>
    <w:rsid w:val="00D26435"/>
    <w:rsid w:val="00D36B1B"/>
    <w:rsid w:val="00D37356"/>
    <w:rsid w:val="00D42044"/>
    <w:rsid w:val="00D45297"/>
    <w:rsid w:val="00D45979"/>
    <w:rsid w:val="00D46F26"/>
    <w:rsid w:val="00D55824"/>
    <w:rsid w:val="00D56B5C"/>
    <w:rsid w:val="00D57234"/>
    <w:rsid w:val="00D606A7"/>
    <w:rsid w:val="00D611B4"/>
    <w:rsid w:val="00D6475E"/>
    <w:rsid w:val="00D65E28"/>
    <w:rsid w:val="00D668FD"/>
    <w:rsid w:val="00D67BEB"/>
    <w:rsid w:val="00D713DE"/>
    <w:rsid w:val="00D80BC4"/>
    <w:rsid w:val="00D83B04"/>
    <w:rsid w:val="00D841C3"/>
    <w:rsid w:val="00D9358E"/>
    <w:rsid w:val="00DA6347"/>
    <w:rsid w:val="00DB06EB"/>
    <w:rsid w:val="00DB2A22"/>
    <w:rsid w:val="00DB4E40"/>
    <w:rsid w:val="00DB5273"/>
    <w:rsid w:val="00DC217D"/>
    <w:rsid w:val="00DC3440"/>
    <w:rsid w:val="00DC4925"/>
    <w:rsid w:val="00DC501F"/>
    <w:rsid w:val="00DC7CAE"/>
    <w:rsid w:val="00DD51BB"/>
    <w:rsid w:val="00DD6808"/>
    <w:rsid w:val="00DE249E"/>
    <w:rsid w:val="00DE42FF"/>
    <w:rsid w:val="00DF1B86"/>
    <w:rsid w:val="00DF4A32"/>
    <w:rsid w:val="00E0060D"/>
    <w:rsid w:val="00E016CC"/>
    <w:rsid w:val="00E10716"/>
    <w:rsid w:val="00E21123"/>
    <w:rsid w:val="00E21331"/>
    <w:rsid w:val="00E258C8"/>
    <w:rsid w:val="00E270C1"/>
    <w:rsid w:val="00E3222A"/>
    <w:rsid w:val="00E4378A"/>
    <w:rsid w:val="00E565E1"/>
    <w:rsid w:val="00E60B81"/>
    <w:rsid w:val="00E611C6"/>
    <w:rsid w:val="00E63BB1"/>
    <w:rsid w:val="00E64A15"/>
    <w:rsid w:val="00E66858"/>
    <w:rsid w:val="00E745E1"/>
    <w:rsid w:val="00E804A7"/>
    <w:rsid w:val="00E83856"/>
    <w:rsid w:val="00E93C5C"/>
    <w:rsid w:val="00E94D16"/>
    <w:rsid w:val="00E94F2E"/>
    <w:rsid w:val="00E95E24"/>
    <w:rsid w:val="00EA085D"/>
    <w:rsid w:val="00EA1844"/>
    <w:rsid w:val="00EA1DCA"/>
    <w:rsid w:val="00EA405F"/>
    <w:rsid w:val="00EA43F8"/>
    <w:rsid w:val="00EA4F8B"/>
    <w:rsid w:val="00EA6E44"/>
    <w:rsid w:val="00EB2708"/>
    <w:rsid w:val="00EB3999"/>
    <w:rsid w:val="00EB5EB3"/>
    <w:rsid w:val="00EC3F3A"/>
    <w:rsid w:val="00EC6438"/>
    <w:rsid w:val="00ED4796"/>
    <w:rsid w:val="00ED5F9E"/>
    <w:rsid w:val="00ED67AE"/>
    <w:rsid w:val="00ED6AC1"/>
    <w:rsid w:val="00EE223B"/>
    <w:rsid w:val="00EE312D"/>
    <w:rsid w:val="00EE3E6F"/>
    <w:rsid w:val="00EF2F34"/>
    <w:rsid w:val="00F02CE4"/>
    <w:rsid w:val="00F12FBA"/>
    <w:rsid w:val="00F20F7B"/>
    <w:rsid w:val="00F2264D"/>
    <w:rsid w:val="00F22D02"/>
    <w:rsid w:val="00F22F39"/>
    <w:rsid w:val="00F268F6"/>
    <w:rsid w:val="00F31C1E"/>
    <w:rsid w:val="00F37B29"/>
    <w:rsid w:val="00F401BE"/>
    <w:rsid w:val="00F4429A"/>
    <w:rsid w:val="00F454D9"/>
    <w:rsid w:val="00F47AFE"/>
    <w:rsid w:val="00F47E3E"/>
    <w:rsid w:val="00F52E6A"/>
    <w:rsid w:val="00F5322A"/>
    <w:rsid w:val="00F620CC"/>
    <w:rsid w:val="00F675AC"/>
    <w:rsid w:val="00F74616"/>
    <w:rsid w:val="00F75332"/>
    <w:rsid w:val="00F7582B"/>
    <w:rsid w:val="00F75CCF"/>
    <w:rsid w:val="00F801D6"/>
    <w:rsid w:val="00F827E6"/>
    <w:rsid w:val="00F83E08"/>
    <w:rsid w:val="00F926C4"/>
    <w:rsid w:val="00F944D5"/>
    <w:rsid w:val="00F95A59"/>
    <w:rsid w:val="00F9735D"/>
    <w:rsid w:val="00FA3105"/>
    <w:rsid w:val="00FA31F5"/>
    <w:rsid w:val="00FA67F6"/>
    <w:rsid w:val="00FA6869"/>
    <w:rsid w:val="00FA6B0B"/>
    <w:rsid w:val="00FA7D5F"/>
    <w:rsid w:val="00FB0B02"/>
    <w:rsid w:val="00FB2A67"/>
    <w:rsid w:val="00FB5F6E"/>
    <w:rsid w:val="00FC6515"/>
    <w:rsid w:val="00FD0BED"/>
    <w:rsid w:val="00FD179E"/>
    <w:rsid w:val="00FD27C3"/>
    <w:rsid w:val="00FE21D7"/>
    <w:rsid w:val="00FF02AD"/>
    <w:rsid w:val="00FF373A"/>
    <w:rsid w:val="00FF4A35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D4F4C"/>
  <w15:docId w15:val="{A39CAB79-8F10-419A-A305-D39C44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49"/>
    <w:rPr>
      <w:rFonts w:ascii="Verdana" w:eastAsia="Times New Roman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254849"/>
  </w:style>
  <w:style w:type="character" w:customStyle="1" w:styleId="apple-converted-space">
    <w:name w:val="apple-converted-space"/>
    <w:basedOn w:val="Standardskrifttypeiafsnit"/>
    <w:rsid w:val="00617682"/>
  </w:style>
  <w:style w:type="character" w:customStyle="1" w:styleId="articletext">
    <w:name w:val="articletext"/>
    <w:basedOn w:val="Standardskrifttypeiafsnit"/>
    <w:rsid w:val="006F3A74"/>
  </w:style>
  <w:style w:type="character" w:styleId="Hyperlink">
    <w:name w:val="Hyperlink"/>
    <w:uiPriority w:val="99"/>
    <w:unhideWhenUsed/>
    <w:rsid w:val="006F3A74"/>
    <w:rPr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A00A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semiHidden/>
    <w:rsid w:val="001A00A2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uiPriority w:val="99"/>
    <w:rsid w:val="00C04639"/>
    <w:rPr>
      <w:rFonts w:ascii="Verdana" w:eastAsia="Times New Roman" w:hAnsi="Verdana"/>
    </w:rPr>
  </w:style>
  <w:style w:type="paragraph" w:styleId="Sidefod">
    <w:name w:val="footer"/>
    <w:basedOn w:val="Normal"/>
    <w:link w:val="Sidefo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C04639"/>
    <w:rPr>
      <w:rFonts w:ascii="Verdana" w:eastAsia="Times New Roman" w:hAnsi="Verdana"/>
    </w:rPr>
  </w:style>
  <w:style w:type="character" w:customStyle="1" w:styleId="hps">
    <w:name w:val="hps"/>
    <w:rsid w:val="0000317D"/>
  </w:style>
  <w:style w:type="paragraph" w:customStyle="1" w:styleId="section">
    <w:name w:val="section"/>
    <w:basedOn w:val="Normal"/>
    <w:rsid w:val="00197C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5C61A6"/>
    <w:rPr>
      <w:rFonts w:ascii="Arial" w:eastAsia="Calibri" w:hAnsi="Arial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5C61A6"/>
    <w:rPr>
      <w:rFonts w:ascii="Arial" w:hAnsi="Arial"/>
      <w:szCs w:val="21"/>
      <w:lang w:eastAsia="en-US"/>
    </w:rPr>
  </w:style>
  <w:style w:type="character" w:styleId="BesgtLink">
    <w:name w:val="FollowedHyperlink"/>
    <w:uiPriority w:val="99"/>
    <w:semiHidden/>
    <w:unhideWhenUsed/>
    <w:rsid w:val="005C61A6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0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F20B0"/>
    <w:rPr>
      <w:rFonts w:ascii="Tahoma" w:eastAsia="Times New Roman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758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582B"/>
  </w:style>
  <w:style w:type="character" w:customStyle="1" w:styleId="KommentartekstTegn">
    <w:name w:val="Kommentartekst Tegn"/>
    <w:link w:val="Kommentartekst"/>
    <w:uiPriority w:val="99"/>
    <w:semiHidden/>
    <w:rsid w:val="00F7582B"/>
    <w:rPr>
      <w:rFonts w:ascii="Verdana" w:eastAsia="Times New Roman" w:hAnsi="Verdan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82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7582B"/>
    <w:rPr>
      <w:rFonts w:ascii="Verdana" w:eastAsia="Times New Roman" w:hAnsi="Verdana"/>
      <w:b/>
      <w:bCs/>
    </w:rPr>
  </w:style>
  <w:style w:type="paragraph" w:styleId="Listeafsnit">
    <w:name w:val="List Paragraph"/>
    <w:basedOn w:val="Normal"/>
    <w:uiPriority w:val="34"/>
    <w:qFormat/>
    <w:rsid w:val="0043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ea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cuments\Brugerdefinerede%20Office-skabeloner\PM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CB83-3937-4A8B-8C28-8808F726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4</TotalTime>
  <Pages>1</Pages>
  <Words>434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ERY-BGK</vt:lpstr>
    </vt:vector>
  </TitlesOfParts>
  <Company>epcas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ERY-BGK</dc:title>
  <dc:creator>Anders Frandsen</dc:creator>
  <cp:lastModifiedBy>Dennis Christensen</cp:lastModifiedBy>
  <cp:revision>3</cp:revision>
  <cp:lastPrinted>2015-01-06T08:06:00Z</cp:lastPrinted>
  <dcterms:created xsi:type="dcterms:W3CDTF">2016-02-16T14:13:00Z</dcterms:created>
  <dcterms:modified xsi:type="dcterms:W3CDTF">2016-02-17T09:50:00Z</dcterms:modified>
</cp:coreProperties>
</file>